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723D9584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 </w:t>
      </w:r>
      <w:r w:rsidR="000973DC">
        <w:rPr>
          <w:rFonts w:ascii="Arial" w:hAnsi="Arial"/>
          <w:b/>
        </w:rPr>
        <w:t>Wednesday 12</w:t>
      </w:r>
      <w:r w:rsidR="000973DC" w:rsidRPr="000973DC">
        <w:rPr>
          <w:rFonts w:ascii="Arial" w:hAnsi="Arial"/>
          <w:b/>
          <w:vertAlign w:val="superscript"/>
        </w:rPr>
        <w:t>th</w:t>
      </w:r>
      <w:r w:rsidR="000973DC">
        <w:rPr>
          <w:rFonts w:ascii="Arial" w:hAnsi="Arial"/>
          <w:b/>
        </w:rPr>
        <w:t xml:space="preserve"> July </w:t>
      </w:r>
      <w:r>
        <w:rPr>
          <w:rFonts w:ascii="Arial" w:hAnsi="Arial"/>
          <w:b/>
        </w:rPr>
        <w:t>20</w:t>
      </w:r>
      <w:r w:rsidR="000973DC">
        <w:rPr>
          <w:rFonts w:ascii="Arial" w:hAnsi="Arial"/>
          <w:b/>
        </w:rPr>
        <w:t>23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0973DC" w:rsidRPr="00036651" w14:paraId="447E960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BA5157C" w14:textId="322DB47A" w:rsidR="000973DC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9:15</w:t>
            </w:r>
          </w:p>
        </w:tc>
        <w:tc>
          <w:tcPr>
            <w:tcW w:w="7620" w:type="dxa"/>
            <w:shd w:val="clear" w:color="auto" w:fill="auto"/>
          </w:tcPr>
          <w:p w14:paraId="07362D90" w14:textId="09FF3410" w:rsidR="000973DC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Vote in new executive committee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61A0ECB0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0973DC">
              <w:rPr>
                <w:rFonts w:ascii="Arial" w:hAnsi="Arial"/>
                <w:b/>
              </w:rPr>
              <w:t>35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16D7F89D" w:rsidR="00A13514" w:rsidRPr="00036651" w:rsidRDefault="000973DC" w:rsidP="005E0716">
            <w:pPr>
              <w:spacing w:before="40"/>
            </w:pPr>
            <w:r>
              <w:rPr>
                <w:rFonts w:ascii="Arial" w:hAnsi="Arial"/>
                <w:b/>
              </w:rPr>
              <w:t>All</w:t>
            </w:r>
            <w:r w:rsidR="00A13514">
              <w:rPr>
                <w:rFonts w:ascii="Arial" w:hAnsi="Arial"/>
                <w:b/>
              </w:rPr>
              <w:t xml:space="preserve">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164C2A7D" w:rsidR="00A13514" w:rsidRPr="00036651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027D1562" w:rsidR="00A13514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40E334CE" w14:textId="479B935E" w:rsidR="00A13514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19A410BC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0973DC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55DF711" w14:textId="63636410" w:rsidR="00A13514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Off Year End Accounts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0C5DC935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867FCE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41D2576B" w14:textId="29C21274" w:rsidR="00A13514" w:rsidRDefault="000973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CD21BD" w:rsidRPr="00036651" w14:paraId="65152B2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1CC67B5" w14:textId="12EAC298" w:rsidR="00CD21BD" w:rsidRDefault="00CD21B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867FCE"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29B37827" w14:textId="7C4A8DDF" w:rsidR="00CD21BD" w:rsidRDefault="00867FC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5AEBFD30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67FC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102EE114" w14:textId="5D552460" w:rsidR="00A13514" w:rsidRDefault="00867FC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Daljit </w:t>
            </w:r>
            <w:proofErr w:type="spellStart"/>
            <w:r>
              <w:rPr>
                <w:rFonts w:ascii="Arial" w:hAnsi="Arial"/>
                <w:b/>
              </w:rPr>
              <w:t>Litt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r w:rsidR="00C27CED">
              <w:rPr>
                <w:rFonts w:ascii="Arial" w:hAnsi="Arial"/>
                <w:b/>
              </w:rPr>
              <w:t>Bayer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4A0E40A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5056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</w:t>
            </w:r>
            <w:r w:rsidR="00765056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812A1C2" w14:textId="5674D757" w:rsidR="00A13514" w:rsidRPr="00A13514" w:rsidRDefault="00867FCE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</w:t>
            </w:r>
            <w:r w:rsidR="00C2427B">
              <w:rPr>
                <w:rFonts w:ascii="Arial" w:hAnsi="Arial"/>
                <w:b/>
              </w:rPr>
              <w:t>ence</w:t>
            </w:r>
            <w:r>
              <w:rPr>
                <w:rFonts w:ascii="Arial" w:hAnsi="Arial"/>
                <w:b/>
              </w:rPr>
              <w:t xml:space="preserve"> Run Through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>
      <w:bookmarkStart w:id="0" w:name="_GoBack"/>
      <w:bookmarkEnd w:id="0"/>
    </w:p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22FF" w14:textId="77777777" w:rsidR="00427599" w:rsidRDefault="00427599" w:rsidP="0015268C">
      <w:r>
        <w:separator/>
      </w:r>
    </w:p>
  </w:endnote>
  <w:endnote w:type="continuationSeparator" w:id="0">
    <w:p w14:paraId="1EF77491" w14:textId="77777777" w:rsidR="00427599" w:rsidRDefault="0042759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0B54" w14:textId="77777777" w:rsidR="00427599" w:rsidRDefault="00427599" w:rsidP="0015268C">
      <w:r>
        <w:separator/>
      </w:r>
    </w:p>
  </w:footnote>
  <w:footnote w:type="continuationSeparator" w:id="0">
    <w:p w14:paraId="0A11317D" w14:textId="77777777" w:rsidR="00427599" w:rsidRDefault="0042759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42759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973DC"/>
    <w:rsid w:val="000D6F67"/>
    <w:rsid w:val="0015268C"/>
    <w:rsid w:val="002715BD"/>
    <w:rsid w:val="003A7DB1"/>
    <w:rsid w:val="003E485A"/>
    <w:rsid w:val="00427599"/>
    <w:rsid w:val="0076438F"/>
    <w:rsid w:val="00765056"/>
    <w:rsid w:val="007C0BD5"/>
    <w:rsid w:val="00867FCE"/>
    <w:rsid w:val="008A5FF5"/>
    <w:rsid w:val="009B6016"/>
    <w:rsid w:val="00A13514"/>
    <w:rsid w:val="00C2427B"/>
    <w:rsid w:val="00C27CED"/>
    <w:rsid w:val="00CB0F49"/>
    <w:rsid w:val="00CD21BD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3F2220"/>
    <w:rsid w:val="008F2DC0"/>
    <w:rsid w:val="00A324C6"/>
    <w:rsid w:val="00CA3A75"/>
    <w:rsid w:val="00F621DC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1DD2D-6834-124F-A49D-AC45D71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3</cp:revision>
  <cp:lastPrinted>2017-09-26T09:06:00Z</cp:lastPrinted>
  <dcterms:created xsi:type="dcterms:W3CDTF">2023-07-09T20:02:00Z</dcterms:created>
  <dcterms:modified xsi:type="dcterms:W3CDTF">2023-07-09T20:02:00Z</dcterms:modified>
</cp:coreProperties>
</file>