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17C58EA5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AD0C46">
        <w:rPr>
          <w:rFonts w:ascii="Arial" w:hAnsi="Arial"/>
          <w:b/>
        </w:rPr>
        <w:t xml:space="preserve">on Zoom on Wednesday </w:t>
      </w:r>
      <w:r w:rsidR="0042735F">
        <w:rPr>
          <w:rFonts w:ascii="Arial" w:hAnsi="Arial"/>
          <w:b/>
        </w:rPr>
        <w:t>21</w:t>
      </w:r>
      <w:r w:rsidR="0042735F" w:rsidRPr="0042735F">
        <w:rPr>
          <w:rFonts w:ascii="Arial" w:hAnsi="Arial"/>
          <w:b/>
          <w:vertAlign w:val="superscript"/>
        </w:rPr>
        <w:t>st</w:t>
      </w:r>
      <w:r w:rsidR="0042735F">
        <w:rPr>
          <w:rFonts w:ascii="Arial" w:hAnsi="Arial"/>
          <w:b/>
        </w:rPr>
        <w:t xml:space="preserve"> June</w:t>
      </w:r>
      <w:r w:rsidR="00AD0C46">
        <w:rPr>
          <w:rFonts w:ascii="Arial" w:hAnsi="Arial"/>
          <w:b/>
        </w:rPr>
        <w:t xml:space="preserve"> 2023</w:t>
      </w:r>
      <w:r w:rsidR="003A6AC2">
        <w:rPr>
          <w:rFonts w:ascii="Arial" w:hAnsi="Arial"/>
          <w:b/>
        </w:rPr>
        <w:t xml:space="preserve"> at 09:00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0B8ADA49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AD0C4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6ABE24EA" w:rsidR="00A13514" w:rsidRPr="00AD0C46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29E1B438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AD0C46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251C3144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42735F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0E334CE" w14:textId="024CF58F" w:rsidR="00A13514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Finance</w:t>
            </w:r>
            <w:r w:rsidR="00AD0C46">
              <w:rPr>
                <w:rFonts w:ascii="Arial" w:hAnsi="Arial"/>
                <w:b/>
              </w:rPr>
              <w:t xml:space="preserve">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5C88E37E" w:rsidR="00A13514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</w:t>
            </w:r>
            <w:r w:rsidR="0042735F">
              <w:rPr>
                <w:rFonts w:ascii="Arial" w:hAnsi="Arial"/>
                <w:b/>
              </w:rPr>
              <w:t>0</w:t>
            </w:r>
          </w:p>
        </w:tc>
        <w:tc>
          <w:tcPr>
            <w:tcW w:w="7620" w:type="dxa"/>
            <w:shd w:val="clear" w:color="auto" w:fill="auto"/>
          </w:tcPr>
          <w:p w14:paraId="455DF711" w14:textId="0C293012" w:rsidR="00AD0C46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role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048A4D51" w:rsidR="00A13514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42735F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5F09B2C6" w14:textId="63583B35" w:rsidR="00A13514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42735F" w:rsidRPr="00036651" w14:paraId="54AFA617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8D49BDA" w14:textId="41A3BE00" w:rsidR="0042735F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2F6BC6A0" w14:textId="5A592B16" w:rsidR="0042735F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and phone discussion and sign off</w:t>
            </w:r>
          </w:p>
        </w:tc>
      </w:tr>
      <w:tr w:rsidR="0042735F" w:rsidRPr="00036651" w14:paraId="48CC998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22D9E8B" w14:textId="1D52403E" w:rsidR="0042735F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14:paraId="7B280173" w14:textId="37471881" w:rsidR="0042735F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PCN Lead Development Programme</w:t>
            </w:r>
          </w:p>
        </w:tc>
      </w:tr>
      <w:tr w:rsidR="0042735F" w:rsidRPr="00036651" w14:paraId="47258616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D8D01EB" w14:textId="2E1D7D55" w:rsidR="0042735F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10:45</w:t>
            </w:r>
          </w:p>
        </w:tc>
        <w:tc>
          <w:tcPr>
            <w:tcW w:w="7620" w:type="dxa"/>
            <w:shd w:val="clear" w:color="auto" w:fill="auto"/>
          </w:tcPr>
          <w:p w14:paraId="658F57BB" w14:textId="740B1296" w:rsidR="0042735F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Rebranding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26CB57B9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8733FC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1D2576B" w14:textId="6386E1AD" w:rsidR="00A13514" w:rsidRDefault="008733FC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6A4D9D" w:rsidRPr="00036651" w14:paraId="3B66ACF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3860549" w14:textId="523728BC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11:20</w:t>
            </w:r>
          </w:p>
        </w:tc>
        <w:tc>
          <w:tcPr>
            <w:tcW w:w="7620" w:type="dxa"/>
            <w:shd w:val="clear" w:color="auto" w:fill="auto"/>
          </w:tcPr>
          <w:p w14:paraId="578599B6" w14:textId="07411D12" w:rsidR="006A4D9D" w:rsidRDefault="003A6AC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Board Update</w:t>
            </w:r>
          </w:p>
        </w:tc>
      </w:tr>
      <w:tr w:rsidR="006A4D9D" w:rsidRPr="00036651" w14:paraId="5A9035E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E84E60C" w14:textId="25D626CC" w:rsidR="006A4D9D" w:rsidRDefault="006A4D9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3B7A36AC" w14:textId="748E9573" w:rsidR="006A4D9D" w:rsidRDefault="0042735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Merger Discussions and Steering Group</w:t>
            </w:r>
          </w:p>
        </w:tc>
      </w:tr>
      <w:tr w:rsidR="003A6AC2" w:rsidRPr="00036651" w14:paraId="007D937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C4D77CB" w14:textId="66B6C405" w:rsidR="003A6AC2" w:rsidRDefault="003A6AC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12:50</w:t>
            </w:r>
          </w:p>
        </w:tc>
        <w:tc>
          <w:tcPr>
            <w:tcW w:w="7620" w:type="dxa"/>
            <w:shd w:val="clear" w:color="auto" w:fill="auto"/>
          </w:tcPr>
          <w:p w14:paraId="42F9B410" w14:textId="199A40EB" w:rsidR="003A6AC2" w:rsidRDefault="003A6AC2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61146D3B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AD0C46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0F0E2D54" w14:textId="1B6E02FF" w:rsidR="00A13514" w:rsidRPr="0065680B" w:rsidRDefault="00AD0C46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063C" w14:textId="77777777" w:rsidR="0014164E" w:rsidRDefault="0014164E" w:rsidP="0015268C">
      <w:r>
        <w:separator/>
      </w:r>
    </w:p>
  </w:endnote>
  <w:endnote w:type="continuationSeparator" w:id="0">
    <w:p w14:paraId="75D4F0BC" w14:textId="77777777" w:rsidR="0014164E" w:rsidRDefault="0014164E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87C7" w14:textId="77777777" w:rsidR="0014164E" w:rsidRDefault="0014164E" w:rsidP="0015268C">
      <w:r>
        <w:separator/>
      </w:r>
    </w:p>
  </w:footnote>
  <w:footnote w:type="continuationSeparator" w:id="0">
    <w:p w14:paraId="3F2377C2" w14:textId="77777777" w:rsidR="0014164E" w:rsidRDefault="0014164E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000000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25732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90EA5"/>
    <w:rsid w:val="000D6F67"/>
    <w:rsid w:val="0014164E"/>
    <w:rsid w:val="0015268C"/>
    <w:rsid w:val="002715BD"/>
    <w:rsid w:val="003A6AC2"/>
    <w:rsid w:val="003A7DB1"/>
    <w:rsid w:val="003E485A"/>
    <w:rsid w:val="0042735F"/>
    <w:rsid w:val="00462B8E"/>
    <w:rsid w:val="006A4D9D"/>
    <w:rsid w:val="0076438F"/>
    <w:rsid w:val="008733FC"/>
    <w:rsid w:val="008A5FF5"/>
    <w:rsid w:val="009B6016"/>
    <w:rsid w:val="00A13514"/>
    <w:rsid w:val="00AD0C46"/>
    <w:rsid w:val="00CB0F49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60714"/>
    <w:rsid w:val="00233BC2"/>
    <w:rsid w:val="00245ACF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EA0C5-CAF5-BC46-8429-232D6528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2023-06-16T12:01:00Z</dcterms:created>
  <dcterms:modified xsi:type="dcterms:W3CDTF">2023-06-16T12:01:00Z</dcterms:modified>
</cp:coreProperties>
</file>