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BEA9326" w14:textId="77777777" w:rsidR="00B50C3E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B50C3E">
        <w:rPr>
          <w:rFonts w:ascii="Arial" w:hAnsi="Arial"/>
          <w:b/>
        </w:rPr>
        <w:t>via Zoom</w:t>
      </w:r>
      <w:r>
        <w:rPr>
          <w:rFonts w:ascii="Arial" w:hAnsi="Arial"/>
          <w:b/>
        </w:rPr>
        <w:t xml:space="preserve"> </w:t>
      </w:r>
    </w:p>
    <w:p w14:paraId="44268C58" w14:textId="265D5B38" w:rsidR="00A13514" w:rsidRDefault="00B50C3E" w:rsidP="00B50C3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19:00 Monday 24</w:t>
      </w:r>
      <w:r w:rsidRPr="00B50C3E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April 2023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5896E324" w:rsidR="00A13514" w:rsidRPr="00036651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  <w:r w:rsidR="00A13514">
              <w:rPr>
                <w:rFonts w:ascii="Arial" w:hAnsi="Arial"/>
                <w:b/>
              </w:rPr>
              <w:t>.00</w:t>
            </w:r>
          </w:p>
        </w:tc>
        <w:tc>
          <w:tcPr>
            <w:tcW w:w="7620" w:type="dxa"/>
            <w:shd w:val="clear" w:color="auto" w:fill="auto"/>
          </w:tcPr>
          <w:p w14:paraId="24C8EC66" w14:textId="1CC30481" w:rsidR="00A13514" w:rsidRPr="00036651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Welcome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35D506D0" w:rsidR="00A13514" w:rsidRPr="00036651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13514"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02E751DE" w:rsidR="00A13514" w:rsidRPr="00B50C3E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149C47DA" w:rsidR="00A13514" w:rsidRPr="00036651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13514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32139A26" w:rsidR="00A13514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13514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40E334CE" w14:textId="59F97057" w:rsidR="00A13514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Role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62438CFB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B50C3E"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b/>
              </w:rPr>
              <w:t>:</w:t>
            </w:r>
            <w:r w:rsidR="00B50C3E">
              <w:rPr>
                <w:rFonts w:ascii="Arial" w:hAnsi="Arial"/>
                <w:b/>
              </w:rPr>
              <w:t>40</w:t>
            </w:r>
          </w:p>
        </w:tc>
        <w:tc>
          <w:tcPr>
            <w:tcW w:w="7620" w:type="dxa"/>
            <w:shd w:val="clear" w:color="auto" w:fill="auto"/>
          </w:tcPr>
          <w:p w14:paraId="455DF711" w14:textId="2289EB39" w:rsidR="00A13514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Finance Update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481254E6" w:rsidR="00A13514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19:50</w:t>
            </w:r>
          </w:p>
        </w:tc>
        <w:tc>
          <w:tcPr>
            <w:tcW w:w="7620" w:type="dxa"/>
            <w:shd w:val="clear" w:color="auto" w:fill="auto"/>
          </w:tcPr>
          <w:p w14:paraId="5F09B2C6" w14:textId="323874B0" w:rsidR="00A13514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LPC Elections Update</w:t>
            </w:r>
          </w:p>
        </w:tc>
      </w:tr>
      <w:tr w:rsidR="00B50C3E" w:rsidRPr="00036651" w14:paraId="7D588FA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69B6999" w14:textId="27161160" w:rsidR="00B50C3E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20:05</w:t>
            </w:r>
          </w:p>
        </w:tc>
        <w:tc>
          <w:tcPr>
            <w:tcW w:w="7620" w:type="dxa"/>
            <w:shd w:val="clear" w:color="auto" w:fill="auto"/>
          </w:tcPr>
          <w:p w14:paraId="432F017A" w14:textId="59F7AE21" w:rsidR="00B50C3E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Working Document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54F3075D" w:rsidR="00A13514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  <w:r w:rsidR="00A13514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65FC2F40" w14:textId="3F5EFE04" w:rsidR="00A13514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0824A078" w:rsidR="00A13514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21:00</w:t>
            </w:r>
          </w:p>
        </w:tc>
        <w:tc>
          <w:tcPr>
            <w:tcW w:w="7620" w:type="dxa"/>
            <w:shd w:val="clear" w:color="auto" w:fill="auto"/>
          </w:tcPr>
          <w:p w14:paraId="41D2576B" w14:textId="09F9352C" w:rsidR="00A13514" w:rsidRDefault="00B50C3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 &amp; Close</w:t>
            </w:r>
          </w:p>
        </w:tc>
      </w:tr>
    </w:tbl>
    <w:p w14:paraId="103F5FB3" w14:textId="77777777" w:rsidR="00A13514" w:rsidRPr="00FB2A34" w:rsidRDefault="00A13514" w:rsidP="00A13514">
      <w:bookmarkStart w:id="0" w:name="_GoBack"/>
      <w:bookmarkEnd w:id="0"/>
    </w:p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0524" w14:textId="77777777" w:rsidR="002E69F5" w:rsidRDefault="002E69F5" w:rsidP="0015268C">
      <w:r>
        <w:separator/>
      </w:r>
    </w:p>
  </w:endnote>
  <w:endnote w:type="continuationSeparator" w:id="0">
    <w:p w14:paraId="415A2C27" w14:textId="77777777" w:rsidR="002E69F5" w:rsidRDefault="002E69F5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F67A" w14:textId="77777777" w:rsidR="002E69F5" w:rsidRDefault="002E69F5" w:rsidP="0015268C">
      <w:r>
        <w:separator/>
      </w:r>
    </w:p>
  </w:footnote>
  <w:footnote w:type="continuationSeparator" w:id="0">
    <w:p w14:paraId="1D5D9EEB" w14:textId="77777777" w:rsidR="002E69F5" w:rsidRDefault="002E69F5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2E69F5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20E45"/>
    <w:rsid w:val="000D6F67"/>
    <w:rsid w:val="0015268C"/>
    <w:rsid w:val="002E69F5"/>
    <w:rsid w:val="003A7DB1"/>
    <w:rsid w:val="003E485A"/>
    <w:rsid w:val="008A5FF5"/>
    <w:rsid w:val="009B6016"/>
    <w:rsid w:val="00A13514"/>
    <w:rsid w:val="00B50C3E"/>
    <w:rsid w:val="00CB0F49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5C6D40"/>
    <w:rsid w:val="008F2DC0"/>
    <w:rsid w:val="00A324C6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27CBE-BE69-D84E-8B82-FD29A045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>BRR Consulting Ltd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Debbie Scudamore</cp:lastModifiedBy>
  <cp:revision>4</cp:revision>
  <cp:lastPrinted>2017-09-26T09:06:00Z</cp:lastPrinted>
  <dcterms:created xsi:type="dcterms:W3CDTF">2017-11-28T11:37:00Z</dcterms:created>
  <dcterms:modified xsi:type="dcterms:W3CDTF">2023-04-11T19:59:00Z</dcterms:modified>
</cp:coreProperties>
</file>