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7D6F0C8E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AD0C46">
        <w:rPr>
          <w:rFonts w:ascii="Arial" w:hAnsi="Arial"/>
          <w:b/>
        </w:rPr>
        <w:t>on Zoom on Wednesday 22</w:t>
      </w:r>
      <w:r w:rsidR="00AD0C46" w:rsidRPr="00AD0C46">
        <w:rPr>
          <w:rFonts w:ascii="Arial" w:hAnsi="Arial"/>
          <w:b/>
          <w:vertAlign w:val="superscript"/>
        </w:rPr>
        <w:t>nd</w:t>
      </w:r>
      <w:r w:rsidR="00AD0C46">
        <w:rPr>
          <w:rFonts w:ascii="Arial" w:hAnsi="Arial"/>
          <w:b/>
        </w:rPr>
        <w:t xml:space="preserve"> February 2023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0B8ADA49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AD0C46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6ABE24EA" w:rsidR="00A13514" w:rsidRPr="00AD0C46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29E1B438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AD0C46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390B3453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AD0C46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40E334CE" w14:textId="1EC4A987" w:rsidR="00A13514" w:rsidRDefault="00AD0C4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Update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2F10F185" w:rsidR="00A13514" w:rsidRDefault="00AD0C4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9:35</w:t>
            </w:r>
          </w:p>
        </w:tc>
        <w:tc>
          <w:tcPr>
            <w:tcW w:w="7620" w:type="dxa"/>
            <w:shd w:val="clear" w:color="auto" w:fill="auto"/>
          </w:tcPr>
          <w:p w14:paraId="455DF711" w14:textId="39F03BDC" w:rsidR="00AD0C46" w:rsidRDefault="00AD0C4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contract applications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3AB6C42D" w:rsidR="00A13514" w:rsidRDefault="00AD0C4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9:50</w:t>
            </w:r>
          </w:p>
        </w:tc>
        <w:tc>
          <w:tcPr>
            <w:tcW w:w="7620" w:type="dxa"/>
            <w:shd w:val="clear" w:color="auto" w:fill="auto"/>
          </w:tcPr>
          <w:p w14:paraId="5F09B2C6" w14:textId="098ECD79" w:rsidR="00A13514" w:rsidRDefault="008733F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and operations team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26CB57B9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8733FC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1D2576B" w14:textId="6386E1AD" w:rsidR="00A13514" w:rsidRDefault="008733F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6A4D9D" w:rsidRPr="00036651" w14:paraId="3B66ACF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3860549" w14:textId="523728BC" w:rsidR="006A4D9D" w:rsidRDefault="006A4D9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11:20</w:t>
            </w:r>
          </w:p>
        </w:tc>
        <w:tc>
          <w:tcPr>
            <w:tcW w:w="7620" w:type="dxa"/>
            <w:shd w:val="clear" w:color="auto" w:fill="auto"/>
          </w:tcPr>
          <w:p w14:paraId="578599B6" w14:textId="016E3FF1" w:rsidR="006A4D9D" w:rsidRDefault="006A4D9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Future committee structure from July onwards</w:t>
            </w:r>
          </w:p>
        </w:tc>
      </w:tr>
      <w:tr w:rsidR="006A4D9D" w:rsidRPr="00036651" w14:paraId="006A34D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2938D91" w14:textId="48CE365D" w:rsidR="006A4D9D" w:rsidRDefault="006A4D9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31AACC3E" w14:textId="02B5F4AF" w:rsidR="006A4D9D" w:rsidRDefault="006A4D9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BNSSG Otoscopy service</w:t>
            </w:r>
          </w:p>
        </w:tc>
      </w:tr>
      <w:tr w:rsidR="006A4D9D" w:rsidRPr="00036651" w14:paraId="5A9035E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E84E60C" w14:textId="25D626CC" w:rsidR="006A4D9D" w:rsidRDefault="006A4D9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3B7A36AC" w14:textId="3557EE06" w:rsidR="006A4D9D" w:rsidRDefault="00090EA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Somerset stop smoking service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AD883FD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D0C46">
              <w:rPr>
                <w:rFonts w:ascii="Arial" w:hAnsi="Arial"/>
                <w:b/>
              </w:rPr>
              <w:t>2:45</w:t>
            </w:r>
          </w:p>
        </w:tc>
        <w:tc>
          <w:tcPr>
            <w:tcW w:w="7620" w:type="dxa"/>
            <w:shd w:val="clear" w:color="auto" w:fill="auto"/>
          </w:tcPr>
          <w:p w14:paraId="5812A1C2" w14:textId="10245C85" w:rsidR="00A13514" w:rsidRPr="00A13514" w:rsidRDefault="00AD0C46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Amy Gates – Kora Health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61146D3B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D0C46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0F0E2D54" w14:textId="1B6E02FF" w:rsidR="00A13514" w:rsidRPr="0065680B" w:rsidRDefault="00AD0C4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5B20" w14:textId="77777777" w:rsidR="00462B8E" w:rsidRDefault="00462B8E" w:rsidP="0015268C">
      <w:r>
        <w:separator/>
      </w:r>
    </w:p>
  </w:endnote>
  <w:endnote w:type="continuationSeparator" w:id="0">
    <w:p w14:paraId="149B7CFF" w14:textId="77777777" w:rsidR="00462B8E" w:rsidRDefault="00462B8E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5D7F" w14:textId="77777777" w:rsidR="00462B8E" w:rsidRDefault="00462B8E" w:rsidP="0015268C">
      <w:r>
        <w:separator/>
      </w:r>
    </w:p>
  </w:footnote>
  <w:footnote w:type="continuationSeparator" w:id="0">
    <w:p w14:paraId="3C5E4DCC" w14:textId="77777777" w:rsidR="00462B8E" w:rsidRDefault="00462B8E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000000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25732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90EA5"/>
    <w:rsid w:val="000D6F67"/>
    <w:rsid w:val="0015268C"/>
    <w:rsid w:val="002715BD"/>
    <w:rsid w:val="003A7DB1"/>
    <w:rsid w:val="003E485A"/>
    <w:rsid w:val="00462B8E"/>
    <w:rsid w:val="006A4D9D"/>
    <w:rsid w:val="0076438F"/>
    <w:rsid w:val="008733FC"/>
    <w:rsid w:val="008A5FF5"/>
    <w:rsid w:val="009B6016"/>
    <w:rsid w:val="00A13514"/>
    <w:rsid w:val="00AD0C46"/>
    <w:rsid w:val="00CB0F49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160714"/>
    <w:rsid w:val="00233BC2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EA0C5-CAF5-BC46-8429-232D652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2023-02-20T09:38:00Z</dcterms:created>
  <dcterms:modified xsi:type="dcterms:W3CDTF">2023-02-20T09:38:00Z</dcterms:modified>
</cp:coreProperties>
</file>