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5705212C" w14:textId="77777777" w:rsidR="004B078D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4B078D">
        <w:rPr>
          <w:rFonts w:ascii="Arial" w:hAnsi="Arial"/>
          <w:b/>
        </w:rPr>
        <w:t>via Zoom</w:t>
      </w:r>
    </w:p>
    <w:p w14:paraId="44268C58" w14:textId="23009D0B" w:rsidR="00A13514" w:rsidRDefault="00A13514" w:rsidP="001A718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9.00am </w:t>
      </w:r>
      <w:r w:rsidR="004B078D">
        <w:rPr>
          <w:rFonts w:ascii="Arial" w:hAnsi="Arial"/>
          <w:b/>
        </w:rPr>
        <w:t>Wednesday 1</w:t>
      </w:r>
      <w:r w:rsidR="00EB1736">
        <w:rPr>
          <w:rFonts w:ascii="Arial" w:hAnsi="Arial"/>
          <w:b/>
        </w:rPr>
        <w:t>6</w:t>
      </w:r>
      <w:r w:rsidR="00EB1736" w:rsidRPr="00EB1736">
        <w:rPr>
          <w:rFonts w:ascii="Arial" w:hAnsi="Arial"/>
          <w:b/>
          <w:vertAlign w:val="superscript"/>
        </w:rPr>
        <w:t>th</w:t>
      </w:r>
      <w:r w:rsidR="001A7186">
        <w:rPr>
          <w:rFonts w:ascii="Arial" w:hAnsi="Arial"/>
          <w:b/>
        </w:rPr>
        <w:t xml:space="preserve"> </w:t>
      </w:r>
      <w:r w:rsidR="004B078D">
        <w:rPr>
          <w:rFonts w:ascii="Arial" w:hAnsi="Arial"/>
          <w:b/>
        </w:rPr>
        <w:t>November</w:t>
      </w:r>
      <w:r>
        <w:rPr>
          <w:rFonts w:ascii="Arial" w:hAnsi="Arial"/>
          <w:b/>
        </w:rPr>
        <w:t xml:space="preserve"> 2</w:t>
      </w:r>
      <w:r w:rsidR="00386BE3">
        <w:rPr>
          <w:rFonts w:ascii="Arial" w:hAnsi="Arial"/>
          <w:b/>
        </w:rPr>
        <w:t>02</w:t>
      </w:r>
      <w:r w:rsidR="00EB1736">
        <w:rPr>
          <w:rFonts w:ascii="Arial" w:hAnsi="Arial"/>
          <w:b/>
        </w:rPr>
        <w:t>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681B164E" w14:textId="77777777" w:rsidR="000A27D1" w:rsidRPr="00036651" w:rsidRDefault="000A27D1" w:rsidP="000A27D1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4C8EC66" w14:textId="71BF3D2F" w:rsidR="00A13514" w:rsidRPr="00036651" w:rsidRDefault="000A27D1" w:rsidP="000A27D1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</w:t>
            </w:r>
            <w:r>
              <w:rPr>
                <w:rFonts w:ascii="Arial" w:hAnsi="Arial"/>
                <w:b/>
              </w:rPr>
              <w:t>rt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4437A7DB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0A27D1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7A57404B" w14:textId="62F16D6F" w:rsidR="00A13514" w:rsidRPr="004B078D" w:rsidRDefault="000A27D1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CCE7FD8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0A27D1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414AAC5" w14:textId="0EF0EF4E" w:rsidR="00A13514" w:rsidRDefault="00D063B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1F9C114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0A27D1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0E334CE" w14:textId="05DE7937" w:rsidR="00A13514" w:rsidRDefault="00D063B4" w:rsidP="005E0716">
            <w:pPr>
              <w:spacing w:before="40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TAPR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320E6AD2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063B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455DF711" w14:textId="744FEA7E" w:rsidR="00A13514" w:rsidRDefault="00D063B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289318C1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063B4">
              <w:rPr>
                <w:rFonts w:ascii="Arial" w:hAnsi="Arial"/>
                <w:b/>
              </w:rPr>
              <w:t>1:15</w:t>
            </w:r>
          </w:p>
        </w:tc>
        <w:tc>
          <w:tcPr>
            <w:tcW w:w="7620" w:type="dxa"/>
            <w:shd w:val="clear" w:color="auto" w:fill="auto"/>
          </w:tcPr>
          <w:p w14:paraId="5F09B2C6" w14:textId="129E3049" w:rsidR="00A13514" w:rsidRDefault="00EB173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</w:t>
            </w:r>
          </w:p>
        </w:tc>
      </w:tr>
      <w:tr w:rsidR="000A27D1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551B5F2F" w:rsidR="000A27D1" w:rsidRDefault="000A27D1" w:rsidP="000A27D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B1736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:45</w:t>
            </w:r>
          </w:p>
        </w:tc>
        <w:tc>
          <w:tcPr>
            <w:tcW w:w="7620" w:type="dxa"/>
            <w:shd w:val="clear" w:color="auto" w:fill="auto"/>
          </w:tcPr>
          <w:p w14:paraId="65FC2F40" w14:textId="40EFAA11" w:rsidR="000A27D1" w:rsidRDefault="00EB1736" w:rsidP="000A27D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Proposed new PSNC Constitution</w:t>
            </w:r>
          </w:p>
        </w:tc>
      </w:tr>
      <w:tr w:rsidR="000A27D1" w:rsidRPr="00036651" w14:paraId="1B3E07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0325536" w14:textId="2F7C2254" w:rsidR="000A27D1" w:rsidRDefault="000A27D1" w:rsidP="000A27D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35FBE2F1" w14:textId="786563D0" w:rsidR="000A27D1" w:rsidRDefault="000A27D1" w:rsidP="000A27D1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EB1736" w:rsidRPr="00036651" w14:paraId="7060E8F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FB44878" w14:textId="40C5A727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524D090C" w14:textId="63CD55DF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Virtual Outcomes Update</w:t>
            </w:r>
          </w:p>
        </w:tc>
      </w:tr>
      <w:tr w:rsidR="00EB1736" w:rsidRPr="00036651" w14:paraId="3511470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9B2196C" w14:textId="7A9F3F99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0086239F" w14:textId="40ED28B6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Topics</w:t>
            </w:r>
          </w:p>
        </w:tc>
      </w:tr>
      <w:tr w:rsidR="00EB1736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616F754A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41D2576B" w14:textId="7DDBE1A4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EB1736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0325F125" w:rsidR="00EB1736" w:rsidRDefault="00EB1736" w:rsidP="00EB173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Finish</w:t>
            </w:r>
          </w:p>
        </w:tc>
      </w:tr>
    </w:tbl>
    <w:p w14:paraId="103F5FB3" w14:textId="77777777" w:rsidR="00A13514" w:rsidRPr="00FB2A34" w:rsidRDefault="00A13514" w:rsidP="00A13514"/>
    <w:p w14:paraId="010FE157" w14:textId="56DCD3A9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E80E" w14:textId="77777777" w:rsidR="005D6726" w:rsidRDefault="005D6726" w:rsidP="0015268C">
      <w:r>
        <w:separator/>
      </w:r>
    </w:p>
  </w:endnote>
  <w:endnote w:type="continuationSeparator" w:id="0">
    <w:p w14:paraId="28AF7132" w14:textId="77777777" w:rsidR="005D6726" w:rsidRDefault="005D6726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942C" w14:textId="77777777" w:rsidR="005D6726" w:rsidRDefault="005D6726" w:rsidP="0015268C">
      <w:r>
        <w:separator/>
      </w:r>
    </w:p>
  </w:footnote>
  <w:footnote w:type="continuationSeparator" w:id="0">
    <w:p w14:paraId="265D583D" w14:textId="77777777" w:rsidR="005D6726" w:rsidRDefault="005D6726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5D6726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A27D1"/>
    <w:rsid w:val="000D6F67"/>
    <w:rsid w:val="0015268C"/>
    <w:rsid w:val="001A7186"/>
    <w:rsid w:val="00333B67"/>
    <w:rsid w:val="00386BE3"/>
    <w:rsid w:val="003A7DB1"/>
    <w:rsid w:val="003E485A"/>
    <w:rsid w:val="00440071"/>
    <w:rsid w:val="004B078D"/>
    <w:rsid w:val="005D6726"/>
    <w:rsid w:val="007E7B13"/>
    <w:rsid w:val="007F2A64"/>
    <w:rsid w:val="0089565D"/>
    <w:rsid w:val="008A5FF5"/>
    <w:rsid w:val="009B6016"/>
    <w:rsid w:val="009F1EF4"/>
    <w:rsid w:val="00A13514"/>
    <w:rsid w:val="00A54DD5"/>
    <w:rsid w:val="00AA2ECC"/>
    <w:rsid w:val="00CB0F49"/>
    <w:rsid w:val="00D063B4"/>
    <w:rsid w:val="00EA4806"/>
    <w:rsid w:val="00EB1736"/>
    <w:rsid w:val="00EF1FA0"/>
    <w:rsid w:val="00F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93D5A"/>
    <w:rsid w:val="001E40C5"/>
    <w:rsid w:val="00233BC2"/>
    <w:rsid w:val="007000A7"/>
    <w:rsid w:val="008F2DC0"/>
    <w:rsid w:val="00953BB3"/>
    <w:rsid w:val="009D58D6"/>
    <w:rsid w:val="00A324C6"/>
    <w:rsid w:val="00C75B2F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5F704-71C5-AC4C-A851-6312874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2</cp:revision>
  <cp:lastPrinted>2017-09-26T09:06:00Z</cp:lastPrinted>
  <dcterms:created xsi:type="dcterms:W3CDTF">2022-11-14T17:29:00Z</dcterms:created>
  <dcterms:modified xsi:type="dcterms:W3CDTF">2022-11-14T17:29:00Z</dcterms:modified>
</cp:coreProperties>
</file>