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Agenda </w:t>
      </w:r>
    </w:p>
    <w:p w14:paraId="44268C58" w14:textId="55951A2D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</w:t>
      </w:r>
      <w:r w:rsidR="00BA3F6A">
        <w:rPr>
          <w:rFonts w:ascii="Arial" w:hAnsi="Arial"/>
          <w:b/>
        </w:rPr>
        <w:t>on Zoom</w:t>
      </w:r>
      <w:r>
        <w:rPr>
          <w:rFonts w:ascii="Arial" w:hAnsi="Arial"/>
          <w:b/>
        </w:rPr>
        <w:t xml:space="preserve"> at 9.00am</w:t>
      </w:r>
      <w:r w:rsidR="003C59DB">
        <w:rPr>
          <w:rFonts w:ascii="Arial" w:hAnsi="Arial"/>
          <w:b/>
        </w:rPr>
        <w:t xml:space="preserve"> 15</w:t>
      </w:r>
      <w:r w:rsidR="003C59DB" w:rsidRPr="003C59DB">
        <w:rPr>
          <w:rFonts w:ascii="Arial" w:hAnsi="Arial"/>
          <w:b/>
          <w:vertAlign w:val="superscript"/>
        </w:rPr>
        <w:t>th</w:t>
      </w:r>
      <w:r w:rsidR="003C59DB">
        <w:rPr>
          <w:rFonts w:ascii="Arial" w:hAnsi="Arial"/>
          <w:b/>
        </w:rPr>
        <w:t xml:space="preserve"> </w:t>
      </w:r>
      <w:r w:rsidR="0033122E">
        <w:rPr>
          <w:rFonts w:ascii="Arial" w:hAnsi="Arial"/>
          <w:b/>
        </w:rPr>
        <w:t>June</w:t>
      </w:r>
      <w:r>
        <w:rPr>
          <w:rFonts w:ascii="Arial" w:hAnsi="Arial"/>
          <w:b/>
        </w:rPr>
        <w:t xml:space="preserve"> 20</w:t>
      </w:r>
      <w:r w:rsidR="0033122E">
        <w:rPr>
          <w:rFonts w:ascii="Arial" w:hAnsi="Arial"/>
          <w:b/>
        </w:rPr>
        <w:t>2</w:t>
      </w:r>
      <w:r w:rsidR="003C59DB">
        <w:rPr>
          <w:rFonts w:ascii="Arial" w:hAnsi="Arial"/>
          <w:b/>
        </w:rPr>
        <w:t>2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61F165B9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 w:rsidR="00BA3F6A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11D09FC9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7A57404B" w14:textId="5ECFDE62" w:rsidR="00A13514" w:rsidRPr="00BA3F6A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15B50689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BA3F6A">
              <w:rPr>
                <w:rFonts w:ascii="Arial" w:hAnsi="Arial"/>
                <w:b/>
              </w:rPr>
              <w:t>05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20028514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BA3F6A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40E334CE" w14:textId="07208430" w:rsidR="00A13514" w:rsidRDefault="009755DE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Finance Update</w:t>
            </w:r>
          </w:p>
        </w:tc>
      </w:tr>
      <w:tr w:rsidR="003C59DB" w:rsidRPr="00036651" w14:paraId="2F7D833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207DCCE" w14:textId="2C540E70" w:rsidR="003C59DB" w:rsidRDefault="003C59D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9:25</w:t>
            </w:r>
          </w:p>
        </w:tc>
        <w:tc>
          <w:tcPr>
            <w:tcW w:w="7620" w:type="dxa"/>
            <w:shd w:val="clear" w:color="auto" w:fill="auto"/>
          </w:tcPr>
          <w:p w14:paraId="72AE9B02" w14:textId="3DD376DF" w:rsidR="000A3DBC" w:rsidRDefault="003C59D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</w:t>
            </w:r>
            <w:r w:rsidR="000A3DBC">
              <w:rPr>
                <w:rFonts w:ascii="Arial" w:hAnsi="Arial"/>
                <w:b/>
              </w:rPr>
              <w:t xml:space="preserve">s’ Role </w:t>
            </w:r>
          </w:p>
        </w:tc>
      </w:tr>
      <w:tr w:rsidR="00BA3F6A" w:rsidRPr="00036651" w14:paraId="1E9A59A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3EF81DF" w14:textId="35DD18D7" w:rsidR="00BA3F6A" w:rsidRDefault="00BA3F6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36560F6B" w14:textId="1A047C3F" w:rsidR="00BA3F6A" w:rsidRDefault="003C59D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Contract Application</w:t>
            </w:r>
          </w:p>
        </w:tc>
      </w:tr>
      <w:tr w:rsidR="00A13514" w:rsidRPr="00036651" w14:paraId="40DC32F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403804D" w14:textId="304E7014" w:rsidR="00A13514" w:rsidRDefault="003C59D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9:50</w:t>
            </w:r>
          </w:p>
        </w:tc>
        <w:tc>
          <w:tcPr>
            <w:tcW w:w="7620" w:type="dxa"/>
            <w:shd w:val="clear" w:color="auto" w:fill="auto"/>
          </w:tcPr>
          <w:p w14:paraId="455DF711" w14:textId="7CF93867" w:rsidR="00A13514" w:rsidRDefault="003C59D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Appointed Director for AHS Vacancy</w:t>
            </w:r>
          </w:p>
        </w:tc>
      </w:tr>
      <w:tr w:rsidR="00A13514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65FC2F40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41D2576B" w14:textId="7C25E268" w:rsidR="00A13514" w:rsidRDefault="003C59D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</w:t>
            </w:r>
          </w:p>
        </w:tc>
      </w:tr>
      <w:tr w:rsidR="00CC03CF" w:rsidRPr="00036651" w14:paraId="3832F1B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767239B" w14:textId="15947AD2" w:rsidR="00CC03CF" w:rsidRDefault="00CC03C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3C59DB">
              <w:rPr>
                <w:rFonts w:ascii="Arial" w:hAnsi="Arial"/>
                <w:b/>
              </w:rPr>
              <w:t>2:00</w:t>
            </w:r>
          </w:p>
        </w:tc>
        <w:tc>
          <w:tcPr>
            <w:tcW w:w="7620" w:type="dxa"/>
            <w:shd w:val="clear" w:color="auto" w:fill="auto"/>
          </w:tcPr>
          <w:p w14:paraId="2ACDE766" w14:textId="23F6C299" w:rsidR="00CC03CF" w:rsidRDefault="00BA3F6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Officer’s Update</w:t>
            </w:r>
          </w:p>
        </w:tc>
      </w:tr>
      <w:tr w:rsidR="00A13514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6AC9FD6A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33122E">
              <w:rPr>
                <w:rFonts w:ascii="Arial" w:hAnsi="Arial"/>
                <w:b/>
              </w:rPr>
              <w:t xml:space="preserve">2:45 </w:t>
            </w:r>
          </w:p>
        </w:tc>
        <w:tc>
          <w:tcPr>
            <w:tcW w:w="7620" w:type="dxa"/>
            <w:shd w:val="clear" w:color="auto" w:fill="auto"/>
          </w:tcPr>
          <w:p w14:paraId="102EE114" w14:textId="5C266BD1" w:rsidR="00A13514" w:rsidRDefault="003C59DB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Dawn Munn – Thornton and Ross</w:t>
            </w:r>
          </w:p>
        </w:tc>
      </w:tr>
      <w:tr w:rsidR="00A13514" w:rsidRPr="00036651" w14:paraId="5DD47A8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6D2FF9D3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33122E">
              <w:rPr>
                <w:rFonts w:ascii="Arial" w:hAnsi="Arial"/>
                <w:b/>
              </w:rPr>
              <w:t>3:00</w:t>
            </w:r>
          </w:p>
        </w:tc>
        <w:tc>
          <w:tcPr>
            <w:tcW w:w="7620" w:type="dxa"/>
            <w:shd w:val="clear" w:color="auto" w:fill="auto"/>
          </w:tcPr>
          <w:p w14:paraId="5812A1C2" w14:textId="00F15F3A" w:rsidR="00A13514" w:rsidRPr="00A13514" w:rsidRDefault="008E1396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</w:t>
            </w:r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F895E" w14:textId="77777777" w:rsidR="005767C9" w:rsidRDefault="005767C9" w:rsidP="0015268C">
      <w:r>
        <w:separator/>
      </w:r>
    </w:p>
  </w:endnote>
  <w:endnote w:type="continuationSeparator" w:id="0">
    <w:p w14:paraId="3B608C63" w14:textId="77777777" w:rsidR="005767C9" w:rsidRDefault="005767C9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4C37B" w14:textId="77777777" w:rsidR="005767C9" w:rsidRDefault="005767C9" w:rsidP="0015268C">
      <w:r>
        <w:separator/>
      </w:r>
    </w:p>
  </w:footnote>
  <w:footnote w:type="continuationSeparator" w:id="0">
    <w:p w14:paraId="6EBE807B" w14:textId="77777777" w:rsidR="005767C9" w:rsidRDefault="005767C9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D4CB" w14:textId="77777777" w:rsidR="0015268C" w:rsidRDefault="005767C9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20E45"/>
    <w:rsid w:val="00053F04"/>
    <w:rsid w:val="000A3DBC"/>
    <w:rsid w:val="000D6F67"/>
    <w:rsid w:val="0013171D"/>
    <w:rsid w:val="0015268C"/>
    <w:rsid w:val="0033122E"/>
    <w:rsid w:val="003A7DB1"/>
    <w:rsid w:val="003C59DB"/>
    <w:rsid w:val="003E485A"/>
    <w:rsid w:val="005767C9"/>
    <w:rsid w:val="006C62AB"/>
    <w:rsid w:val="00791F7A"/>
    <w:rsid w:val="008A5FF5"/>
    <w:rsid w:val="008E1396"/>
    <w:rsid w:val="00923B7A"/>
    <w:rsid w:val="009755DE"/>
    <w:rsid w:val="009B6016"/>
    <w:rsid w:val="00A13514"/>
    <w:rsid w:val="00BA3F6A"/>
    <w:rsid w:val="00CB0F49"/>
    <w:rsid w:val="00CC03CF"/>
    <w:rsid w:val="00D532C8"/>
    <w:rsid w:val="00E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233BC2"/>
    <w:rsid w:val="00495F1D"/>
    <w:rsid w:val="006B43F0"/>
    <w:rsid w:val="00842192"/>
    <w:rsid w:val="008F2DC0"/>
    <w:rsid w:val="00A324C6"/>
    <w:rsid w:val="00CA3A75"/>
    <w:rsid w:val="00D37798"/>
    <w:rsid w:val="00F6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32F3A9-49AD-6345-83CE-69718D5B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Microsoft Office User</cp:lastModifiedBy>
  <cp:revision>2</cp:revision>
  <cp:lastPrinted>2017-09-26T09:06:00Z</cp:lastPrinted>
  <dcterms:created xsi:type="dcterms:W3CDTF">2022-06-13T08:21:00Z</dcterms:created>
  <dcterms:modified xsi:type="dcterms:W3CDTF">2022-06-13T08:21:00Z</dcterms:modified>
</cp:coreProperties>
</file>