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A9F2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44268C58" w14:textId="39D09F51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="000C22F9">
        <w:rPr>
          <w:rFonts w:ascii="Arial" w:hAnsi="Arial"/>
          <w:b/>
        </w:rPr>
        <w:t>Wednesday</w:t>
      </w:r>
      <w:r w:rsidR="005E0CE0">
        <w:rPr>
          <w:rFonts w:ascii="Arial" w:hAnsi="Arial"/>
          <w:b/>
        </w:rPr>
        <w:t xml:space="preserve"> </w:t>
      </w:r>
      <w:bookmarkStart w:id="0" w:name="_GoBack"/>
      <w:bookmarkEnd w:id="0"/>
      <w:r w:rsidR="000C22F9">
        <w:rPr>
          <w:rFonts w:ascii="Arial" w:hAnsi="Arial"/>
          <w:b/>
        </w:rPr>
        <w:t>18th May</w:t>
      </w:r>
      <w:r>
        <w:rPr>
          <w:rFonts w:ascii="Arial" w:hAnsi="Arial"/>
          <w:b/>
        </w:rPr>
        <w:t xml:space="preserve"> 20</w:t>
      </w:r>
      <w:r w:rsidR="000C22F9">
        <w:rPr>
          <w:rFonts w:ascii="Arial" w:hAnsi="Arial"/>
          <w:b/>
        </w:rPr>
        <w:t>22</w:t>
      </w:r>
    </w:p>
    <w:p w14:paraId="15E2E73C" w14:textId="77777777" w:rsidR="00A13514" w:rsidRDefault="00A13514" w:rsidP="00A135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3CCDA56A" w14:textId="77777777" w:rsidR="00A13514" w:rsidRPr="008166A7" w:rsidRDefault="00A13514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A13514" w:rsidRPr="00036651" w14:paraId="505831B4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636C647E" w14:textId="77777777" w:rsidR="00A13514" w:rsidRPr="00036651" w:rsidRDefault="00A13514" w:rsidP="005E0716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A13514" w:rsidRPr="00036651" w14:paraId="4B21BD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24C8EC66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004A7C2E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88001C4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1D09FC9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7A57404B" w14:textId="3A64EE20" w:rsidR="00A13514" w:rsidRPr="000C22F9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A13514" w:rsidRPr="00036651" w14:paraId="77E81590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1414AAC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A13514" w:rsidRPr="00036651" w14:paraId="676DA29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0E334CE" w14:textId="5F0A0FD0" w:rsidR="00A13514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Report</w:t>
            </w:r>
          </w:p>
        </w:tc>
      </w:tr>
      <w:tr w:rsidR="00A13514" w:rsidRPr="00036651" w14:paraId="40DC32FF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455DF711" w14:textId="2F6BAD27" w:rsidR="00A13514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 about Treasurers’ Role</w:t>
            </w:r>
          </w:p>
        </w:tc>
      </w:tr>
      <w:tr w:rsidR="000C22F9" w:rsidRPr="00036651" w14:paraId="5E482191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9F8A92" w14:textId="69223348" w:rsidR="000C22F9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6D93E86A" w14:textId="704801A0" w:rsidR="000C22F9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VAT Discussion</w:t>
            </w:r>
          </w:p>
        </w:tc>
      </w:tr>
      <w:tr w:rsidR="00A13514" w:rsidRPr="00036651" w14:paraId="121C315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33AD8539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0C22F9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5F09B2C6" w14:textId="6C5395C4" w:rsidR="00A13514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RSG Update</w:t>
            </w:r>
          </w:p>
        </w:tc>
      </w:tr>
      <w:tr w:rsidR="00A13514" w:rsidRPr="00036651" w14:paraId="16ADA6B5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11:00</w:t>
            </w:r>
          </w:p>
        </w:tc>
        <w:tc>
          <w:tcPr>
            <w:tcW w:w="7620" w:type="dxa"/>
            <w:shd w:val="clear" w:color="auto" w:fill="auto"/>
          </w:tcPr>
          <w:p w14:paraId="65FC2F40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A13514" w:rsidRPr="00036651" w14:paraId="3D7085BA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41D2576B" w14:textId="047762DE" w:rsidR="00A13514" w:rsidRDefault="000C22F9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4E5FBF">
              <w:rPr>
                <w:rFonts w:ascii="Arial" w:hAnsi="Arial"/>
                <w:b/>
              </w:rPr>
              <w:t>onference</w:t>
            </w:r>
          </w:p>
        </w:tc>
      </w:tr>
      <w:tr w:rsidR="005E0CE0" w:rsidRPr="00036651" w14:paraId="703055ED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BB5AE55" w14:textId="4F7F866C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23EDADC6" w14:textId="38BDD97B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Harry Bushell – BMS (via Zoom)</w:t>
            </w:r>
          </w:p>
        </w:tc>
      </w:tr>
      <w:tr w:rsidR="005E0CE0" w:rsidRPr="00036651" w14:paraId="07D0FADB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ADD49A8" w14:textId="0B6565B1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365F79D0" w14:textId="13DDAA08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Continued</w:t>
            </w:r>
          </w:p>
        </w:tc>
      </w:tr>
      <w:tr w:rsidR="000C22F9" w:rsidRPr="00036651" w14:paraId="0D353CE7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6A2742F" w14:textId="166D6380" w:rsidR="000C22F9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51503605" w14:textId="60DFE8AF" w:rsidR="000C22F9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AHS Update – Roger Herbert</w:t>
            </w:r>
          </w:p>
        </w:tc>
      </w:tr>
      <w:tr w:rsidR="004E5FBF" w:rsidRPr="00036651" w14:paraId="691A2A0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4CFFA8C9" w14:textId="5D1C036B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06FB1325" w14:textId="58EAC23A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PSNC Conference Update</w:t>
            </w:r>
          </w:p>
        </w:tc>
      </w:tr>
      <w:tr w:rsidR="004E5FBF" w:rsidRPr="00036651" w14:paraId="2CBE7E18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277D206" w14:textId="1BC48612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12:45</w:t>
            </w:r>
          </w:p>
        </w:tc>
        <w:tc>
          <w:tcPr>
            <w:tcW w:w="7620" w:type="dxa"/>
            <w:shd w:val="clear" w:color="auto" w:fill="auto"/>
          </w:tcPr>
          <w:p w14:paraId="69C103DF" w14:textId="7424F395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CCG Contract Delegation</w:t>
            </w:r>
          </w:p>
        </w:tc>
      </w:tr>
      <w:tr w:rsidR="00A13514" w:rsidRPr="00036651" w14:paraId="717D65D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77777777" w:rsidR="00A13514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102EE114" w14:textId="7447BB02" w:rsidR="00A13514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Sarah Carter – Dermal (in person)</w:t>
            </w:r>
          </w:p>
        </w:tc>
      </w:tr>
      <w:tr w:rsidR="005E0CE0" w:rsidRPr="00036651" w14:paraId="4198E03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B35F278" w14:textId="7727F288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</w:t>
            </w:r>
          </w:p>
        </w:tc>
        <w:tc>
          <w:tcPr>
            <w:tcW w:w="7620" w:type="dxa"/>
            <w:shd w:val="clear" w:color="auto" w:fill="auto"/>
          </w:tcPr>
          <w:p w14:paraId="7FA39505" w14:textId="504B8738" w:rsidR="005E0CE0" w:rsidRDefault="005E0CE0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A13514" w:rsidRPr="00036651" w14:paraId="5DD47A8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72B92EC3" w14:textId="77777777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5812A1C2" w14:textId="5D97AAC7" w:rsidR="00A13514" w:rsidRPr="00A13514" w:rsidRDefault="004E5FBF" w:rsidP="00A13514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Update</w:t>
            </w:r>
          </w:p>
        </w:tc>
      </w:tr>
      <w:tr w:rsidR="00A13514" w:rsidRPr="00036651" w14:paraId="2DEDA0D2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4D66C883" w:rsidR="00A13514" w:rsidRPr="00036651" w:rsidRDefault="00A13514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4E5FBF">
              <w:rPr>
                <w:rFonts w:ascii="Arial" w:hAnsi="Arial"/>
                <w:b/>
              </w:rPr>
              <w:t>4:30</w:t>
            </w:r>
          </w:p>
        </w:tc>
        <w:tc>
          <w:tcPr>
            <w:tcW w:w="7620" w:type="dxa"/>
            <w:shd w:val="clear" w:color="auto" w:fill="auto"/>
          </w:tcPr>
          <w:p w14:paraId="0F0E2D54" w14:textId="5564FDA9" w:rsidR="00A13514" w:rsidRPr="0065680B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Implementation Manager Update</w:t>
            </w:r>
          </w:p>
        </w:tc>
      </w:tr>
      <w:tr w:rsidR="004E5FBF" w:rsidRPr="00036651" w14:paraId="5FDDA82C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10DA1D4A" w14:textId="6BD42F0F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15:00</w:t>
            </w:r>
          </w:p>
        </w:tc>
        <w:tc>
          <w:tcPr>
            <w:tcW w:w="7620" w:type="dxa"/>
            <w:shd w:val="clear" w:color="auto" w:fill="auto"/>
          </w:tcPr>
          <w:p w14:paraId="1AA24FD7" w14:textId="4C656C8E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Support Update</w:t>
            </w:r>
          </w:p>
        </w:tc>
      </w:tr>
      <w:tr w:rsidR="004E5FBF" w:rsidRPr="00036651" w14:paraId="2F64A4F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305CD677" w14:textId="392EA9DC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15:30</w:t>
            </w:r>
          </w:p>
        </w:tc>
        <w:tc>
          <w:tcPr>
            <w:tcW w:w="7620" w:type="dxa"/>
            <w:shd w:val="clear" w:color="auto" w:fill="auto"/>
          </w:tcPr>
          <w:p w14:paraId="749C6892" w14:textId="57660F89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Primary Care Relationship Manager Update</w:t>
            </w:r>
          </w:p>
        </w:tc>
      </w:tr>
      <w:tr w:rsidR="004E5FBF" w:rsidRPr="00036651" w14:paraId="5E76F479" w14:textId="77777777" w:rsidTr="005E0716">
        <w:trPr>
          <w:trHeight w:val="567"/>
        </w:trPr>
        <w:tc>
          <w:tcPr>
            <w:tcW w:w="1214" w:type="dxa"/>
            <w:shd w:val="clear" w:color="auto" w:fill="auto"/>
          </w:tcPr>
          <w:p w14:paraId="6E05F208" w14:textId="46046DBF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752318AF" w14:textId="51994368" w:rsidR="004E5FBF" w:rsidRDefault="004E5FBF" w:rsidP="005E071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103F5FB3" w14:textId="77777777" w:rsidR="00A13514" w:rsidRPr="00FB2A34" w:rsidRDefault="00A13514" w:rsidP="00A13514"/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6A021" w14:textId="77777777" w:rsidR="0075401D" w:rsidRDefault="0075401D" w:rsidP="0015268C">
      <w:r>
        <w:separator/>
      </w:r>
    </w:p>
  </w:endnote>
  <w:endnote w:type="continuationSeparator" w:id="0">
    <w:p w14:paraId="20BDD361" w14:textId="77777777" w:rsidR="0075401D" w:rsidRDefault="0075401D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B7FBF" w14:textId="77777777" w:rsidR="0075401D" w:rsidRDefault="0075401D" w:rsidP="0015268C">
      <w:r>
        <w:separator/>
      </w:r>
    </w:p>
  </w:footnote>
  <w:footnote w:type="continuationSeparator" w:id="0">
    <w:p w14:paraId="31CD1701" w14:textId="77777777" w:rsidR="0075401D" w:rsidRDefault="0075401D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75401D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C22F9"/>
    <w:rsid w:val="000D6F67"/>
    <w:rsid w:val="0015268C"/>
    <w:rsid w:val="002715BD"/>
    <w:rsid w:val="003A7DB1"/>
    <w:rsid w:val="003E485A"/>
    <w:rsid w:val="004E5FBF"/>
    <w:rsid w:val="005E0CE0"/>
    <w:rsid w:val="0075401D"/>
    <w:rsid w:val="0076438F"/>
    <w:rsid w:val="008A5FF5"/>
    <w:rsid w:val="009B6016"/>
    <w:rsid w:val="00A13514"/>
    <w:rsid w:val="00CB0F49"/>
    <w:rsid w:val="00DD067B"/>
    <w:rsid w:val="00E82035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233BC2"/>
    <w:rsid w:val="00624716"/>
    <w:rsid w:val="00666214"/>
    <w:rsid w:val="008F2DC0"/>
    <w:rsid w:val="00A324C6"/>
    <w:rsid w:val="00CA3A75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6C5380-EA8E-534C-BC17-21BC2651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Microsoft Office User</cp:lastModifiedBy>
  <cp:revision>2</cp:revision>
  <cp:lastPrinted>2017-09-26T09:06:00Z</cp:lastPrinted>
  <dcterms:created xsi:type="dcterms:W3CDTF">2022-05-16T15:45:00Z</dcterms:created>
  <dcterms:modified xsi:type="dcterms:W3CDTF">2022-05-16T15:45:00Z</dcterms:modified>
</cp:coreProperties>
</file>