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71120946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BA3F6A">
        <w:rPr>
          <w:rFonts w:ascii="Arial" w:hAnsi="Arial"/>
          <w:b/>
        </w:rPr>
        <w:t>on Zoom</w:t>
      </w:r>
      <w:r>
        <w:rPr>
          <w:rFonts w:ascii="Arial" w:hAnsi="Arial"/>
          <w:b/>
        </w:rPr>
        <w:t xml:space="preserve"> at 9.00am </w:t>
      </w:r>
      <w:r w:rsidR="00533223">
        <w:rPr>
          <w:rFonts w:ascii="Arial" w:hAnsi="Arial"/>
          <w:b/>
        </w:rPr>
        <w:t>27</w:t>
      </w:r>
      <w:r w:rsidR="00533223" w:rsidRPr="00533223">
        <w:rPr>
          <w:rFonts w:ascii="Arial" w:hAnsi="Arial"/>
          <w:b/>
          <w:vertAlign w:val="superscript"/>
        </w:rPr>
        <w:t>th</w:t>
      </w:r>
      <w:r w:rsidR="00533223">
        <w:rPr>
          <w:rFonts w:ascii="Arial" w:hAnsi="Arial"/>
          <w:b/>
        </w:rPr>
        <w:t xml:space="preserve"> April</w:t>
      </w:r>
      <w:r>
        <w:rPr>
          <w:rFonts w:ascii="Arial" w:hAnsi="Arial"/>
          <w:b/>
        </w:rPr>
        <w:t xml:space="preserve"> 20</w:t>
      </w:r>
      <w:r w:rsidR="0033122E">
        <w:rPr>
          <w:rFonts w:ascii="Arial" w:hAnsi="Arial"/>
          <w:b/>
        </w:rPr>
        <w:t>2</w:t>
      </w:r>
      <w:r w:rsidR="00533223">
        <w:rPr>
          <w:rFonts w:ascii="Arial" w:hAnsi="Arial"/>
          <w:b/>
        </w:rPr>
        <w:t>2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61F165B9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BA3F6A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5ECFDE62" w:rsidR="00A13514" w:rsidRPr="00BA3F6A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33223" w:rsidRPr="00036651" w14:paraId="685CB06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0445571" w14:textId="72331959" w:rsidR="00533223" w:rsidRPr="00036651" w:rsidRDefault="000C223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9:05</w:t>
            </w:r>
          </w:p>
        </w:tc>
        <w:tc>
          <w:tcPr>
            <w:tcW w:w="7620" w:type="dxa"/>
            <w:shd w:val="clear" w:color="auto" w:fill="auto"/>
          </w:tcPr>
          <w:p w14:paraId="088EC65E" w14:textId="411480CD" w:rsidR="00533223" w:rsidRPr="00036651" w:rsidRDefault="000C223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Vote in New Exec Committee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5D07324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0C223B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081B8543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0C223B">
              <w:rPr>
                <w:rFonts w:ascii="Arial" w:hAnsi="Arial"/>
                <w:b/>
              </w:rPr>
              <w:t>25</w:t>
            </w:r>
          </w:p>
        </w:tc>
        <w:tc>
          <w:tcPr>
            <w:tcW w:w="7620" w:type="dxa"/>
            <w:shd w:val="clear" w:color="auto" w:fill="auto"/>
          </w:tcPr>
          <w:p w14:paraId="40E334CE" w14:textId="07208430" w:rsidR="00A13514" w:rsidRDefault="009755D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Finance Update</w:t>
            </w:r>
          </w:p>
        </w:tc>
      </w:tr>
      <w:tr w:rsidR="00BA3F6A" w:rsidRPr="00036651" w14:paraId="1E9A59A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3EF81DF" w14:textId="62F72983" w:rsidR="00BA3F6A" w:rsidRDefault="00BA3F6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533223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36560F6B" w14:textId="61D4F3C2" w:rsidR="00BA3F6A" w:rsidRDefault="005332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13C52240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533223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1D2576B" w14:textId="6527970B" w:rsidR="00A13514" w:rsidRDefault="005332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 Plan linked to Strategic Plan</w:t>
            </w:r>
          </w:p>
        </w:tc>
      </w:tr>
      <w:tr w:rsidR="00CC03CF" w:rsidRPr="00036651" w14:paraId="3832F1B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767239B" w14:textId="1FF24BBC" w:rsidR="00CC03CF" w:rsidRDefault="00CC03C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533223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2ACDE766" w14:textId="23F6C299" w:rsidR="00CC03CF" w:rsidRDefault="00BA3F6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Officer’s Update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6AC9FD6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3122E">
              <w:rPr>
                <w:rFonts w:ascii="Arial" w:hAnsi="Arial"/>
                <w:b/>
              </w:rPr>
              <w:t xml:space="preserve">2:45 </w:t>
            </w:r>
          </w:p>
        </w:tc>
        <w:tc>
          <w:tcPr>
            <w:tcW w:w="7620" w:type="dxa"/>
            <w:shd w:val="clear" w:color="auto" w:fill="auto"/>
          </w:tcPr>
          <w:p w14:paraId="102EE114" w14:textId="5038437E" w:rsidR="00A13514" w:rsidRDefault="005332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 Michelle – Astra Zeneca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6D2FF9D3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3122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5812A1C2" w14:textId="00F15F3A" w:rsidR="00A13514" w:rsidRPr="00A13514" w:rsidRDefault="008E139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0AE3" w14:textId="77777777" w:rsidR="006D4C42" w:rsidRDefault="006D4C42" w:rsidP="0015268C">
      <w:r>
        <w:separator/>
      </w:r>
    </w:p>
  </w:endnote>
  <w:endnote w:type="continuationSeparator" w:id="0">
    <w:p w14:paraId="22156ACE" w14:textId="77777777" w:rsidR="006D4C42" w:rsidRDefault="006D4C42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1291" w14:textId="77777777" w:rsidR="006D4C42" w:rsidRDefault="006D4C42" w:rsidP="0015268C">
      <w:r>
        <w:separator/>
      </w:r>
    </w:p>
  </w:footnote>
  <w:footnote w:type="continuationSeparator" w:id="0">
    <w:p w14:paraId="43707124" w14:textId="77777777" w:rsidR="006D4C42" w:rsidRDefault="006D4C42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6D4C42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06673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C223B"/>
    <w:rsid w:val="000D6F67"/>
    <w:rsid w:val="0013171D"/>
    <w:rsid w:val="0015268C"/>
    <w:rsid w:val="0033122E"/>
    <w:rsid w:val="003A7DB1"/>
    <w:rsid w:val="003E485A"/>
    <w:rsid w:val="00533223"/>
    <w:rsid w:val="006C62AB"/>
    <w:rsid w:val="006D4C42"/>
    <w:rsid w:val="00791F7A"/>
    <w:rsid w:val="008A5FF5"/>
    <w:rsid w:val="008E1396"/>
    <w:rsid w:val="009755DE"/>
    <w:rsid w:val="009B6016"/>
    <w:rsid w:val="00A13514"/>
    <w:rsid w:val="00BA3F6A"/>
    <w:rsid w:val="00CB0F49"/>
    <w:rsid w:val="00CC03CF"/>
    <w:rsid w:val="00D532C8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495F1D"/>
    <w:rsid w:val="006B43F0"/>
    <w:rsid w:val="008F2DC0"/>
    <w:rsid w:val="00A324C6"/>
    <w:rsid w:val="00AE1E76"/>
    <w:rsid w:val="00CA3A75"/>
    <w:rsid w:val="00D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E9491-D4BE-AA49-9774-ABA73A7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2022-04-22T10:04:00Z</dcterms:created>
  <dcterms:modified xsi:type="dcterms:W3CDTF">2022-04-22T10:04:00Z</dcterms:modified>
</cp:coreProperties>
</file>