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27059C65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</w:t>
      </w:r>
      <w:r w:rsidR="005457E2">
        <w:rPr>
          <w:rFonts w:ascii="Arial" w:hAnsi="Arial"/>
          <w:b/>
        </w:rPr>
        <w:t xml:space="preserve"> Zoom</w:t>
      </w:r>
      <w:r>
        <w:rPr>
          <w:rFonts w:ascii="Arial" w:hAnsi="Arial"/>
          <w:b/>
        </w:rPr>
        <w:t xml:space="preserve"> Meeting of the Avon LPC at 9.00am </w:t>
      </w:r>
      <w:r w:rsidR="00A777CB">
        <w:rPr>
          <w:rFonts w:ascii="Arial" w:hAnsi="Arial"/>
          <w:b/>
        </w:rPr>
        <w:t xml:space="preserve">Wednesday </w:t>
      </w:r>
      <w:r w:rsidR="00B5797E">
        <w:rPr>
          <w:rFonts w:ascii="Arial" w:hAnsi="Arial"/>
          <w:b/>
        </w:rPr>
        <w:t>16</w:t>
      </w:r>
      <w:r w:rsidR="00A777CB" w:rsidRPr="00A777CB">
        <w:rPr>
          <w:rFonts w:ascii="Arial" w:hAnsi="Arial"/>
          <w:b/>
          <w:vertAlign w:val="superscript"/>
        </w:rPr>
        <w:t>th</w:t>
      </w:r>
      <w:r w:rsidR="00A777CB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20</w:t>
      </w:r>
      <w:r w:rsidR="00A777CB">
        <w:rPr>
          <w:rFonts w:ascii="Arial" w:hAnsi="Arial"/>
          <w:b/>
        </w:rPr>
        <w:t>2</w:t>
      </w:r>
      <w:r w:rsidR="00B5797E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617AF78B" w:rsidR="00A13514" w:rsidRPr="00036651" w:rsidRDefault="005457E2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2E33673D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5457E2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7A57404B" w14:textId="47F6F8BE" w:rsidR="00A13514" w:rsidRPr="005457E2" w:rsidRDefault="005457E2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3E72EC94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5457E2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414AAC5" w14:textId="301FCFE8" w:rsidR="00A13514" w:rsidRDefault="00B57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 Update and Draft Budget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467989FD" w:rsidR="00A13514" w:rsidRDefault="00B5797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581494B7" w:rsidR="00A13514" w:rsidRDefault="0012181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 CCA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CA83F2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AC7D7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55DF711" w14:textId="7EF318D6" w:rsidR="00A13514" w:rsidRDefault="0012181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2022- 2023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C5599D1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9229F2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F09B2C6" w14:textId="6C22900E" w:rsidR="00A13514" w:rsidRDefault="009229F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5D340F7F" w:rsidR="00A13514" w:rsidRDefault="009229F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Jenny Bowker and H</w:t>
            </w:r>
            <w:r w:rsidR="00121819">
              <w:rPr>
                <w:rFonts w:ascii="Arial" w:hAnsi="Arial"/>
                <w:b/>
              </w:rPr>
              <w:t>elen Wilkinson BNSSG CCG</w:t>
            </w:r>
          </w:p>
        </w:tc>
      </w:tr>
      <w:tr w:rsidR="009229F2" w:rsidRPr="00036651" w14:paraId="02C16AC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F2AAB8F" w14:textId="6A9D602F" w:rsidR="009229F2" w:rsidRDefault="009229F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23049B2A" w14:textId="7A14B1C9" w:rsidR="009229F2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 Wilkinson -Orion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365DBEF5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63AC7">
              <w:rPr>
                <w:rFonts w:ascii="Arial" w:hAnsi="Arial"/>
                <w:b/>
              </w:rPr>
              <w:t>2:15</w:t>
            </w:r>
          </w:p>
        </w:tc>
        <w:tc>
          <w:tcPr>
            <w:tcW w:w="7620" w:type="dxa"/>
            <w:shd w:val="clear" w:color="auto" w:fill="auto"/>
          </w:tcPr>
          <w:p w14:paraId="41D2576B" w14:textId="519628A1" w:rsidR="00A13514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Continued and Sign Off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6F563F0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102EE114" w14:textId="19F20614" w:rsidR="00A13514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Off Budget 2021-2022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4DB793EF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5812A1C2" w14:textId="12A23702" w:rsidR="00A13514" w:rsidRPr="00A13514" w:rsidRDefault="00B63AC7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Harry </w:t>
            </w:r>
            <w:proofErr w:type="spellStart"/>
            <w:r>
              <w:rPr>
                <w:rFonts w:ascii="Arial" w:hAnsi="Arial"/>
                <w:b/>
              </w:rPr>
              <w:t>Bushill</w:t>
            </w:r>
            <w:proofErr w:type="spellEnd"/>
            <w:r>
              <w:rPr>
                <w:rFonts w:ascii="Arial" w:hAnsi="Arial"/>
                <w:b/>
              </w:rPr>
              <w:t xml:space="preserve"> - BMS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520768DE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63AC7">
              <w:rPr>
                <w:rFonts w:ascii="Arial" w:hAnsi="Arial"/>
                <w:b/>
              </w:rPr>
              <w:t>3:15</w:t>
            </w:r>
          </w:p>
        </w:tc>
        <w:tc>
          <w:tcPr>
            <w:tcW w:w="7620" w:type="dxa"/>
            <w:shd w:val="clear" w:color="auto" w:fill="auto"/>
          </w:tcPr>
          <w:p w14:paraId="0F0E2D54" w14:textId="4B77765C" w:rsidR="00A13514" w:rsidRPr="0065680B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371B3" w:rsidRPr="00036651" w14:paraId="74DB47F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9B22355" w14:textId="10B3BF6F" w:rsidR="00A371B3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42027F52" w14:textId="6BB40864" w:rsidR="00A371B3" w:rsidRDefault="00A371B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the Year – Chief Officer</w:t>
            </w:r>
          </w:p>
        </w:tc>
      </w:tr>
      <w:tr w:rsidR="00B63AC7" w:rsidRPr="00036651" w14:paraId="49FC944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3FCA057" w14:textId="0C584B21" w:rsidR="00B63AC7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0D9FE40E" w14:textId="6FC2A433" w:rsidR="00B63AC7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</w:t>
            </w:r>
            <w:r w:rsidR="00D76FA6">
              <w:rPr>
                <w:rFonts w:ascii="Arial" w:hAnsi="Arial"/>
                <w:b/>
              </w:rPr>
              <w:t>p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date</w:t>
            </w:r>
          </w:p>
        </w:tc>
      </w:tr>
      <w:tr w:rsidR="00B63AC7" w:rsidRPr="00036651" w14:paraId="763ED00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23B2BBF" w14:textId="52E74D51" w:rsidR="00B63AC7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430A1E72" w14:textId="2F0C0CC7" w:rsidR="00B63AC7" w:rsidRDefault="00B63AC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LPC Governance Review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B4DCEBD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6:00</w:t>
            </w:r>
          </w:p>
        </w:tc>
        <w:tc>
          <w:tcPr>
            <w:tcW w:w="7620" w:type="dxa"/>
            <w:shd w:val="clear" w:color="auto" w:fill="auto"/>
          </w:tcPr>
          <w:p w14:paraId="7F8DB7BE" w14:textId="6936C936" w:rsidR="003A7DB1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B303" w14:textId="77777777" w:rsidR="009A4DFE" w:rsidRDefault="009A4DFE" w:rsidP="0015268C">
      <w:r>
        <w:separator/>
      </w:r>
    </w:p>
  </w:endnote>
  <w:endnote w:type="continuationSeparator" w:id="0">
    <w:p w14:paraId="003A8811" w14:textId="77777777" w:rsidR="009A4DFE" w:rsidRDefault="009A4DF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213E" w14:textId="77777777" w:rsidR="009A4DFE" w:rsidRDefault="009A4DFE" w:rsidP="0015268C">
      <w:r>
        <w:separator/>
      </w:r>
    </w:p>
  </w:footnote>
  <w:footnote w:type="continuationSeparator" w:id="0">
    <w:p w14:paraId="7CC17906" w14:textId="77777777" w:rsidR="009A4DFE" w:rsidRDefault="009A4DF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9A4DF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65378"/>
    <w:rsid w:val="000D6F67"/>
    <w:rsid w:val="00121819"/>
    <w:rsid w:val="0015268C"/>
    <w:rsid w:val="002715BD"/>
    <w:rsid w:val="003A7DB1"/>
    <w:rsid w:val="003E485A"/>
    <w:rsid w:val="00421986"/>
    <w:rsid w:val="005457E2"/>
    <w:rsid w:val="0076438F"/>
    <w:rsid w:val="008A5FF5"/>
    <w:rsid w:val="009229F2"/>
    <w:rsid w:val="009A4DFE"/>
    <w:rsid w:val="009B6016"/>
    <w:rsid w:val="009C0DFA"/>
    <w:rsid w:val="00A13514"/>
    <w:rsid w:val="00A371B3"/>
    <w:rsid w:val="00A777CB"/>
    <w:rsid w:val="00AC7D72"/>
    <w:rsid w:val="00B5797E"/>
    <w:rsid w:val="00B63AC7"/>
    <w:rsid w:val="00CB0F49"/>
    <w:rsid w:val="00D76FA6"/>
    <w:rsid w:val="00EC0965"/>
    <w:rsid w:val="00EF1FA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8110CD"/>
    <w:rsid w:val="008F2DC0"/>
    <w:rsid w:val="00A324C6"/>
    <w:rsid w:val="00AD1DD7"/>
    <w:rsid w:val="00BB2CC5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5247B-BA8D-B349-B994-CE0F7637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3</cp:revision>
  <cp:lastPrinted>2017-09-26T09:06:00Z</cp:lastPrinted>
  <dcterms:created xsi:type="dcterms:W3CDTF">2022-03-11T16:56:00Z</dcterms:created>
  <dcterms:modified xsi:type="dcterms:W3CDTF">2022-03-14T09:14:00Z</dcterms:modified>
</cp:coreProperties>
</file>