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Agenda </w:t>
      </w:r>
    </w:p>
    <w:p w14:paraId="44268C58" w14:textId="742B4C44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146E23">
        <w:rPr>
          <w:rFonts w:ascii="Arial" w:hAnsi="Arial"/>
          <w:b/>
        </w:rPr>
        <w:t>on Zoom</w:t>
      </w:r>
      <w:r>
        <w:rPr>
          <w:rFonts w:ascii="Arial" w:hAnsi="Arial"/>
          <w:b/>
        </w:rPr>
        <w:t xml:space="preserve"> at 9.00am  </w:t>
      </w:r>
      <w:r w:rsidR="00146E23">
        <w:rPr>
          <w:rFonts w:ascii="Arial" w:hAnsi="Arial"/>
          <w:b/>
        </w:rPr>
        <w:t>Wednesday 1</w:t>
      </w:r>
      <w:r w:rsidR="007337AE">
        <w:rPr>
          <w:rFonts w:ascii="Arial" w:hAnsi="Arial"/>
          <w:b/>
        </w:rPr>
        <w:t>6th</w:t>
      </w:r>
      <w:r w:rsidR="00146E23">
        <w:rPr>
          <w:rFonts w:ascii="Arial" w:hAnsi="Arial"/>
          <w:b/>
        </w:rPr>
        <w:t xml:space="preserve"> February </w:t>
      </w:r>
      <w:r>
        <w:rPr>
          <w:rFonts w:ascii="Arial" w:hAnsi="Arial"/>
          <w:b/>
        </w:rPr>
        <w:t>20</w:t>
      </w:r>
      <w:r w:rsidR="00146E23">
        <w:rPr>
          <w:rFonts w:ascii="Arial" w:hAnsi="Arial"/>
          <w:b/>
        </w:rPr>
        <w:t>2</w:t>
      </w:r>
      <w:r w:rsidR="007337AE">
        <w:rPr>
          <w:rFonts w:ascii="Arial" w:hAnsi="Arial"/>
          <w:b/>
        </w:rPr>
        <w:t>2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2FBD8862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146E23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777344FE" w:rsidR="00A13514" w:rsidRPr="00146E23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579C7BAE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7337AE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40E334CE" w14:textId="1006C29B" w:rsidR="00A13514" w:rsidRDefault="00146E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 Update and Draft Budget 202</w:t>
            </w:r>
            <w:r w:rsidR="007337AE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-202</w:t>
            </w:r>
            <w:r w:rsidR="007337AE">
              <w:rPr>
                <w:rFonts w:ascii="Arial" w:hAnsi="Arial"/>
                <w:b/>
              </w:rPr>
              <w:t>3</w:t>
            </w:r>
          </w:p>
        </w:tc>
      </w:tr>
      <w:tr w:rsidR="007337AE" w:rsidRPr="00036651" w14:paraId="07C5D50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A8D6588" w14:textId="049A091E" w:rsidR="007337AE" w:rsidRDefault="007337A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0D7CCCB4" w14:textId="0B7B5275" w:rsidR="007337AE" w:rsidRDefault="00FC60B8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January Minutes and Action Points</w:t>
            </w:r>
          </w:p>
        </w:tc>
      </w:tr>
      <w:tr w:rsidR="007337AE" w:rsidRPr="00036651" w14:paraId="7C9FB2F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668C3F" w14:textId="64FD4939" w:rsidR="007337AE" w:rsidRDefault="007337A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</w:t>
            </w:r>
            <w:r w:rsidR="00FC60B8">
              <w:rPr>
                <w:rFonts w:ascii="Arial" w:hAnsi="Arial"/>
                <w:b/>
              </w:rPr>
              <w:t>0</w:t>
            </w:r>
          </w:p>
        </w:tc>
        <w:tc>
          <w:tcPr>
            <w:tcW w:w="7620" w:type="dxa"/>
            <w:shd w:val="clear" w:color="auto" w:fill="auto"/>
          </w:tcPr>
          <w:p w14:paraId="771F08C0" w14:textId="481B9AC8" w:rsidR="007337AE" w:rsidRDefault="00FC60B8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Engagement Officer Update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7336DBAC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FC60B8">
              <w:rPr>
                <w:rFonts w:ascii="Arial" w:hAnsi="Arial"/>
                <w:b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14:paraId="5F09B2C6" w14:textId="794A197D" w:rsidR="00A13514" w:rsidRDefault="00146E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202</w:t>
            </w:r>
            <w:r w:rsidR="00FC60B8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-202</w:t>
            </w:r>
            <w:r w:rsidR="00FC60B8">
              <w:rPr>
                <w:rFonts w:ascii="Arial" w:hAnsi="Arial"/>
                <w:b/>
              </w:rPr>
              <w:t>3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57CC1FB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146E23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41D2576B" w14:textId="01ADD1EC" w:rsidR="00A13514" w:rsidRDefault="00FC60B8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Planning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2AB36E18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46E23">
              <w:rPr>
                <w:rFonts w:ascii="Arial" w:hAnsi="Arial"/>
                <w:b/>
              </w:rPr>
              <w:t>1:</w:t>
            </w:r>
            <w:r w:rsidR="00FC60B8">
              <w:rPr>
                <w:rFonts w:ascii="Arial" w:hAnsi="Arial"/>
                <w:b/>
              </w:rPr>
              <w:t>35</w:t>
            </w:r>
          </w:p>
        </w:tc>
        <w:tc>
          <w:tcPr>
            <w:tcW w:w="7620" w:type="dxa"/>
            <w:shd w:val="clear" w:color="auto" w:fill="auto"/>
          </w:tcPr>
          <w:p w14:paraId="102EE114" w14:textId="77737AC7" w:rsidR="00A13514" w:rsidRDefault="00FC60B8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Topics</w:t>
            </w:r>
          </w:p>
        </w:tc>
      </w:tr>
      <w:tr w:rsidR="00FC60B8" w:rsidRPr="00036651" w14:paraId="51BF0B63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1B5A14E" w14:textId="6AD6056B" w:rsidR="00FC60B8" w:rsidRDefault="00A008B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11:50</w:t>
            </w:r>
          </w:p>
        </w:tc>
        <w:tc>
          <w:tcPr>
            <w:tcW w:w="7620" w:type="dxa"/>
            <w:shd w:val="clear" w:color="auto" w:fill="auto"/>
          </w:tcPr>
          <w:p w14:paraId="1FF9EB27" w14:textId="4598DD16" w:rsidR="00FC60B8" w:rsidRDefault="00A008B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Team Meal Discussion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1945822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46E23">
              <w:rPr>
                <w:rFonts w:ascii="Arial" w:hAnsi="Arial"/>
                <w:b/>
              </w:rPr>
              <w:t>2:00</w:t>
            </w:r>
          </w:p>
        </w:tc>
        <w:tc>
          <w:tcPr>
            <w:tcW w:w="7620" w:type="dxa"/>
            <w:shd w:val="clear" w:color="auto" w:fill="auto"/>
          </w:tcPr>
          <w:p w14:paraId="5812A1C2" w14:textId="16F43136" w:rsidR="00A13514" w:rsidRPr="00A13514" w:rsidRDefault="00146E23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537DF5C6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C70E4">
              <w:rPr>
                <w:rFonts w:ascii="Arial" w:hAnsi="Arial"/>
                <w:b/>
              </w:rPr>
              <w:t>2:45</w:t>
            </w:r>
          </w:p>
        </w:tc>
        <w:tc>
          <w:tcPr>
            <w:tcW w:w="7620" w:type="dxa"/>
            <w:shd w:val="clear" w:color="auto" w:fill="auto"/>
          </w:tcPr>
          <w:p w14:paraId="0F0E2D54" w14:textId="107E625A" w:rsidR="00A13514" w:rsidRPr="0065680B" w:rsidRDefault="00FC60B8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Harry </w:t>
            </w:r>
            <w:proofErr w:type="spellStart"/>
            <w:r>
              <w:rPr>
                <w:rFonts w:ascii="Arial" w:hAnsi="Arial"/>
                <w:b/>
              </w:rPr>
              <w:t>Bushill</w:t>
            </w:r>
            <w:proofErr w:type="spellEnd"/>
            <w:r>
              <w:rPr>
                <w:rFonts w:ascii="Arial" w:hAnsi="Arial"/>
                <w:b/>
              </w:rPr>
              <w:t xml:space="preserve"> - BMS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75D5F3EF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C70E4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7F8DB7BE" w14:textId="367A0BE1" w:rsidR="003A7DB1" w:rsidRDefault="00AC70E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DD60" w14:textId="77777777" w:rsidR="00DB2FD8" w:rsidRDefault="00DB2FD8" w:rsidP="0015268C">
      <w:r>
        <w:separator/>
      </w:r>
    </w:p>
  </w:endnote>
  <w:endnote w:type="continuationSeparator" w:id="0">
    <w:p w14:paraId="20DF0EA3" w14:textId="77777777" w:rsidR="00DB2FD8" w:rsidRDefault="00DB2FD8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E0228" w14:textId="77777777" w:rsidR="00DB2FD8" w:rsidRDefault="00DB2FD8" w:rsidP="0015268C">
      <w:r>
        <w:separator/>
      </w:r>
    </w:p>
  </w:footnote>
  <w:footnote w:type="continuationSeparator" w:id="0">
    <w:p w14:paraId="71CD799A" w14:textId="77777777" w:rsidR="00DB2FD8" w:rsidRDefault="00DB2FD8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DB2FD8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D6F67"/>
    <w:rsid w:val="00146E23"/>
    <w:rsid w:val="0015268C"/>
    <w:rsid w:val="002715BD"/>
    <w:rsid w:val="003A7DB1"/>
    <w:rsid w:val="003E485A"/>
    <w:rsid w:val="007337AE"/>
    <w:rsid w:val="0076438F"/>
    <w:rsid w:val="008A5FF5"/>
    <w:rsid w:val="00990AB1"/>
    <w:rsid w:val="009B6016"/>
    <w:rsid w:val="00A008B4"/>
    <w:rsid w:val="00A13514"/>
    <w:rsid w:val="00AC70E4"/>
    <w:rsid w:val="00CB0F49"/>
    <w:rsid w:val="00DB2FD8"/>
    <w:rsid w:val="00DD4FFB"/>
    <w:rsid w:val="00EF1FA0"/>
    <w:rsid w:val="00F227A0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406C11"/>
    <w:rsid w:val="006F7176"/>
    <w:rsid w:val="008F2DC0"/>
    <w:rsid w:val="00A324C6"/>
    <w:rsid w:val="00CA3A75"/>
    <w:rsid w:val="00CF7CC2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19D5D-29F9-0749-B364-7D728690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Microsoft Office User</cp:lastModifiedBy>
  <cp:revision>2</cp:revision>
  <cp:lastPrinted>2017-09-26T09:06:00Z</cp:lastPrinted>
  <dcterms:created xsi:type="dcterms:W3CDTF">2022-02-10T11:11:00Z</dcterms:created>
  <dcterms:modified xsi:type="dcterms:W3CDTF">2022-02-10T11:11:00Z</dcterms:modified>
</cp:coreProperties>
</file>