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AA9F2" w14:textId="7777777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</w:p>
    <w:p w14:paraId="44268C58" w14:textId="0E1512CE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For the Meeting of the Avon LPC </w:t>
      </w:r>
      <w:r w:rsidR="0095741F">
        <w:rPr>
          <w:rFonts w:ascii="Arial" w:hAnsi="Arial"/>
          <w:b/>
        </w:rPr>
        <w:t>on Zoom</w:t>
      </w:r>
      <w:r>
        <w:rPr>
          <w:rFonts w:ascii="Arial" w:hAnsi="Arial"/>
          <w:b/>
        </w:rPr>
        <w:t xml:space="preserve"> at 9.00am </w:t>
      </w:r>
      <w:r w:rsidR="0095741F">
        <w:rPr>
          <w:rFonts w:ascii="Arial" w:hAnsi="Arial"/>
          <w:b/>
        </w:rPr>
        <w:t xml:space="preserve">Wednesday </w:t>
      </w:r>
      <w:r w:rsidR="00D96E52">
        <w:rPr>
          <w:rFonts w:ascii="Arial" w:hAnsi="Arial"/>
          <w:b/>
        </w:rPr>
        <w:t>19</w:t>
      </w:r>
      <w:r w:rsidR="0095741F" w:rsidRPr="0095741F">
        <w:rPr>
          <w:rFonts w:ascii="Arial" w:hAnsi="Arial"/>
          <w:b/>
          <w:vertAlign w:val="superscript"/>
        </w:rPr>
        <w:t>th</w:t>
      </w:r>
      <w:r w:rsidR="0095741F">
        <w:rPr>
          <w:rFonts w:ascii="Arial" w:hAnsi="Arial"/>
          <w:b/>
        </w:rPr>
        <w:t xml:space="preserve"> January</w:t>
      </w:r>
      <w:r>
        <w:rPr>
          <w:rFonts w:ascii="Arial" w:hAnsi="Arial"/>
          <w:b/>
        </w:rPr>
        <w:t xml:space="preserve"> 20</w:t>
      </w:r>
      <w:r w:rsidR="0095741F">
        <w:rPr>
          <w:rFonts w:ascii="Arial" w:hAnsi="Arial"/>
          <w:b/>
        </w:rPr>
        <w:t>2</w:t>
      </w:r>
      <w:r w:rsidR="00D96E52">
        <w:rPr>
          <w:rFonts w:ascii="Arial" w:hAnsi="Arial"/>
          <w:b/>
        </w:rPr>
        <w:t>2</w:t>
      </w:r>
    </w:p>
    <w:p w14:paraId="15E2E73C" w14:textId="7777777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3CCDA56A" w14:textId="77777777" w:rsidR="00A13514" w:rsidRPr="008166A7" w:rsidRDefault="00A13514" w:rsidP="00A13514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A13514" w:rsidRPr="00036651" w14:paraId="505831B4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84FAB53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636C647E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A13514" w:rsidRPr="00036651" w14:paraId="004A7C2E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88001C4" w14:textId="31ECD2D5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 w:rsidR="00D96E52">
              <w:rPr>
                <w:rFonts w:ascii="Arial" w:hAnsi="Arial"/>
                <w:b/>
              </w:rPr>
              <w:t>00</w:t>
            </w:r>
          </w:p>
        </w:tc>
        <w:tc>
          <w:tcPr>
            <w:tcW w:w="7620" w:type="dxa"/>
            <w:shd w:val="clear" w:color="auto" w:fill="auto"/>
          </w:tcPr>
          <w:p w14:paraId="11D09FC9" w14:textId="34D8C00F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14:paraId="7A57404B" w14:textId="5289754B" w:rsidR="00A13514" w:rsidRPr="0095741F" w:rsidRDefault="0095741F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Chair Update</w:t>
            </w:r>
          </w:p>
        </w:tc>
      </w:tr>
      <w:tr w:rsidR="00D96E52" w:rsidRPr="00036651" w14:paraId="2D9FA0A6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FD3704C" w14:textId="09FBA093" w:rsidR="00D96E52" w:rsidRPr="00036651" w:rsidRDefault="00D96E52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9:10</w:t>
            </w:r>
          </w:p>
        </w:tc>
        <w:tc>
          <w:tcPr>
            <w:tcW w:w="7620" w:type="dxa"/>
            <w:shd w:val="clear" w:color="auto" w:fill="auto"/>
          </w:tcPr>
          <w:p w14:paraId="0D87CBBC" w14:textId="19EB9719" w:rsidR="00D96E52" w:rsidRPr="00036651" w:rsidRDefault="00D96E52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Election of Vice Chair</w:t>
            </w:r>
          </w:p>
        </w:tc>
      </w:tr>
      <w:tr w:rsidR="00A13514" w:rsidRPr="00036651" w14:paraId="77E81590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448A98CC" w14:textId="465DEE79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</w:t>
            </w:r>
            <w:r w:rsidR="00D96E52">
              <w:rPr>
                <w:rFonts w:ascii="Arial" w:hAnsi="Arial"/>
                <w:b/>
              </w:rPr>
              <w:t>20</w:t>
            </w:r>
          </w:p>
        </w:tc>
        <w:tc>
          <w:tcPr>
            <w:tcW w:w="7620" w:type="dxa"/>
            <w:shd w:val="clear" w:color="auto" w:fill="auto"/>
          </w:tcPr>
          <w:p w14:paraId="1414AAC5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D96E52" w:rsidRPr="00036651" w14:paraId="49CB29E4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728F16E" w14:textId="6364FE64" w:rsidR="00D96E52" w:rsidRDefault="00D96E52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9:30</w:t>
            </w:r>
          </w:p>
        </w:tc>
        <w:tc>
          <w:tcPr>
            <w:tcW w:w="7620" w:type="dxa"/>
            <w:shd w:val="clear" w:color="auto" w:fill="auto"/>
          </w:tcPr>
          <w:p w14:paraId="58C2F202" w14:textId="2BA18B68" w:rsidR="00D96E52" w:rsidRPr="00036651" w:rsidRDefault="00CC2C89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Treasurer’s Update and Year End Forecast</w:t>
            </w:r>
          </w:p>
        </w:tc>
      </w:tr>
      <w:tr w:rsidR="00A13514" w:rsidRPr="00036651" w14:paraId="676DA29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D9038E4" w14:textId="19717C65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</w:t>
            </w:r>
            <w:r w:rsidR="00D96E52">
              <w:rPr>
                <w:rFonts w:ascii="Arial" w:hAnsi="Arial"/>
                <w:b/>
              </w:rPr>
              <w:t>40</w:t>
            </w:r>
          </w:p>
        </w:tc>
        <w:tc>
          <w:tcPr>
            <w:tcW w:w="7620" w:type="dxa"/>
            <w:shd w:val="clear" w:color="auto" w:fill="auto"/>
          </w:tcPr>
          <w:p w14:paraId="40E334CE" w14:textId="19C435FB" w:rsidR="00A13514" w:rsidRDefault="0095741F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Operations Team Update </w:t>
            </w:r>
          </w:p>
        </w:tc>
      </w:tr>
      <w:tr w:rsidR="00A13514" w:rsidRPr="00036651" w14:paraId="40DC32FF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403804D" w14:textId="10CCF0DF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D96E52">
              <w:rPr>
                <w:rFonts w:ascii="Arial" w:hAnsi="Arial"/>
                <w:b/>
              </w:rPr>
              <w:t>1:00</w:t>
            </w:r>
          </w:p>
        </w:tc>
        <w:tc>
          <w:tcPr>
            <w:tcW w:w="7620" w:type="dxa"/>
            <w:shd w:val="clear" w:color="auto" w:fill="auto"/>
          </w:tcPr>
          <w:p w14:paraId="455DF711" w14:textId="4F4BF4CD" w:rsidR="00A13514" w:rsidRDefault="0095741F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 Break</w:t>
            </w:r>
          </w:p>
        </w:tc>
      </w:tr>
      <w:tr w:rsidR="00805150" w:rsidRPr="00036651" w14:paraId="2A647B3D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07133B4" w14:textId="6B38519D" w:rsidR="00805150" w:rsidRDefault="00805150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11:20</w:t>
            </w:r>
          </w:p>
        </w:tc>
        <w:tc>
          <w:tcPr>
            <w:tcW w:w="7620" w:type="dxa"/>
            <w:shd w:val="clear" w:color="auto" w:fill="auto"/>
          </w:tcPr>
          <w:p w14:paraId="21D95A28" w14:textId="1AB781F8" w:rsidR="00805150" w:rsidRDefault="00CC2C89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PSNC Meeting Attendees</w:t>
            </w:r>
          </w:p>
        </w:tc>
      </w:tr>
      <w:tr w:rsidR="00CC2C89" w:rsidRPr="00036651" w14:paraId="453004A7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ADC5F23" w14:textId="1CDB10FC" w:rsidR="00CC2C89" w:rsidRDefault="00CC2C89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11:30</w:t>
            </w:r>
          </w:p>
        </w:tc>
        <w:tc>
          <w:tcPr>
            <w:tcW w:w="7620" w:type="dxa"/>
            <w:shd w:val="clear" w:color="auto" w:fill="auto"/>
          </w:tcPr>
          <w:p w14:paraId="133A7891" w14:textId="27B29C9F" w:rsidR="00CC2C89" w:rsidRDefault="00CC2C89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Training Topics</w:t>
            </w:r>
          </w:p>
        </w:tc>
      </w:tr>
      <w:tr w:rsidR="00CC1A7C" w:rsidRPr="00036651" w14:paraId="3FF3A72C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2009D66" w14:textId="29CC92E2" w:rsidR="00CC1A7C" w:rsidRDefault="00CC1A7C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11:45</w:t>
            </w:r>
          </w:p>
        </w:tc>
        <w:tc>
          <w:tcPr>
            <w:tcW w:w="7620" w:type="dxa"/>
            <w:shd w:val="clear" w:color="auto" w:fill="auto"/>
          </w:tcPr>
          <w:p w14:paraId="1CA34DFD" w14:textId="78EE4048" w:rsidR="00CC1A7C" w:rsidRDefault="00CC1A7C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Sarah Hall - Astra Zeneca</w:t>
            </w:r>
          </w:p>
        </w:tc>
      </w:tr>
      <w:tr w:rsidR="00CC1A7C" w:rsidRPr="00036651" w14:paraId="0141A115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52F2411" w14:textId="02C53BC7" w:rsidR="00CC1A7C" w:rsidRDefault="00CC1A7C" w:rsidP="00CC1A7C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</w:t>
            </w:r>
            <w:r w:rsidR="00BE1C05">
              <w:rPr>
                <w:rFonts w:ascii="Arial" w:hAnsi="Arial"/>
                <w:b/>
              </w:rPr>
              <w:t>00</w:t>
            </w:r>
          </w:p>
        </w:tc>
        <w:tc>
          <w:tcPr>
            <w:tcW w:w="7620" w:type="dxa"/>
            <w:shd w:val="clear" w:color="auto" w:fill="auto"/>
          </w:tcPr>
          <w:p w14:paraId="4C87652F" w14:textId="2386A6E1" w:rsidR="00CC1A7C" w:rsidRDefault="00CC1A7C" w:rsidP="00CC1A7C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Lunch</w:t>
            </w:r>
          </w:p>
        </w:tc>
      </w:tr>
      <w:tr w:rsidR="00BE1C05" w:rsidRPr="00036651" w14:paraId="16ADA6B5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E9DC785" w14:textId="45259E40" w:rsidR="00BE1C05" w:rsidRDefault="00BE1C05" w:rsidP="00BE1C05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13:00</w:t>
            </w:r>
          </w:p>
        </w:tc>
        <w:tc>
          <w:tcPr>
            <w:tcW w:w="7620" w:type="dxa"/>
            <w:shd w:val="clear" w:color="auto" w:fill="auto"/>
          </w:tcPr>
          <w:p w14:paraId="65FC2F40" w14:textId="3E036687" w:rsidR="00BE1C05" w:rsidRDefault="00BE1C05" w:rsidP="00BE1C05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Russell Townley- Astra</w:t>
            </w:r>
            <w:r w:rsidR="00323260">
              <w:rPr>
                <w:rFonts w:ascii="Arial" w:hAnsi="Arial"/>
                <w:b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/>
                <w:b/>
              </w:rPr>
              <w:t>Zeneca</w:t>
            </w:r>
          </w:p>
        </w:tc>
      </w:tr>
      <w:tr w:rsidR="00BE1C05" w:rsidRPr="00036651" w14:paraId="2CB64E0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9B852B8" w14:textId="3DF132B7" w:rsidR="00BE1C05" w:rsidRDefault="00BE1C05" w:rsidP="00BE1C05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0F4A33EA" w14:textId="1ADC6CCD" w:rsidR="00BE1C05" w:rsidRDefault="00BE1C05" w:rsidP="00BE1C05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Treasurer’s Honorarium</w:t>
            </w:r>
          </w:p>
        </w:tc>
      </w:tr>
      <w:tr w:rsidR="00BE1C05" w:rsidRPr="00036651" w14:paraId="0EB4A069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29E4765F" w14:textId="6FB2ADEA" w:rsidR="00BE1C05" w:rsidRDefault="00BE1C05" w:rsidP="00BE1C05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13:25</w:t>
            </w:r>
          </w:p>
        </w:tc>
        <w:tc>
          <w:tcPr>
            <w:tcW w:w="7620" w:type="dxa"/>
            <w:shd w:val="clear" w:color="auto" w:fill="auto"/>
          </w:tcPr>
          <w:p w14:paraId="3C9DD9AD" w14:textId="4712D85C" w:rsidR="00BE1C05" w:rsidRDefault="00BE1C05" w:rsidP="00BE1C05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Virtual Outcomes Licence</w:t>
            </w:r>
          </w:p>
        </w:tc>
      </w:tr>
      <w:tr w:rsidR="00BE1C05" w:rsidRPr="00036651" w14:paraId="2DEDA0D2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B6E3C5A" w14:textId="49FFAB11" w:rsidR="00BE1C05" w:rsidRPr="00036651" w:rsidRDefault="00BE1C05" w:rsidP="00BE1C05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13:35</w:t>
            </w:r>
          </w:p>
        </w:tc>
        <w:tc>
          <w:tcPr>
            <w:tcW w:w="7620" w:type="dxa"/>
            <w:shd w:val="clear" w:color="auto" w:fill="auto"/>
          </w:tcPr>
          <w:p w14:paraId="0F0E2D54" w14:textId="456C7A18" w:rsidR="00BE1C05" w:rsidRPr="0065680B" w:rsidRDefault="00BE1C05" w:rsidP="00BE1C05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Strategic Plan Discussions</w:t>
            </w:r>
          </w:p>
        </w:tc>
      </w:tr>
      <w:tr w:rsidR="00BE1C05" w:rsidRPr="00036651" w14:paraId="728A38D1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267BE16" w14:textId="5CBE611F" w:rsidR="00BE1C05" w:rsidRDefault="00BE1C05" w:rsidP="00BE1C05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14:30</w:t>
            </w:r>
          </w:p>
        </w:tc>
        <w:tc>
          <w:tcPr>
            <w:tcW w:w="7620" w:type="dxa"/>
            <w:shd w:val="clear" w:color="auto" w:fill="auto"/>
          </w:tcPr>
          <w:p w14:paraId="40F42DB4" w14:textId="290DEE2B" w:rsidR="00BE1C05" w:rsidRPr="0065680B" w:rsidRDefault="00BE1C05" w:rsidP="00BE1C05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Draft Budget 2022-2023</w:t>
            </w:r>
          </w:p>
        </w:tc>
      </w:tr>
      <w:tr w:rsidR="00BE1C05" w:rsidRPr="00036651" w14:paraId="0F5EC9AC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4E466B2A" w14:textId="3561CF6A" w:rsidR="00BE1C05" w:rsidRDefault="00BE1C05" w:rsidP="00BE1C05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</w:t>
            </w:r>
            <w:r w:rsidR="00F57015"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7E8A013F" w14:textId="06ED67A5" w:rsidR="00BE1C05" w:rsidRPr="0065680B" w:rsidRDefault="00BE1C05" w:rsidP="00BE1C05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Chief Officer Update</w:t>
            </w:r>
          </w:p>
        </w:tc>
      </w:tr>
      <w:tr w:rsidR="00BE1C05" w:rsidRPr="00036651" w14:paraId="7ACEF91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64F6977" w14:textId="372618A9" w:rsidR="00BE1C05" w:rsidRDefault="00BE1C05" w:rsidP="00BE1C05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</w:t>
            </w:r>
            <w:r w:rsidR="00F57015">
              <w:rPr>
                <w:rFonts w:ascii="Arial" w:hAnsi="Arial"/>
                <w:b/>
              </w:rPr>
              <w:t>45</w:t>
            </w:r>
          </w:p>
        </w:tc>
        <w:tc>
          <w:tcPr>
            <w:tcW w:w="7620" w:type="dxa"/>
            <w:shd w:val="clear" w:color="auto" w:fill="auto"/>
          </w:tcPr>
          <w:p w14:paraId="7F8DB7BE" w14:textId="6325E1C1" w:rsidR="00BE1C05" w:rsidRDefault="00BE1C05" w:rsidP="00BE1C05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</w:t>
            </w:r>
          </w:p>
        </w:tc>
      </w:tr>
    </w:tbl>
    <w:p w14:paraId="103F5FB3" w14:textId="77777777" w:rsidR="00A13514" w:rsidRPr="00FB2A34" w:rsidRDefault="00A13514" w:rsidP="00A13514"/>
    <w:p w14:paraId="010FE157" w14:textId="77777777" w:rsidR="003E485A" w:rsidRDefault="003E485A"/>
    <w:sectPr w:rsidR="003E485A" w:rsidSect="0015268C">
      <w:headerReference w:type="even" r:id="rId8"/>
      <w:headerReference w:type="default" r:id="rId9"/>
      <w:footerReference w:type="default" r:id="rId10"/>
      <w:pgSz w:w="11900" w:h="16840"/>
      <w:pgMar w:top="1134" w:right="1418" w:bottom="1134" w:left="1418" w:header="709" w:footer="1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182B2" w14:textId="77777777" w:rsidR="00004BEB" w:rsidRDefault="00004BEB" w:rsidP="0015268C">
      <w:r>
        <w:separator/>
      </w:r>
    </w:p>
  </w:endnote>
  <w:endnote w:type="continuationSeparator" w:id="0">
    <w:p w14:paraId="23CE3EB4" w14:textId="77777777" w:rsidR="00004BEB" w:rsidRDefault="00004BEB" w:rsidP="0015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E4A8D" w14:textId="77777777" w:rsidR="0015268C" w:rsidRDefault="0015268C">
    <w:pPr>
      <w:pStyle w:val="Footer"/>
    </w:pPr>
    <w:r>
      <w:rPr>
        <w:noProof/>
        <w:lang w:val="en-US"/>
      </w:rPr>
      <w:drawing>
        <wp:inline distT="0" distB="0" distL="0" distR="0" wp14:anchorId="32C7EA7A" wp14:editId="3A7B128D">
          <wp:extent cx="5748655" cy="617855"/>
          <wp:effectExtent l="0" t="0" r="0" b="0"/>
          <wp:docPr id="9" name="Picture 9" descr="Macintosh HD:Users:richardbrown:Documents:Photos:Avon LPC:aa New Logos:Colour Banner - No Logo - 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ichardbrown:Documents:Photos:Avon LPC:aa New Logos:Colour Banner - No Logo - L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EF629" w14:textId="77777777" w:rsidR="0015268C" w:rsidRPr="0015268C" w:rsidRDefault="0015268C" w:rsidP="0015268C">
    <w:pPr>
      <w:pStyle w:val="Footer"/>
      <w:jc w:val="center"/>
      <w:rPr>
        <w:sz w:val="20"/>
      </w:rPr>
    </w:pPr>
    <w:r w:rsidRPr="0015268C">
      <w:rPr>
        <w:sz w:val="20"/>
      </w:rPr>
      <w:t>14a High Street, Bristol. BS16 5HP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1547D" w14:textId="77777777" w:rsidR="00004BEB" w:rsidRDefault="00004BEB" w:rsidP="0015268C">
      <w:r>
        <w:separator/>
      </w:r>
    </w:p>
  </w:footnote>
  <w:footnote w:type="continuationSeparator" w:id="0">
    <w:p w14:paraId="480EA119" w14:textId="77777777" w:rsidR="00004BEB" w:rsidRDefault="00004BEB" w:rsidP="0015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DD4CB" w14:textId="77777777" w:rsidR="0015268C" w:rsidRDefault="00004BEB">
    <w:pPr>
      <w:pStyle w:val="Header"/>
    </w:pPr>
    <w:sdt>
      <w:sdtPr>
        <w:id w:val="-709950096"/>
        <w:placeholder>
          <w:docPart w:val="BCE553957F17774D9468E69609E0B012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center" w:leader="none"/>
    </w:r>
    <w:sdt>
      <w:sdtPr>
        <w:id w:val="-545835833"/>
        <w:placeholder>
          <w:docPart w:val="0B3D76755D0E4E459E9C521E4361E324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right" w:leader="none"/>
    </w:r>
    <w:sdt>
      <w:sdtPr>
        <w:id w:val="42271105"/>
        <w:placeholder>
          <w:docPart w:val="D304549EFC9C554D9421411C619138C2"/>
        </w:placeholder>
        <w:temporary/>
        <w:showingPlcHdr/>
      </w:sdtPr>
      <w:sdtEndPr/>
      <w:sdtContent>
        <w:r w:rsidR="0015268C">
          <w:t>[Type text]</w:t>
        </w:r>
      </w:sdtContent>
    </w:sdt>
  </w:p>
  <w:p w14:paraId="40895161" w14:textId="77777777" w:rsidR="0015268C" w:rsidRDefault="00152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AF625" w14:textId="77777777" w:rsidR="0015268C" w:rsidRDefault="0015268C" w:rsidP="0015268C">
    <w:pPr>
      <w:pStyle w:val="Header"/>
      <w:jc w:val="center"/>
    </w:pPr>
    <w:r>
      <w:rPr>
        <w:noProof/>
        <w:lang w:val="en-US"/>
      </w:rPr>
      <w:drawing>
        <wp:inline distT="0" distB="0" distL="0" distR="0" wp14:anchorId="61D900D6" wp14:editId="5D020D5F">
          <wp:extent cx="1050259" cy="728557"/>
          <wp:effectExtent l="0" t="0" r="0" b="8255"/>
          <wp:docPr id="8" name="Picture 8" descr="Macintosh HD:Users:richardbrown:Documents:Photos:Avon LPC:aa New Logos:Avon LP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chardbrown:Documents:Photos:Avon LPC:aa New Logos:Avon LP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777" cy="728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22DC2"/>
    <w:multiLevelType w:val="hybridMultilevel"/>
    <w:tmpl w:val="B2EA5468"/>
    <w:lvl w:ilvl="0" w:tplc="12F45F68">
      <w:numFmt w:val="bullet"/>
      <w:lvlText w:val="-"/>
      <w:lvlJc w:val="left"/>
      <w:pPr>
        <w:ind w:left="20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67"/>
    <w:rsid w:val="00004BEB"/>
    <w:rsid w:val="00020E45"/>
    <w:rsid w:val="000C1FD1"/>
    <w:rsid w:val="000D6F67"/>
    <w:rsid w:val="0015268C"/>
    <w:rsid w:val="002715BD"/>
    <w:rsid w:val="00323260"/>
    <w:rsid w:val="003A7DB1"/>
    <w:rsid w:val="003E485A"/>
    <w:rsid w:val="005A1327"/>
    <w:rsid w:val="0076438F"/>
    <w:rsid w:val="007B2992"/>
    <w:rsid w:val="00805150"/>
    <w:rsid w:val="008A0EE9"/>
    <w:rsid w:val="008A5FF5"/>
    <w:rsid w:val="0095741F"/>
    <w:rsid w:val="009B6016"/>
    <w:rsid w:val="009E3CEE"/>
    <w:rsid w:val="00A13514"/>
    <w:rsid w:val="00B80414"/>
    <w:rsid w:val="00BE1C05"/>
    <w:rsid w:val="00CB0F49"/>
    <w:rsid w:val="00CC1A7C"/>
    <w:rsid w:val="00CC2C89"/>
    <w:rsid w:val="00D206B1"/>
    <w:rsid w:val="00D96E52"/>
    <w:rsid w:val="00DD13BE"/>
    <w:rsid w:val="00EF1FA0"/>
    <w:rsid w:val="00F5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2A01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8C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8C"/>
    <w:rPr>
      <w:lang w:val="en-GB"/>
    </w:rPr>
  </w:style>
  <w:style w:type="paragraph" w:styleId="ListParagraph">
    <w:name w:val="List Paragraph"/>
    <w:basedOn w:val="Normal"/>
    <w:uiPriority w:val="34"/>
    <w:qFormat/>
    <w:rsid w:val="00A1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ichardbrown:Library:Application%20Support:Microsoft:Office:User%20Templates:My%20Templates:Headed%20not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E553957F17774D9468E69609E0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A77D-30D4-CC42-8CC5-B606E04B853D}"/>
      </w:docPartPr>
      <w:docPartBody>
        <w:p w:rsidR="00233BC2" w:rsidRDefault="00CA3A75">
          <w:pPr>
            <w:pStyle w:val="BCE553957F17774D9468E69609E0B012"/>
          </w:pPr>
          <w:r>
            <w:t>[Type text]</w:t>
          </w:r>
        </w:p>
      </w:docPartBody>
    </w:docPart>
    <w:docPart>
      <w:docPartPr>
        <w:name w:val="0B3D76755D0E4E459E9C521E4361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300B-AB42-3946-85CF-D14CA5C9D137}"/>
      </w:docPartPr>
      <w:docPartBody>
        <w:p w:rsidR="00233BC2" w:rsidRDefault="00CA3A75">
          <w:pPr>
            <w:pStyle w:val="0B3D76755D0E4E459E9C521E4361E324"/>
          </w:pPr>
          <w:r>
            <w:t>[Type text]</w:t>
          </w:r>
        </w:p>
      </w:docPartBody>
    </w:docPart>
    <w:docPart>
      <w:docPartPr>
        <w:name w:val="D304549EFC9C554D9421411C6191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6075-9DA9-814F-B686-00075E0EDB35}"/>
      </w:docPartPr>
      <w:docPartBody>
        <w:p w:rsidR="00233BC2" w:rsidRDefault="00CA3A75">
          <w:pPr>
            <w:pStyle w:val="D304549EFC9C554D9421411C619138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A75"/>
    <w:rsid w:val="00102EBC"/>
    <w:rsid w:val="00233BC2"/>
    <w:rsid w:val="00470404"/>
    <w:rsid w:val="008027FF"/>
    <w:rsid w:val="008F2DC0"/>
    <w:rsid w:val="00A324C6"/>
    <w:rsid w:val="00CA3A75"/>
    <w:rsid w:val="00F77A95"/>
    <w:rsid w:val="00FB499A"/>
    <w:rsid w:val="00FC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E553957F17774D9468E69609E0B012">
    <w:name w:val="BCE553957F17774D9468E69609E0B012"/>
  </w:style>
  <w:style w:type="paragraph" w:customStyle="1" w:styleId="0B3D76755D0E4E459E9C521E4361E324">
    <w:name w:val="0B3D76755D0E4E459E9C521E4361E324"/>
  </w:style>
  <w:style w:type="paragraph" w:customStyle="1" w:styleId="D304549EFC9C554D9421411C619138C2">
    <w:name w:val="D304549EFC9C554D9421411C61913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4EB6D9-04B6-B14E-B5DA-84F20D60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Macintosh%20HD:Users:richardbrown:Library:Application%20Support:Microsoft:Office:User%20Templates:My%20Templates:Headed%20note%20paper.dotx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Microsoft Office User</cp:lastModifiedBy>
  <cp:revision>2</cp:revision>
  <cp:lastPrinted>2017-09-26T09:06:00Z</cp:lastPrinted>
  <dcterms:created xsi:type="dcterms:W3CDTF">2022-01-16T19:33:00Z</dcterms:created>
  <dcterms:modified xsi:type="dcterms:W3CDTF">2022-01-16T19:33:00Z</dcterms:modified>
</cp:coreProperties>
</file>