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5705212C" w14:textId="77777777" w:rsidR="004B078D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</w:t>
      </w:r>
      <w:r w:rsidR="004B078D">
        <w:rPr>
          <w:rFonts w:ascii="Arial" w:hAnsi="Arial"/>
          <w:b/>
        </w:rPr>
        <w:t>via Zoom</w:t>
      </w:r>
    </w:p>
    <w:p w14:paraId="44268C58" w14:textId="37051D1B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9.00am </w:t>
      </w:r>
      <w:r w:rsidR="004B078D">
        <w:rPr>
          <w:rFonts w:ascii="Arial" w:hAnsi="Arial"/>
          <w:b/>
        </w:rPr>
        <w:t>Wednesday 10</w:t>
      </w:r>
      <w:r w:rsidR="004B078D" w:rsidRPr="004B078D">
        <w:rPr>
          <w:rFonts w:ascii="Arial" w:hAnsi="Arial"/>
          <w:b/>
          <w:vertAlign w:val="superscript"/>
        </w:rPr>
        <w:t>th</w:t>
      </w:r>
      <w:r w:rsidR="004B078D">
        <w:rPr>
          <w:rFonts w:ascii="Arial" w:hAnsi="Arial"/>
          <w:b/>
        </w:rPr>
        <w:t xml:space="preserve"> November</w:t>
      </w:r>
      <w:r>
        <w:rPr>
          <w:rFonts w:ascii="Arial" w:hAnsi="Arial"/>
          <w:b/>
        </w:rPr>
        <w:t xml:space="preserve"> 20</w:t>
      </w:r>
      <w:r w:rsidR="004B078D">
        <w:rPr>
          <w:rFonts w:ascii="Arial" w:hAnsi="Arial"/>
          <w:b/>
        </w:rPr>
        <w:t>21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7A1396BD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 w:rsidR="008A5D33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7A57404B" w14:textId="0E976FA4" w:rsidR="00A13514" w:rsidRPr="004B078D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3840A5CA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8A5D33">
              <w:rPr>
                <w:rFonts w:ascii="Arial" w:hAnsi="Arial"/>
                <w:b/>
              </w:rPr>
              <w:t>05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4C3C5173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8A5D33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40E334CE" w14:textId="173476F8" w:rsidR="00A13514" w:rsidRDefault="008A5D33" w:rsidP="005E0716">
            <w:pPr>
              <w:spacing w:before="4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VirtualOutcomes</w:t>
            </w:r>
            <w:proofErr w:type="spellEnd"/>
            <w:r>
              <w:rPr>
                <w:rFonts w:ascii="Arial" w:hAnsi="Arial"/>
                <w:b/>
              </w:rPr>
              <w:t xml:space="preserve"> Update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639F8474" w:rsidR="00A13514" w:rsidRDefault="008A5D3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  <w:r w:rsidR="00A13514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455DF711" w14:textId="5431DE86" w:rsidR="00A13514" w:rsidRDefault="008A5D3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Implementation Manager Update</w:t>
            </w:r>
            <w:bookmarkStart w:id="0" w:name="_GoBack"/>
            <w:bookmarkEnd w:id="0"/>
          </w:p>
        </w:tc>
      </w:tr>
      <w:tr w:rsidR="00A13514" w:rsidRPr="00036651" w14:paraId="121C315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A9D4916" w14:textId="478318BE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8A5D33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5F09B2C6" w14:textId="3B124705" w:rsidR="00A13514" w:rsidRDefault="008A5D3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Care Relationship Manager Update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2D3E8160" w:rsidR="00A13514" w:rsidRDefault="008A5D3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10:30</w:t>
            </w:r>
          </w:p>
        </w:tc>
        <w:tc>
          <w:tcPr>
            <w:tcW w:w="7620" w:type="dxa"/>
            <w:shd w:val="clear" w:color="auto" w:fill="auto"/>
          </w:tcPr>
          <w:p w14:paraId="65FC2F40" w14:textId="03D39B35" w:rsidR="00A13514" w:rsidRDefault="008A5D3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Pharmacy Support Update</w:t>
            </w:r>
          </w:p>
        </w:tc>
      </w:tr>
      <w:tr w:rsidR="004B078D" w:rsidRPr="00036651" w14:paraId="1B3E07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0325536" w14:textId="3FECE732" w:rsidR="004B078D" w:rsidRDefault="004B078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8A5D33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:</w:t>
            </w:r>
            <w:r w:rsidR="008A5D33">
              <w:rPr>
                <w:rFonts w:ascii="Arial" w:hAnsi="Arial"/>
                <w:b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14:paraId="35FBE2F1" w14:textId="05D72239" w:rsidR="004B078D" w:rsidRDefault="008A5D3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4B078D" w:rsidRPr="00036651" w14:paraId="7060E8F3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FB44878" w14:textId="6E88159E" w:rsidR="004B078D" w:rsidRDefault="004B078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8A5D33">
              <w:rPr>
                <w:rFonts w:ascii="Arial" w:hAnsi="Arial"/>
                <w:b/>
              </w:rPr>
              <w:t>1:00</w:t>
            </w:r>
          </w:p>
        </w:tc>
        <w:tc>
          <w:tcPr>
            <w:tcW w:w="7620" w:type="dxa"/>
            <w:shd w:val="clear" w:color="auto" w:fill="auto"/>
          </w:tcPr>
          <w:p w14:paraId="524D090C" w14:textId="4CFCC4F2" w:rsidR="004B078D" w:rsidRDefault="008A5D3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8A5D33" w:rsidRPr="00036651" w14:paraId="629AD9E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EAEE8E3" w14:textId="63598046" w:rsidR="008A5D33" w:rsidRDefault="008A5D3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11:15</w:t>
            </w:r>
          </w:p>
        </w:tc>
        <w:tc>
          <w:tcPr>
            <w:tcW w:w="7620" w:type="dxa"/>
            <w:shd w:val="clear" w:color="auto" w:fill="auto"/>
          </w:tcPr>
          <w:p w14:paraId="5729331E" w14:textId="6AB23485" w:rsidR="008A5D33" w:rsidRDefault="008A5D3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Reflection</w:t>
            </w:r>
          </w:p>
        </w:tc>
      </w:tr>
      <w:tr w:rsidR="008A5D33" w:rsidRPr="00036651" w14:paraId="2447455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BB999D6" w14:textId="7FB460FA" w:rsidR="008A5D33" w:rsidRDefault="008A5D3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0A4F6E4D" w14:textId="6AB71A36" w:rsidR="008A5D33" w:rsidRDefault="008A5D33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Review of Chief Officers Role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616F754A" w:rsidR="00A13514" w:rsidRDefault="004B078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12:45</w:t>
            </w:r>
          </w:p>
        </w:tc>
        <w:tc>
          <w:tcPr>
            <w:tcW w:w="7620" w:type="dxa"/>
            <w:shd w:val="clear" w:color="auto" w:fill="auto"/>
          </w:tcPr>
          <w:p w14:paraId="41D2576B" w14:textId="61D15ABF" w:rsidR="00A13514" w:rsidRDefault="004B078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Sarah Hall AstraZeneca Rep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102EE114" w14:textId="16782A5D" w:rsidR="00A13514" w:rsidRDefault="004B078D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 &amp; Finish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51DA6" w14:textId="77777777" w:rsidR="00EC5816" w:rsidRDefault="00EC5816" w:rsidP="0015268C">
      <w:r>
        <w:separator/>
      </w:r>
    </w:p>
  </w:endnote>
  <w:endnote w:type="continuationSeparator" w:id="0">
    <w:p w14:paraId="1FADABE5" w14:textId="77777777" w:rsidR="00EC5816" w:rsidRDefault="00EC5816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A7466" w14:textId="77777777" w:rsidR="00EC5816" w:rsidRDefault="00EC5816" w:rsidP="0015268C">
      <w:r>
        <w:separator/>
      </w:r>
    </w:p>
  </w:footnote>
  <w:footnote w:type="continuationSeparator" w:id="0">
    <w:p w14:paraId="72CA94F1" w14:textId="77777777" w:rsidR="00EC5816" w:rsidRDefault="00EC5816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EC5816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D6F67"/>
    <w:rsid w:val="0015268C"/>
    <w:rsid w:val="003A7DB1"/>
    <w:rsid w:val="003E485A"/>
    <w:rsid w:val="00440071"/>
    <w:rsid w:val="004B078D"/>
    <w:rsid w:val="0089565D"/>
    <w:rsid w:val="008A5D33"/>
    <w:rsid w:val="008A5FF5"/>
    <w:rsid w:val="009B6016"/>
    <w:rsid w:val="009F1EF4"/>
    <w:rsid w:val="00A13514"/>
    <w:rsid w:val="00CB0F49"/>
    <w:rsid w:val="00EA4806"/>
    <w:rsid w:val="00EC5816"/>
    <w:rsid w:val="00EF1FA0"/>
    <w:rsid w:val="00F1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193D5A"/>
    <w:rsid w:val="00233BC2"/>
    <w:rsid w:val="007000A7"/>
    <w:rsid w:val="008F2DC0"/>
    <w:rsid w:val="00A324C6"/>
    <w:rsid w:val="00A724C2"/>
    <w:rsid w:val="00C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5A13D4-D54C-9B48-A0D3-AE631943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>BRR Consulting Ltd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Microsoft Office User</cp:lastModifiedBy>
  <cp:revision>2</cp:revision>
  <cp:lastPrinted>2017-09-26T09:06:00Z</cp:lastPrinted>
  <dcterms:created xsi:type="dcterms:W3CDTF">2021-11-09T20:29:00Z</dcterms:created>
  <dcterms:modified xsi:type="dcterms:W3CDTF">2021-11-09T20:29:00Z</dcterms:modified>
</cp:coreProperties>
</file>