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1459083F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E138DB">
        <w:rPr>
          <w:rFonts w:ascii="Arial" w:hAnsi="Arial"/>
          <w:b/>
        </w:rPr>
        <w:t xml:space="preserve">on Zoom </w:t>
      </w:r>
      <w:r>
        <w:rPr>
          <w:rFonts w:ascii="Arial" w:hAnsi="Arial"/>
          <w:b/>
        </w:rPr>
        <w:t>at 9.00am</w:t>
      </w:r>
      <w:r w:rsidR="00E138DB">
        <w:rPr>
          <w:rFonts w:ascii="Arial" w:hAnsi="Arial"/>
          <w:b/>
        </w:rPr>
        <w:t xml:space="preserve"> Wednesday 21</w:t>
      </w:r>
      <w:r w:rsidR="00E138DB" w:rsidRPr="00E138DB">
        <w:rPr>
          <w:rFonts w:ascii="Arial" w:hAnsi="Arial"/>
          <w:b/>
          <w:vertAlign w:val="superscript"/>
        </w:rPr>
        <w:t>st</w:t>
      </w:r>
      <w:r w:rsidR="00E138DB">
        <w:rPr>
          <w:rFonts w:ascii="Arial" w:hAnsi="Arial"/>
          <w:b/>
        </w:rPr>
        <w:t xml:space="preserve"> April</w:t>
      </w:r>
      <w:r>
        <w:rPr>
          <w:rFonts w:ascii="Arial" w:hAnsi="Arial"/>
          <w:b/>
        </w:rPr>
        <w:t xml:space="preserve">  20</w:t>
      </w:r>
      <w:r w:rsidR="00E138DB">
        <w:rPr>
          <w:rFonts w:ascii="Arial" w:hAnsi="Arial"/>
          <w:b/>
        </w:rPr>
        <w:t>21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0A36F349" w:rsidR="00A13514" w:rsidRPr="00036651" w:rsidRDefault="00E138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Welcome 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382B909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E138DB">
              <w:rPr>
                <w:rFonts w:ascii="Arial" w:hAnsi="Arial"/>
                <w:b/>
              </w:rPr>
              <w:t>05</w:t>
            </w:r>
          </w:p>
        </w:tc>
        <w:tc>
          <w:tcPr>
            <w:tcW w:w="7620" w:type="dxa"/>
            <w:shd w:val="clear" w:color="auto" w:fill="auto"/>
          </w:tcPr>
          <w:p w14:paraId="7A57404B" w14:textId="5B49AB22" w:rsidR="00A13514" w:rsidRPr="00E138DB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</w:tc>
      </w:tr>
      <w:tr w:rsidR="00E138DB" w:rsidRPr="00036651" w14:paraId="586ECF3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A7FF702" w14:textId="0B588285" w:rsidR="00E138DB" w:rsidRPr="00036651" w:rsidRDefault="00E138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9:10</w:t>
            </w:r>
          </w:p>
        </w:tc>
        <w:tc>
          <w:tcPr>
            <w:tcW w:w="7620" w:type="dxa"/>
            <w:shd w:val="clear" w:color="auto" w:fill="auto"/>
          </w:tcPr>
          <w:p w14:paraId="1A340349" w14:textId="3C587384" w:rsidR="00E138DB" w:rsidRPr="00036651" w:rsidRDefault="00E138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Election of Executive Committee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6868092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E138DB">
              <w:rPr>
                <w:rFonts w:ascii="Arial" w:hAnsi="Arial"/>
                <w:b/>
              </w:rPr>
              <w:t>20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31B81226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E138DB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40E334CE" w14:textId="0AF1B8D7" w:rsidR="00A13514" w:rsidRDefault="00E138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CCA Quarterly Survey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6C57F807" w:rsidR="00A13514" w:rsidRDefault="00E138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55DF711" w14:textId="668FF911" w:rsidR="00A13514" w:rsidRDefault="00E138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3D0FDC2E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E138DB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5F09B2C6" w14:textId="21F1D370" w:rsidR="00A13514" w:rsidRDefault="00E138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- Task and Work Flow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49A5E97A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  <w:r w:rsidR="00E138DB">
              <w:rPr>
                <w:rFonts w:ascii="Arial" w:hAnsi="Arial"/>
                <w:b/>
              </w:rPr>
              <w:t xml:space="preserve"> Break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1A6DBBFA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E138DB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41D2576B" w14:textId="5736B791" w:rsidR="00A13514" w:rsidRDefault="00E138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Continued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440081D6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138DB">
              <w:rPr>
                <w:rFonts w:ascii="Arial" w:hAnsi="Arial"/>
                <w:b/>
              </w:rPr>
              <w:t>2:30</w:t>
            </w:r>
          </w:p>
        </w:tc>
        <w:tc>
          <w:tcPr>
            <w:tcW w:w="7620" w:type="dxa"/>
            <w:shd w:val="clear" w:color="auto" w:fill="auto"/>
          </w:tcPr>
          <w:p w14:paraId="102EE114" w14:textId="4A585F63" w:rsidR="00A13514" w:rsidRDefault="00E138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2ACC31E3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138DB">
              <w:rPr>
                <w:rFonts w:ascii="Arial" w:hAnsi="Arial"/>
                <w:b/>
              </w:rPr>
              <w:t>2:45</w:t>
            </w:r>
          </w:p>
        </w:tc>
        <w:tc>
          <w:tcPr>
            <w:tcW w:w="7620" w:type="dxa"/>
            <w:shd w:val="clear" w:color="auto" w:fill="auto"/>
          </w:tcPr>
          <w:p w14:paraId="5812A1C2" w14:textId="05A1BAF4" w:rsidR="00A13514" w:rsidRPr="00A13514" w:rsidRDefault="00CC6F39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Sarah Carter - Dermal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4AA5B4B8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138DB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0F0E2D54" w14:textId="7A879C9E" w:rsidR="00A13514" w:rsidRPr="0065680B" w:rsidRDefault="00CC6F3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AOB/</w:t>
            </w:r>
            <w:bookmarkStart w:id="0" w:name="_GoBack"/>
            <w:bookmarkEnd w:id="0"/>
            <w:r w:rsidR="00E138DB">
              <w:rPr>
                <w:rFonts w:ascii="Arial" w:hAnsi="Arial"/>
                <w:b/>
              </w:rPr>
              <w:t>Close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D9414" w14:textId="77777777" w:rsidR="00FC5F39" w:rsidRDefault="00FC5F39" w:rsidP="0015268C">
      <w:r>
        <w:separator/>
      </w:r>
    </w:p>
  </w:endnote>
  <w:endnote w:type="continuationSeparator" w:id="0">
    <w:p w14:paraId="2E329AC9" w14:textId="77777777" w:rsidR="00FC5F39" w:rsidRDefault="00FC5F39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061F" w14:textId="77777777" w:rsidR="00FC5F39" w:rsidRDefault="00FC5F39" w:rsidP="0015268C">
      <w:r>
        <w:separator/>
      </w:r>
    </w:p>
  </w:footnote>
  <w:footnote w:type="continuationSeparator" w:id="0">
    <w:p w14:paraId="73EF4BB8" w14:textId="77777777" w:rsidR="00FC5F39" w:rsidRDefault="00FC5F39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FC5F39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D6F67"/>
    <w:rsid w:val="0015268C"/>
    <w:rsid w:val="002715BD"/>
    <w:rsid w:val="003A7DB1"/>
    <w:rsid w:val="003E485A"/>
    <w:rsid w:val="0076438F"/>
    <w:rsid w:val="008A5FF5"/>
    <w:rsid w:val="009B6016"/>
    <w:rsid w:val="00A13514"/>
    <w:rsid w:val="00AF2701"/>
    <w:rsid w:val="00CB0F49"/>
    <w:rsid w:val="00CC6F39"/>
    <w:rsid w:val="00CE0DBF"/>
    <w:rsid w:val="00E138DB"/>
    <w:rsid w:val="00EF1FA0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6621A4"/>
    <w:rsid w:val="0068612E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36B49-00FD-0B49-A04E-769E4D4B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Sophie Pratley</cp:lastModifiedBy>
  <cp:revision>3</cp:revision>
  <cp:lastPrinted>2017-09-26T09:06:00Z</cp:lastPrinted>
  <dcterms:created xsi:type="dcterms:W3CDTF">2021-04-18T19:57:00Z</dcterms:created>
  <dcterms:modified xsi:type="dcterms:W3CDTF">2021-04-19T06:51:00Z</dcterms:modified>
</cp:coreProperties>
</file>