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4CA95CD9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</w:t>
      </w:r>
      <w:r w:rsidR="005457E2">
        <w:rPr>
          <w:rFonts w:ascii="Arial" w:hAnsi="Arial"/>
          <w:b/>
        </w:rPr>
        <w:t xml:space="preserve"> Zoom</w:t>
      </w:r>
      <w:r>
        <w:rPr>
          <w:rFonts w:ascii="Arial" w:hAnsi="Arial"/>
          <w:b/>
        </w:rPr>
        <w:t xml:space="preserve"> Meeting of the Avon LPC at 9.00am </w:t>
      </w:r>
      <w:r w:rsidR="00A777CB">
        <w:rPr>
          <w:rFonts w:ascii="Arial" w:hAnsi="Arial"/>
          <w:b/>
        </w:rPr>
        <w:t>Wednesday 10</w:t>
      </w:r>
      <w:r w:rsidR="00A777CB" w:rsidRPr="00A777CB">
        <w:rPr>
          <w:rFonts w:ascii="Arial" w:hAnsi="Arial"/>
          <w:b/>
          <w:vertAlign w:val="superscript"/>
        </w:rPr>
        <w:t>th</w:t>
      </w:r>
      <w:r w:rsidR="00A777CB">
        <w:rPr>
          <w:rFonts w:ascii="Arial" w:hAnsi="Arial"/>
          <w:b/>
        </w:rPr>
        <w:t xml:space="preserve"> March</w:t>
      </w:r>
      <w:r>
        <w:rPr>
          <w:rFonts w:ascii="Arial" w:hAnsi="Arial"/>
          <w:b/>
        </w:rPr>
        <w:t xml:space="preserve"> 20</w:t>
      </w:r>
      <w:r w:rsidR="00A777CB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394A945" w14:textId="77777777" w:rsidR="005457E2" w:rsidRPr="00036651" w:rsidRDefault="005457E2" w:rsidP="005457E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24C8EC66" w14:textId="59E9F165" w:rsidR="00A13514" w:rsidRPr="00036651" w:rsidRDefault="005457E2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2E33673D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5457E2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7A57404B" w14:textId="47F6F8BE" w:rsidR="00A13514" w:rsidRPr="005457E2" w:rsidRDefault="005457E2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3E72EC94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5457E2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414AAC5" w14:textId="5F507743" w:rsidR="00A13514" w:rsidRDefault="005457E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Relocation Request Henbury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4572F40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5457E2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0E334CE" w14:textId="5ECCA48D" w:rsidR="00A13514" w:rsidRDefault="00AC7D7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Social Media – Emily Stone and </w:t>
            </w:r>
            <w:proofErr w:type="spellStart"/>
            <w:r>
              <w:rPr>
                <w:rFonts w:ascii="Arial" w:hAnsi="Arial"/>
                <w:b/>
              </w:rPr>
              <w:t>Sadik</w:t>
            </w:r>
            <w:proofErr w:type="spellEnd"/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CA83F2B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AC7D7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55DF711" w14:textId="063B1CAD" w:rsidR="00A13514" w:rsidRDefault="00AC7D7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Treasurer </w:t>
            </w:r>
            <w:r w:rsidR="00FE71F5">
              <w:rPr>
                <w:rFonts w:ascii="Arial" w:hAnsi="Arial"/>
                <w:b/>
              </w:rPr>
              <w:t>Update and Draft Budget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BB5224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E71F5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2B4A154B" w:rsidR="00A13514" w:rsidRDefault="00FE71F5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2021-2022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8E19C20" w:rsidR="00A13514" w:rsidRDefault="00A13514" w:rsidP="00042D83">
            <w:pPr>
              <w:tabs>
                <w:tab w:val="left" w:pos="2897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  <w:r w:rsidR="00042D83">
              <w:rPr>
                <w:rFonts w:ascii="Arial" w:hAnsi="Arial"/>
                <w:b/>
              </w:rPr>
              <w:tab/>
            </w:r>
            <w:bookmarkStart w:id="0" w:name="_GoBack"/>
            <w:bookmarkEnd w:id="0"/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519628A1" w:rsidR="00A13514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Continued and Sign Off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6F563F0F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2:45</w:t>
            </w:r>
          </w:p>
        </w:tc>
        <w:tc>
          <w:tcPr>
            <w:tcW w:w="7620" w:type="dxa"/>
            <w:shd w:val="clear" w:color="auto" w:fill="auto"/>
          </w:tcPr>
          <w:p w14:paraId="102EE114" w14:textId="19F20614" w:rsidR="00A13514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 Off Budget 2021-2022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4DB793EF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:00</w:t>
            </w:r>
          </w:p>
        </w:tc>
        <w:tc>
          <w:tcPr>
            <w:tcW w:w="7620" w:type="dxa"/>
            <w:shd w:val="clear" w:color="auto" w:fill="auto"/>
          </w:tcPr>
          <w:p w14:paraId="5812A1C2" w14:textId="31D938D9" w:rsidR="00A13514" w:rsidRPr="00A13514" w:rsidRDefault="009C0DFA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374B40F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4: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0F0E2D54" w14:textId="79527A42" w:rsidR="00A13514" w:rsidRPr="0065680B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the Year – Ops Team</w:t>
            </w:r>
          </w:p>
        </w:tc>
      </w:tr>
      <w:tr w:rsidR="003A7DB1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B4DCEBD" w:rsidR="003A7DB1" w:rsidRDefault="003A7DB1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C0DFA">
              <w:rPr>
                <w:rFonts w:ascii="Arial" w:hAnsi="Arial"/>
                <w:b/>
              </w:rPr>
              <w:t>6:00</w:t>
            </w:r>
          </w:p>
        </w:tc>
        <w:tc>
          <w:tcPr>
            <w:tcW w:w="7620" w:type="dxa"/>
            <w:shd w:val="clear" w:color="auto" w:fill="auto"/>
          </w:tcPr>
          <w:p w14:paraId="7F8DB7BE" w14:textId="6936C936" w:rsidR="003A7DB1" w:rsidRDefault="009C0DFA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65B8" w14:textId="77777777" w:rsidR="006A6F55" w:rsidRDefault="006A6F55" w:rsidP="0015268C">
      <w:r>
        <w:separator/>
      </w:r>
    </w:p>
  </w:endnote>
  <w:endnote w:type="continuationSeparator" w:id="0">
    <w:p w14:paraId="40632228" w14:textId="77777777" w:rsidR="006A6F55" w:rsidRDefault="006A6F55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F210" w14:textId="77777777" w:rsidR="006A6F55" w:rsidRDefault="006A6F55" w:rsidP="0015268C">
      <w:r>
        <w:separator/>
      </w:r>
    </w:p>
  </w:footnote>
  <w:footnote w:type="continuationSeparator" w:id="0">
    <w:p w14:paraId="5F9B19B8" w14:textId="77777777" w:rsidR="006A6F55" w:rsidRDefault="006A6F55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6A6F55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42D83"/>
    <w:rsid w:val="000D6F67"/>
    <w:rsid w:val="0015268C"/>
    <w:rsid w:val="002715BD"/>
    <w:rsid w:val="003A7DB1"/>
    <w:rsid w:val="003E485A"/>
    <w:rsid w:val="005457E2"/>
    <w:rsid w:val="006A6F55"/>
    <w:rsid w:val="0076438F"/>
    <w:rsid w:val="008A5FF5"/>
    <w:rsid w:val="009B6016"/>
    <w:rsid w:val="009C0DFA"/>
    <w:rsid w:val="00A13514"/>
    <w:rsid w:val="00A777CB"/>
    <w:rsid w:val="00AC7D72"/>
    <w:rsid w:val="00CB0F49"/>
    <w:rsid w:val="00EC0965"/>
    <w:rsid w:val="00EF1FA0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159A7"/>
    <w:rsid w:val="00233BC2"/>
    <w:rsid w:val="008F2DC0"/>
    <w:rsid w:val="00A324C6"/>
    <w:rsid w:val="00AD1DD7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D71C8E-3BFE-B043-BF21-6EFADF42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2</cp:revision>
  <cp:lastPrinted>2021-03-02T10:39:00Z</cp:lastPrinted>
  <dcterms:created xsi:type="dcterms:W3CDTF">2021-03-02T10:39:00Z</dcterms:created>
  <dcterms:modified xsi:type="dcterms:W3CDTF">2021-03-02T10:39:00Z</dcterms:modified>
</cp:coreProperties>
</file>