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296F34AF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146E23">
        <w:rPr>
          <w:rFonts w:ascii="Arial" w:hAnsi="Arial"/>
          <w:b/>
        </w:rPr>
        <w:t>on Zoom</w:t>
      </w:r>
      <w:r>
        <w:rPr>
          <w:rFonts w:ascii="Arial" w:hAnsi="Arial"/>
          <w:b/>
        </w:rPr>
        <w:t xml:space="preserve"> at 9.00am  </w:t>
      </w:r>
      <w:r w:rsidR="00146E23">
        <w:rPr>
          <w:rFonts w:ascii="Arial" w:hAnsi="Arial"/>
          <w:b/>
        </w:rPr>
        <w:t>Wednesday 10</w:t>
      </w:r>
      <w:r w:rsidR="00146E23" w:rsidRPr="00146E23">
        <w:rPr>
          <w:rFonts w:ascii="Arial" w:hAnsi="Arial"/>
          <w:b/>
          <w:vertAlign w:val="superscript"/>
        </w:rPr>
        <w:t>th</w:t>
      </w:r>
      <w:r w:rsidR="00146E23">
        <w:rPr>
          <w:rFonts w:ascii="Arial" w:hAnsi="Arial"/>
          <w:b/>
        </w:rPr>
        <w:t xml:space="preserve"> February </w:t>
      </w:r>
      <w:r>
        <w:rPr>
          <w:rFonts w:ascii="Arial" w:hAnsi="Arial"/>
          <w:b/>
        </w:rPr>
        <w:t>20</w:t>
      </w:r>
      <w:r w:rsidR="00146E23">
        <w:rPr>
          <w:rFonts w:ascii="Arial" w:hAnsi="Arial"/>
          <w:b/>
        </w:rPr>
        <w:t>21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2FBD8862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146E2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777344FE" w:rsidR="00A13514" w:rsidRPr="00146E23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030D135F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146E23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6393BA86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146E23">
              <w:rPr>
                <w:rFonts w:ascii="Arial" w:hAnsi="Arial"/>
                <w:b/>
              </w:rPr>
              <w:t>10</w:t>
            </w:r>
          </w:p>
        </w:tc>
        <w:tc>
          <w:tcPr>
            <w:tcW w:w="7620" w:type="dxa"/>
            <w:shd w:val="clear" w:color="auto" w:fill="auto"/>
          </w:tcPr>
          <w:p w14:paraId="40E334CE" w14:textId="19CBCBC4" w:rsidR="00A13514" w:rsidRDefault="00146E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 Update and Draft Budget 2021-2022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C1640F" w:rsidR="00A13514" w:rsidRDefault="00146E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455DF711" w14:textId="552C0D11" w:rsidR="00A13514" w:rsidRDefault="00146E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ICP Session BNSSG CCG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774A3451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146E2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F09B2C6" w14:textId="172CFDF3" w:rsidR="00A13514" w:rsidRDefault="00146E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2021-2022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57CC1FB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146E23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1D2576B" w14:textId="718DF837" w:rsidR="00A13514" w:rsidRDefault="00146E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DMS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0D0DD502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46E23">
              <w:rPr>
                <w:rFonts w:ascii="Arial" w:hAnsi="Arial"/>
                <w:b/>
              </w:rPr>
              <w:t>1:40</w:t>
            </w:r>
          </w:p>
        </w:tc>
        <w:tc>
          <w:tcPr>
            <w:tcW w:w="7620" w:type="dxa"/>
            <w:shd w:val="clear" w:color="auto" w:fill="auto"/>
          </w:tcPr>
          <w:p w14:paraId="102EE114" w14:textId="588990F1" w:rsidR="00A13514" w:rsidRDefault="00146E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Hosting of Accrediting Courses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1945822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46E23">
              <w:rPr>
                <w:rFonts w:ascii="Arial" w:hAnsi="Arial"/>
                <w:b/>
              </w:rPr>
              <w:t>2:00</w:t>
            </w:r>
          </w:p>
        </w:tc>
        <w:tc>
          <w:tcPr>
            <w:tcW w:w="7620" w:type="dxa"/>
            <w:shd w:val="clear" w:color="auto" w:fill="auto"/>
          </w:tcPr>
          <w:p w14:paraId="5812A1C2" w14:textId="16F43136" w:rsidR="00A13514" w:rsidRPr="00A13514" w:rsidRDefault="00146E23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537DF5C6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C70E4">
              <w:rPr>
                <w:rFonts w:ascii="Arial" w:hAnsi="Arial"/>
                <w:b/>
              </w:rPr>
              <w:t>2:45</w:t>
            </w:r>
          </w:p>
        </w:tc>
        <w:tc>
          <w:tcPr>
            <w:tcW w:w="7620" w:type="dxa"/>
            <w:shd w:val="clear" w:color="auto" w:fill="auto"/>
          </w:tcPr>
          <w:p w14:paraId="0F0E2D54" w14:textId="3A580505" w:rsidR="00A13514" w:rsidRPr="0065680B" w:rsidRDefault="00AC70E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 Wilkinson – Orion Pharma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75D5F3EF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C70E4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7F8DB7BE" w14:textId="367A0BE1" w:rsidR="003A7DB1" w:rsidRDefault="00AC70E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30BC" w14:textId="77777777" w:rsidR="0054581F" w:rsidRDefault="0054581F" w:rsidP="0015268C">
      <w:r>
        <w:separator/>
      </w:r>
    </w:p>
  </w:endnote>
  <w:endnote w:type="continuationSeparator" w:id="0">
    <w:p w14:paraId="336D4357" w14:textId="77777777" w:rsidR="0054581F" w:rsidRDefault="0054581F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5F57" w14:textId="77777777" w:rsidR="0054581F" w:rsidRDefault="0054581F" w:rsidP="0015268C">
      <w:r>
        <w:separator/>
      </w:r>
    </w:p>
  </w:footnote>
  <w:footnote w:type="continuationSeparator" w:id="0">
    <w:p w14:paraId="22F6D74A" w14:textId="77777777" w:rsidR="0054581F" w:rsidRDefault="0054581F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54581F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146E23"/>
    <w:rsid w:val="0015268C"/>
    <w:rsid w:val="002715BD"/>
    <w:rsid w:val="003A7DB1"/>
    <w:rsid w:val="003E485A"/>
    <w:rsid w:val="0054581F"/>
    <w:rsid w:val="0076438F"/>
    <w:rsid w:val="008A5FF5"/>
    <w:rsid w:val="009B6016"/>
    <w:rsid w:val="00A13514"/>
    <w:rsid w:val="00AC70E4"/>
    <w:rsid w:val="00CB0F49"/>
    <w:rsid w:val="00DD4FFB"/>
    <w:rsid w:val="00E633DF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6F7176"/>
    <w:rsid w:val="008F2DC0"/>
    <w:rsid w:val="00A324C6"/>
    <w:rsid w:val="00BD4FF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CFD45-A7A5-944D-8E80-9C59A19F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19.S.PRATLEY</cp:lastModifiedBy>
  <cp:revision>2</cp:revision>
  <cp:lastPrinted>2017-09-26T09:06:00Z</cp:lastPrinted>
  <dcterms:created xsi:type="dcterms:W3CDTF">2021-02-09T10:28:00Z</dcterms:created>
  <dcterms:modified xsi:type="dcterms:W3CDTF">2021-02-09T10:28:00Z</dcterms:modified>
</cp:coreProperties>
</file>