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46430DA5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95741F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</w:t>
      </w:r>
      <w:r w:rsidR="0095741F">
        <w:rPr>
          <w:rFonts w:ascii="Arial" w:hAnsi="Arial"/>
          <w:b/>
        </w:rPr>
        <w:t>Wednesday 13</w:t>
      </w:r>
      <w:r w:rsidR="0095741F" w:rsidRPr="0095741F">
        <w:rPr>
          <w:rFonts w:ascii="Arial" w:hAnsi="Arial"/>
          <w:b/>
          <w:vertAlign w:val="superscript"/>
        </w:rPr>
        <w:t>th</w:t>
      </w:r>
      <w:r w:rsidR="0095741F">
        <w:rPr>
          <w:rFonts w:ascii="Arial" w:hAnsi="Arial"/>
          <w:b/>
        </w:rPr>
        <w:t xml:space="preserve"> January</w:t>
      </w:r>
      <w:r>
        <w:rPr>
          <w:rFonts w:ascii="Arial" w:hAnsi="Arial"/>
          <w:b/>
        </w:rPr>
        <w:t xml:space="preserve"> 20</w:t>
      </w:r>
      <w:r w:rsidR="0095741F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34D8C00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5289754B" w:rsidR="00A13514" w:rsidRPr="0095741F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Chair Update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19C435FB" w:rsidR="00A13514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Operations Team Update 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F8D493E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95741F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55DF711" w14:textId="4F4BF4CD" w:rsidR="00A13514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 Break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ED476A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5741F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F09B2C6" w14:textId="02C22998" w:rsidR="00A13514" w:rsidRDefault="00D206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 Howland- Harris – AHS Update</w:t>
            </w:r>
          </w:p>
        </w:tc>
      </w:tr>
      <w:tr w:rsidR="00716F02" w:rsidRPr="00036651" w14:paraId="4D8601F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3AE2A3C" w14:textId="30422854" w:rsidR="00716F02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5B971178" w14:textId="5DB12A41" w:rsidR="00716F02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 and Year End Forecast</w:t>
            </w:r>
          </w:p>
        </w:tc>
      </w:tr>
      <w:tr w:rsidR="00716F02" w:rsidRPr="00036651" w14:paraId="538ECDB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4A1645" w14:textId="70081FD9" w:rsidR="00716F02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12:20</w:t>
            </w:r>
          </w:p>
        </w:tc>
        <w:tc>
          <w:tcPr>
            <w:tcW w:w="7620" w:type="dxa"/>
            <w:shd w:val="clear" w:color="auto" w:fill="auto"/>
          </w:tcPr>
          <w:p w14:paraId="59455305" w14:textId="02BACD49" w:rsidR="00716F02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VirtualOutcomes Licence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47B50AB9" w:rsidR="00A13514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65FC2F40" w14:textId="4BC2FD74" w:rsidR="00A13514" w:rsidRDefault="00716F0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716F02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36DE16D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13:45</w:t>
            </w:r>
          </w:p>
        </w:tc>
        <w:tc>
          <w:tcPr>
            <w:tcW w:w="7620" w:type="dxa"/>
            <w:shd w:val="clear" w:color="auto" w:fill="auto"/>
          </w:tcPr>
          <w:p w14:paraId="41D2576B" w14:textId="2BFE88FB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Sarah Carter- </w:t>
            </w:r>
            <w:proofErr w:type="spellStart"/>
            <w:r>
              <w:rPr>
                <w:rFonts w:ascii="Arial" w:hAnsi="Arial"/>
                <w:b/>
              </w:rPr>
              <w:t>Dermol</w:t>
            </w:r>
            <w:proofErr w:type="spellEnd"/>
          </w:p>
        </w:tc>
      </w:tr>
      <w:tr w:rsidR="00716F02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0EF1C5EB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102EE114" w14:textId="64575935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Fiona </w:t>
            </w:r>
            <w:proofErr w:type="spellStart"/>
            <w:r>
              <w:rPr>
                <w:rFonts w:ascii="Arial" w:hAnsi="Arial"/>
                <w:b/>
              </w:rPr>
              <w:t>Konteh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Ethypharm</w:t>
            </w:r>
            <w:proofErr w:type="spellEnd"/>
          </w:p>
        </w:tc>
      </w:tr>
      <w:tr w:rsidR="00716F02" w:rsidRPr="00036651" w14:paraId="476C40E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F7BAE87" w14:textId="4C09575A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36E3421E" w14:textId="1293B56D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Discussions</w:t>
            </w:r>
            <w:r>
              <w:rPr>
                <w:rFonts w:ascii="Arial" w:hAnsi="Arial"/>
                <w:b/>
              </w:rPr>
              <w:t xml:space="preserve"> for Jan-Mar 2021</w:t>
            </w:r>
          </w:p>
        </w:tc>
      </w:tr>
      <w:tr w:rsidR="00716F02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53E695A" w:rsidR="00716F02" w:rsidRPr="00036651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5812A1C2" w14:textId="2AAF7E97" w:rsidR="00716F02" w:rsidRPr="00A13514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2021-2022</w:t>
            </w:r>
            <w:r>
              <w:rPr>
                <w:rFonts w:ascii="Arial" w:hAnsi="Arial"/>
                <w:b/>
              </w:rPr>
              <w:t xml:space="preserve"> and 2021/22 Strategy</w:t>
            </w:r>
          </w:p>
        </w:tc>
      </w:tr>
      <w:tr w:rsidR="00716F02" w:rsidRPr="00036651" w14:paraId="0F5EC9A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E466B2A" w14:textId="227C97DC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7E8A013F" w14:textId="06ED67A5" w:rsidR="00716F02" w:rsidRPr="0065680B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716F02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0C24516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F8DB7BE" w14:textId="6325E1C1" w:rsidR="00716F02" w:rsidRDefault="00716F02" w:rsidP="00716F0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8B57" w14:textId="77777777" w:rsidR="00A71287" w:rsidRDefault="00A71287" w:rsidP="0015268C">
      <w:r>
        <w:separator/>
      </w:r>
    </w:p>
  </w:endnote>
  <w:endnote w:type="continuationSeparator" w:id="0">
    <w:p w14:paraId="0B3FCDD2" w14:textId="77777777" w:rsidR="00A71287" w:rsidRDefault="00A71287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A95A" w14:textId="77777777" w:rsidR="00A71287" w:rsidRDefault="00A71287" w:rsidP="0015268C">
      <w:r>
        <w:separator/>
      </w:r>
    </w:p>
  </w:footnote>
  <w:footnote w:type="continuationSeparator" w:id="0">
    <w:p w14:paraId="2DFEF6A7" w14:textId="77777777" w:rsidR="00A71287" w:rsidRDefault="00A71287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D4CB" w14:textId="77777777" w:rsidR="0015268C" w:rsidRDefault="00A71287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C1FD1"/>
    <w:rsid w:val="000D6F67"/>
    <w:rsid w:val="0015268C"/>
    <w:rsid w:val="002715BD"/>
    <w:rsid w:val="003A7DB1"/>
    <w:rsid w:val="003E485A"/>
    <w:rsid w:val="00716F02"/>
    <w:rsid w:val="0076438F"/>
    <w:rsid w:val="007B2992"/>
    <w:rsid w:val="008A5FF5"/>
    <w:rsid w:val="0095741F"/>
    <w:rsid w:val="009B6016"/>
    <w:rsid w:val="009E3CEE"/>
    <w:rsid w:val="00A13514"/>
    <w:rsid w:val="00A71287"/>
    <w:rsid w:val="00B80414"/>
    <w:rsid w:val="00CB0F49"/>
    <w:rsid w:val="00D206B1"/>
    <w:rsid w:val="00DD13BE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02EBC"/>
    <w:rsid w:val="00233BC2"/>
    <w:rsid w:val="008027FF"/>
    <w:rsid w:val="008F2DC0"/>
    <w:rsid w:val="00A324C6"/>
    <w:rsid w:val="00C76AEE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EA0C5-CAF5-BC46-8429-232D652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3</cp:revision>
  <cp:lastPrinted>2017-09-26T09:06:00Z</cp:lastPrinted>
  <dcterms:created xsi:type="dcterms:W3CDTF">2021-01-05T14:10:00Z</dcterms:created>
  <dcterms:modified xsi:type="dcterms:W3CDTF">2021-01-05T16:13:00Z</dcterms:modified>
</cp:coreProperties>
</file>