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3A70A498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925AFC">
        <w:rPr>
          <w:rFonts w:ascii="Arial" w:hAnsi="Arial"/>
          <w:b/>
        </w:rPr>
        <w:t xml:space="preserve"> Wednesday 11</w:t>
      </w:r>
      <w:r w:rsidR="00925AFC" w:rsidRPr="00925AFC">
        <w:rPr>
          <w:rFonts w:ascii="Arial" w:hAnsi="Arial"/>
          <w:b/>
          <w:vertAlign w:val="superscript"/>
        </w:rPr>
        <w:t>th</w:t>
      </w:r>
      <w:r w:rsidR="00127E4F">
        <w:rPr>
          <w:rFonts w:ascii="Arial" w:hAnsi="Arial"/>
          <w:b/>
        </w:rPr>
        <w:t xml:space="preserve"> March</w:t>
      </w:r>
      <w:r w:rsidR="00925AFC">
        <w:rPr>
          <w:rFonts w:ascii="Arial" w:hAnsi="Arial"/>
          <w:b/>
        </w:rPr>
        <w:t xml:space="preserve"> 2020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78D12170" w:rsidR="00A13514" w:rsidRDefault="00E641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Review Of Year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541C47F5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5F09B2C6" w14:textId="5C015865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6D465D7D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12697E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5FC2F40" w14:textId="0C96EC8A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 Review Of Year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429E7ED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1D2576B" w14:textId="06B37659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Review Of Year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26B9F3DE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102EE114" w14:textId="63D0854F" w:rsidR="00A13514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Review Of Year</w:t>
            </w:r>
          </w:p>
        </w:tc>
      </w:tr>
      <w:tr w:rsidR="00331F64" w:rsidRPr="00036651" w14:paraId="567D4F1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9592A74" w14:textId="2AB8B66A" w:rsidR="00331F64" w:rsidRDefault="00331F6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12.45</w:t>
            </w:r>
          </w:p>
        </w:tc>
        <w:tc>
          <w:tcPr>
            <w:tcW w:w="7620" w:type="dxa"/>
            <w:shd w:val="clear" w:color="auto" w:fill="auto"/>
          </w:tcPr>
          <w:p w14:paraId="1CBE9596" w14:textId="0D09D666" w:rsidR="00331F64" w:rsidRDefault="00331F6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Russell Townley – Astra Zeneca</w:t>
            </w:r>
            <w:bookmarkStart w:id="0" w:name="_GoBack"/>
            <w:bookmarkEnd w:id="0"/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29A9F6BA" w:rsidR="00A13514" w:rsidRPr="00036651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A13514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5812A1C2" w14:textId="786B1515" w:rsidR="00A13514" w:rsidRPr="00A13514" w:rsidRDefault="0012697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1C02A0C8" w:rsidR="00A13514" w:rsidRPr="00036651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A13514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0F0E2D54" w14:textId="65F83414" w:rsidR="00A13514" w:rsidRPr="0065680B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36488E62" w:rsidR="003A7DB1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7F8DB7BE" w14:textId="188B0E0F" w:rsidR="003A7DB1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Discussions and Sign off Of Budget</w:t>
            </w:r>
          </w:p>
        </w:tc>
      </w:tr>
      <w:tr w:rsidR="0012697E" w:rsidRPr="00036651" w14:paraId="34606A5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A6F71C4" w14:textId="71DBC672" w:rsidR="0012697E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606C4358" w14:textId="1758EA85" w:rsidR="0012697E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Scrutiny Of Accounts</w:t>
            </w:r>
          </w:p>
        </w:tc>
      </w:tr>
      <w:tr w:rsidR="0012697E" w:rsidRPr="00036651" w14:paraId="2EFEC89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1AC9C2" w14:textId="7F634EEE" w:rsidR="0012697E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66BB0013" w14:textId="1FD7F221" w:rsidR="0012697E" w:rsidRDefault="00126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274B" w14:textId="77777777" w:rsidR="00DC31E0" w:rsidRDefault="00DC31E0" w:rsidP="0015268C">
      <w:r>
        <w:separator/>
      </w:r>
    </w:p>
  </w:endnote>
  <w:endnote w:type="continuationSeparator" w:id="0">
    <w:p w14:paraId="155AFA87" w14:textId="77777777" w:rsidR="00DC31E0" w:rsidRDefault="00DC31E0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6673" w14:textId="77777777" w:rsidR="00DC31E0" w:rsidRDefault="00DC31E0" w:rsidP="0015268C">
      <w:r>
        <w:separator/>
      </w:r>
    </w:p>
  </w:footnote>
  <w:footnote w:type="continuationSeparator" w:id="0">
    <w:p w14:paraId="45039761" w14:textId="77777777" w:rsidR="00DC31E0" w:rsidRDefault="00DC31E0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DC31E0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2697E"/>
    <w:rsid w:val="00127E4F"/>
    <w:rsid w:val="0015268C"/>
    <w:rsid w:val="002715BD"/>
    <w:rsid w:val="00331F64"/>
    <w:rsid w:val="003A7DB1"/>
    <w:rsid w:val="003E485A"/>
    <w:rsid w:val="0073470F"/>
    <w:rsid w:val="0076438F"/>
    <w:rsid w:val="008A5FF5"/>
    <w:rsid w:val="00925AFC"/>
    <w:rsid w:val="009B6016"/>
    <w:rsid w:val="00A13514"/>
    <w:rsid w:val="00CB0F49"/>
    <w:rsid w:val="00DC31E0"/>
    <w:rsid w:val="00E641E0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495170"/>
    <w:rsid w:val="0067189A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48DC3-1DA9-DC45-B55C-B354BF6E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2020-03-03T09:24:00Z</dcterms:created>
  <dcterms:modified xsi:type="dcterms:W3CDTF">2020-03-03T09:24:00Z</dcterms:modified>
</cp:coreProperties>
</file>