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479C0BDB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340CE8">
        <w:rPr>
          <w:rFonts w:ascii="Arial" w:hAnsi="Arial"/>
          <w:b/>
        </w:rPr>
        <w:t>Wednesday 12</w:t>
      </w:r>
      <w:r w:rsidR="00340CE8" w:rsidRPr="00340CE8">
        <w:rPr>
          <w:rFonts w:ascii="Arial" w:hAnsi="Arial"/>
          <w:b/>
          <w:vertAlign w:val="superscript"/>
        </w:rPr>
        <w:t>th</w:t>
      </w:r>
      <w:r w:rsidR="00340CE8">
        <w:rPr>
          <w:rFonts w:ascii="Arial" w:hAnsi="Arial"/>
          <w:b/>
        </w:rPr>
        <w:t xml:space="preserve"> February 2020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7BD475F0" w:rsidR="00A13514" w:rsidRDefault="00185AD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55DF711" w14:textId="2142698C" w:rsidR="00A13514" w:rsidRDefault="000C127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PSNC/LPC Review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7FC64EF6" w:rsidR="00A13514" w:rsidRDefault="00DC756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PSNC/LPC Review Continuation</w:t>
            </w:r>
          </w:p>
        </w:tc>
      </w:tr>
      <w:tr w:rsidR="00FA72D4" w:rsidRPr="00036651" w14:paraId="46E8D18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ECAE42E" w14:textId="54187046" w:rsidR="00FA72D4" w:rsidRDefault="00F640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78A0ABB9" w14:textId="48981A13" w:rsidR="00FA72D4" w:rsidRDefault="00F640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Helen </w:t>
            </w:r>
            <w:proofErr w:type="spellStart"/>
            <w:r>
              <w:rPr>
                <w:rFonts w:ascii="Arial" w:hAnsi="Arial"/>
                <w:b/>
              </w:rPr>
              <w:t>Southwood</w:t>
            </w:r>
            <w:proofErr w:type="spellEnd"/>
            <w:r>
              <w:rPr>
                <w:rFonts w:ascii="Arial" w:hAnsi="Arial"/>
                <w:b/>
              </w:rPr>
              <w:t xml:space="preserve"> -Bayer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1CCFED79" w:rsidR="00A13514" w:rsidRPr="00A13514" w:rsidRDefault="00636B87" w:rsidP="00A13514">
            <w:pPr>
              <w:spacing w:before="4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Hena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="00BC6E92">
              <w:rPr>
                <w:rFonts w:ascii="Arial" w:hAnsi="Arial"/>
                <w:b/>
              </w:rPr>
              <w:t xml:space="preserve"> </w:t>
            </w:r>
            <w:proofErr w:type="spellStart"/>
            <w:r w:rsidR="00BC6E92">
              <w:rPr>
                <w:rFonts w:ascii="Arial" w:hAnsi="Arial"/>
                <w:b/>
              </w:rPr>
              <w:t>Mannan</w:t>
            </w:r>
            <w:proofErr w:type="spellEnd"/>
            <w:r w:rsidR="00BC6E92">
              <w:rPr>
                <w:rFonts w:ascii="Arial" w:hAnsi="Arial"/>
                <w:b/>
              </w:rPr>
              <w:t>-Rahman - Leo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1E049689" w:rsidR="00A13514" w:rsidRPr="00036651" w:rsidRDefault="00B87CB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620" w:type="dxa"/>
            <w:shd w:val="clear" w:color="auto" w:fill="auto"/>
          </w:tcPr>
          <w:p w14:paraId="0F0E2D54" w14:textId="45227607" w:rsidR="00A13514" w:rsidRPr="0065680B" w:rsidRDefault="00D43EE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Budget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1AC083C4" w:rsidR="003A7DB1" w:rsidRDefault="00BA6A6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</w:t>
            </w:r>
            <w:r w:rsidR="00DE5FA3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7F8DB7BE" w14:textId="430A7041" w:rsidR="003A7DB1" w:rsidRDefault="00EF454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PGD Service Update</w:t>
            </w:r>
            <w:bookmarkStart w:id="0" w:name="_GoBack"/>
            <w:bookmarkEnd w:id="0"/>
          </w:p>
        </w:tc>
      </w:tr>
      <w:tr w:rsidR="00EF4540" w:rsidRPr="00036651" w14:paraId="47F3F476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CBC0B4D" w14:textId="74F636E5" w:rsidR="00EF4540" w:rsidRDefault="00EF454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16:15</w:t>
            </w:r>
          </w:p>
        </w:tc>
        <w:tc>
          <w:tcPr>
            <w:tcW w:w="7620" w:type="dxa"/>
            <w:shd w:val="clear" w:color="auto" w:fill="auto"/>
          </w:tcPr>
          <w:p w14:paraId="150A51E1" w14:textId="24A4DBD7" w:rsidR="00EF4540" w:rsidRDefault="00EF454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9BF42" w14:textId="77777777" w:rsidR="00F6594C" w:rsidRDefault="00F6594C" w:rsidP="0015268C">
      <w:r>
        <w:separator/>
      </w:r>
    </w:p>
  </w:endnote>
  <w:endnote w:type="continuationSeparator" w:id="0">
    <w:p w14:paraId="32A3A7AA" w14:textId="77777777" w:rsidR="00F6594C" w:rsidRDefault="00F6594C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eastAsia="en-GB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547B" w14:textId="77777777" w:rsidR="00F6594C" w:rsidRDefault="00F6594C" w:rsidP="0015268C">
      <w:r>
        <w:separator/>
      </w:r>
    </w:p>
  </w:footnote>
  <w:footnote w:type="continuationSeparator" w:id="0">
    <w:p w14:paraId="371A0FBF" w14:textId="77777777" w:rsidR="00F6594C" w:rsidRDefault="00F6594C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F6594C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C1274"/>
    <w:rsid w:val="000D6F67"/>
    <w:rsid w:val="0015268C"/>
    <w:rsid w:val="00185ADC"/>
    <w:rsid w:val="002715BD"/>
    <w:rsid w:val="00340CE8"/>
    <w:rsid w:val="003A7DB1"/>
    <w:rsid w:val="003E485A"/>
    <w:rsid w:val="00636B87"/>
    <w:rsid w:val="0076438F"/>
    <w:rsid w:val="008A5FF5"/>
    <w:rsid w:val="009B6016"/>
    <w:rsid w:val="00A13514"/>
    <w:rsid w:val="00B87CB4"/>
    <w:rsid w:val="00BA6A64"/>
    <w:rsid w:val="00BC6E92"/>
    <w:rsid w:val="00CB0F49"/>
    <w:rsid w:val="00D43EEA"/>
    <w:rsid w:val="00DC756C"/>
    <w:rsid w:val="00DE5FA3"/>
    <w:rsid w:val="00EF1FA0"/>
    <w:rsid w:val="00EF4540"/>
    <w:rsid w:val="00F6407E"/>
    <w:rsid w:val="00F6594C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6354F3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24415-1C21-5148-AFA2-A245E060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1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Lisa Fisher</cp:lastModifiedBy>
  <cp:revision>2</cp:revision>
  <cp:lastPrinted>2017-09-26T09:06:00Z</cp:lastPrinted>
  <dcterms:created xsi:type="dcterms:W3CDTF">2020-02-04T15:16:00Z</dcterms:created>
  <dcterms:modified xsi:type="dcterms:W3CDTF">2020-02-04T15:16:00Z</dcterms:modified>
</cp:coreProperties>
</file>