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71518155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 the Meeting of the Avon LPC at 14a High Street, Staple Hill, Bristol, BS16 5HP at 9.00am</w:t>
      </w:r>
      <w:r w:rsidR="00774223">
        <w:rPr>
          <w:rFonts w:ascii="Arial" w:hAnsi="Arial"/>
          <w:b/>
        </w:rPr>
        <w:t xml:space="preserve"> Wednesday 13</w:t>
      </w:r>
      <w:r w:rsidR="00774223" w:rsidRPr="00774223">
        <w:rPr>
          <w:rFonts w:ascii="Arial" w:hAnsi="Arial"/>
          <w:b/>
          <w:vertAlign w:val="superscript"/>
        </w:rPr>
        <w:t>th</w:t>
      </w:r>
      <w:r w:rsidR="00774223">
        <w:rPr>
          <w:rFonts w:ascii="Arial" w:hAnsi="Arial"/>
          <w:b/>
        </w:rPr>
        <w:t xml:space="preserve"> </w:t>
      </w:r>
      <w:proofErr w:type="gramStart"/>
      <w:r w:rsidR="00774223">
        <w:rPr>
          <w:rFonts w:ascii="Arial" w:hAnsi="Arial"/>
          <w:b/>
        </w:rPr>
        <w:t>November  2019</w:t>
      </w:r>
      <w:proofErr w:type="gramEnd"/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0B8EA4DC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7A57404B" w14:textId="77777777" w:rsidR="00A13514" w:rsidRPr="00036651" w:rsidRDefault="00A13514" w:rsidP="005E0716">
            <w:pPr>
              <w:spacing w:before="40"/>
            </w:pPr>
            <w:r>
              <w:rPr>
                <w:rFonts w:ascii="Arial" w:hAnsi="Arial"/>
                <w:b/>
              </w:rPr>
              <w:t>New Committee Members to Sign Policies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5EDB8C71" w:rsidR="00A13514" w:rsidRDefault="007742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27A7C0EA" w:rsidR="00A13514" w:rsidRDefault="007742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BNSSG CCG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023CA268" w:rsidR="00A13514" w:rsidRDefault="00D4712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NHS CPCS Update (NHS111 and GP Referrals)</w:t>
            </w:r>
            <w:bookmarkStart w:id="0" w:name="_GoBack"/>
            <w:bookmarkEnd w:id="0"/>
          </w:p>
        </w:tc>
      </w:tr>
      <w:tr w:rsidR="00774223" w:rsidRPr="00036651" w14:paraId="6BF2FC2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1044CD9" w14:textId="63C01B3D" w:rsidR="00774223" w:rsidRDefault="007742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6D04CB2A" w14:textId="5AA1693C" w:rsidR="00774223" w:rsidRDefault="0077422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Change Management Report</w:t>
            </w:r>
            <w:r w:rsidR="0046063F">
              <w:rPr>
                <w:rFonts w:ascii="Arial" w:hAnsi="Arial"/>
                <w:b/>
              </w:rPr>
              <w:t xml:space="preserve"> (Please read in advance)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7D4F1A4E" w:rsidR="00A13514" w:rsidRPr="00A13514" w:rsidRDefault="0046063F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Carrie Warren - </w:t>
            </w:r>
            <w:proofErr w:type="spellStart"/>
            <w:r>
              <w:rPr>
                <w:rFonts w:ascii="Arial" w:hAnsi="Arial"/>
                <w:b/>
              </w:rPr>
              <w:t>Napp</w:t>
            </w:r>
            <w:proofErr w:type="spellEnd"/>
          </w:p>
        </w:tc>
      </w:tr>
      <w:tr w:rsidR="0046063F" w:rsidRPr="00036651" w14:paraId="762BA64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7C7FB6C" w14:textId="039670F9" w:rsidR="0046063F" w:rsidRDefault="0046063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14:15</w:t>
            </w:r>
          </w:p>
        </w:tc>
        <w:tc>
          <w:tcPr>
            <w:tcW w:w="7620" w:type="dxa"/>
            <w:shd w:val="clear" w:color="auto" w:fill="auto"/>
          </w:tcPr>
          <w:p w14:paraId="0E052366" w14:textId="5EB117AC" w:rsidR="0046063F" w:rsidRPr="00A13514" w:rsidRDefault="0046063F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Operational Roles and Planning for 2020</w:t>
            </w:r>
          </w:p>
        </w:tc>
      </w:tr>
      <w:tr w:rsidR="00D47127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37350104" w:rsidR="00D47127" w:rsidRPr="00036651" w:rsidRDefault="00D4712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0F0E2D54" w14:textId="685E077C" w:rsidR="00D47127" w:rsidRPr="0065680B" w:rsidRDefault="00D4712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feedback</w:t>
            </w:r>
          </w:p>
        </w:tc>
      </w:tr>
      <w:tr w:rsidR="00D47127" w:rsidRPr="00036651" w14:paraId="7ACEF9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64F6977" w14:textId="21F6787B" w:rsidR="00D47127" w:rsidRDefault="00D4712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7F8DB7BE" w14:textId="0778CD1F" w:rsidR="00D47127" w:rsidRDefault="00D47127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E477A" w14:textId="77777777" w:rsidR="00FE38F0" w:rsidRDefault="00FE38F0" w:rsidP="0015268C">
      <w:r>
        <w:separator/>
      </w:r>
    </w:p>
  </w:endnote>
  <w:endnote w:type="continuationSeparator" w:id="0">
    <w:p w14:paraId="4EC1073C" w14:textId="77777777" w:rsidR="00FE38F0" w:rsidRDefault="00FE38F0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4A8D" w14:textId="77777777" w:rsidR="0015268C" w:rsidRDefault="0015268C">
    <w:pPr>
      <w:pStyle w:val="Footer"/>
    </w:pPr>
    <w:r>
      <w:rPr>
        <w:noProof/>
        <w:lang w:eastAsia="en-GB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9869" w14:textId="77777777" w:rsidR="00FE38F0" w:rsidRDefault="00FE38F0" w:rsidP="0015268C">
      <w:r>
        <w:separator/>
      </w:r>
    </w:p>
  </w:footnote>
  <w:footnote w:type="continuationSeparator" w:id="0">
    <w:p w14:paraId="2DCFB1DC" w14:textId="77777777" w:rsidR="00FE38F0" w:rsidRDefault="00FE38F0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D4CB" w14:textId="77777777" w:rsidR="0015268C" w:rsidRDefault="00FE38F0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F625" w14:textId="77777777" w:rsidR="0015268C" w:rsidRDefault="0015268C" w:rsidP="001526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7"/>
    <w:rsid w:val="00020E45"/>
    <w:rsid w:val="000D6F67"/>
    <w:rsid w:val="0015268C"/>
    <w:rsid w:val="002715BD"/>
    <w:rsid w:val="003A7DB1"/>
    <w:rsid w:val="003E485A"/>
    <w:rsid w:val="0046063F"/>
    <w:rsid w:val="00497CE6"/>
    <w:rsid w:val="0076438F"/>
    <w:rsid w:val="00774223"/>
    <w:rsid w:val="00892066"/>
    <w:rsid w:val="008A5FF5"/>
    <w:rsid w:val="009B6016"/>
    <w:rsid w:val="00A13514"/>
    <w:rsid w:val="00CB0F49"/>
    <w:rsid w:val="00D47127"/>
    <w:rsid w:val="00EF1FA0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75"/>
    <w:rsid w:val="00233BC2"/>
    <w:rsid w:val="003E3EAF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E843FC-BCF6-1042-BBA1-2E3A1053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HD:Users:richardbrown:Library:Application Support:Microsoft:Office:User Templates:My Templates:Headed note paper.dotx</Template>
  <TotalTime>2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Lisa Fisher</cp:lastModifiedBy>
  <cp:revision>2</cp:revision>
  <cp:lastPrinted>2017-09-26T09:06:00Z</cp:lastPrinted>
  <dcterms:created xsi:type="dcterms:W3CDTF">2019-11-05T10:54:00Z</dcterms:created>
  <dcterms:modified xsi:type="dcterms:W3CDTF">2019-11-05T10:54:00Z</dcterms:modified>
</cp:coreProperties>
</file>