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0AA9F2" w14:textId="77777777" w:rsidR="00A13514" w:rsidRDefault="00A13514" w:rsidP="00A13514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Agenda </w:t>
      </w:r>
    </w:p>
    <w:p w14:paraId="44268C58" w14:textId="4254DEC2" w:rsidR="00A13514" w:rsidRDefault="00A13514" w:rsidP="00A13514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For the Meeting of the Avon LPC at 14a High Street, Staple Hill, Bristol, BS16 5HP at 9.00</w:t>
      </w:r>
      <w:proofErr w:type="gramStart"/>
      <w:r>
        <w:rPr>
          <w:rFonts w:ascii="Arial" w:hAnsi="Arial"/>
          <w:b/>
        </w:rPr>
        <w:t xml:space="preserve">am  </w:t>
      </w:r>
      <w:r w:rsidR="00BA5AB2">
        <w:rPr>
          <w:rFonts w:ascii="Arial" w:hAnsi="Arial"/>
          <w:b/>
        </w:rPr>
        <w:t>Wednesday</w:t>
      </w:r>
      <w:proofErr w:type="gramEnd"/>
      <w:r w:rsidR="00BA5AB2">
        <w:rPr>
          <w:rFonts w:ascii="Arial" w:hAnsi="Arial"/>
          <w:b/>
        </w:rPr>
        <w:t xml:space="preserve"> 9</w:t>
      </w:r>
      <w:r w:rsidR="00BA5AB2" w:rsidRPr="00BA5AB2">
        <w:rPr>
          <w:rFonts w:ascii="Arial" w:hAnsi="Arial"/>
          <w:b/>
          <w:vertAlign w:val="superscript"/>
        </w:rPr>
        <w:t>th</w:t>
      </w:r>
      <w:r w:rsidR="00BA5AB2">
        <w:rPr>
          <w:rFonts w:ascii="Arial" w:hAnsi="Arial"/>
          <w:b/>
        </w:rPr>
        <w:t xml:space="preserve"> October 2019</w:t>
      </w:r>
    </w:p>
    <w:p w14:paraId="15E2E73C" w14:textId="77777777" w:rsidR="00A13514" w:rsidRDefault="00A13514" w:rsidP="00A13514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(Timings subject to change)</w:t>
      </w:r>
    </w:p>
    <w:p w14:paraId="3CCDA56A" w14:textId="77777777" w:rsidR="00A13514" w:rsidRPr="008166A7" w:rsidRDefault="00A13514" w:rsidP="00A13514">
      <w:pPr>
        <w:jc w:val="center"/>
        <w:rPr>
          <w:rFonts w:ascii="Arial" w:hAnsi="Arial"/>
          <w:b/>
          <w:color w:val="FF0000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4"/>
        <w:gridCol w:w="7620"/>
      </w:tblGrid>
      <w:tr w:rsidR="00A13514" w:rsidRPr="00036651" w14:paraId="505831B4" w14:textId="77777777" w:rsidTr="005E0716">
        <w:trPr>
          <w:trHeight w:val="567"/>
        </w:trPr>
        <w:tc>
          <w:tcPr>
            <w:tcW w:w="1214" w:type="dxa"/>
            <w:shd w:val="clear" w:color="auto" w:fill="auto"/>
          </w:tcPr>
          <w:p w14:paraId="384FAB53" w14:textId="77777777" w:rsidR="00A13514" w:rsidRPr="00036651" w:rsidRDefault="00A13514" w:rsidP="005E0716">
            <w:pPr>
              <w:spacing w:before="40"/>
              <w:jc w:val="center"/>
              <w:rPr>
                <w:rFonts w:ascii="Arial" w:hAnsi="Arial"/>
                <w:b/>
                <w:sz w:val="28"/>
                <w:szCs w:val="28"/>
                <w:u w:val="single"/>
              </w:rPr>
            </w:pPr>
            <w:r w:rsidRPr="00036651">
              <w:rPr>
                <w:rFonts w:ascii="Arial" w:hAnsi="Arial"/>
                <w:b/>
                <w:sz w:val="28"/>
                <w:szCs w:val="28"/>
                <w:u w:val="single"/>
              </w:rPr>
              <w:t>Time</w:t>
            </w:r>
          </w:p>
        </w:tc>
        <w:tc>
          <w:tcPr>
            <w:tcW w:w="7620" w:type="dxa"/>
            <w:shd w:val="clear" w:color="auto" w:fill="auto"/>
          </w:tcPr>
          <w:p w14:paraId="636C647E" w14:textId="77777777" w:rsidR="00A13514" w:rsidRPr="00036651" w:rsidRDefault="00A13514" w:rsidP="005E0716">
            <w:pPr>
              <w:spacing w:before="40"/>
              <w:jc w:val="center"/>
              <w:rPr>
                <w:rFonts w:ascii="Arial" w:hAnsi="Arial"/>
                <w:b/>
                <w:sz w:val="28"/>
                <w:szCs w:val="28"/>
                <w:u w:val="single"/>
              </w:rPr>
            </w:pPr>
            <w:r w:rsidRPr="00036651">
              <w:rPr>
                <w:rFonts w:ascii="Arial" w:hAnsi="Arial"/>
                <w:b/>
                <w:sz w:val="28"/>
                <w:szCs w:val="28"/>
                <w:u w:val="single"/>
              </w:rPr>
              <w:t>Agenda Item</w:t>
            </w:r>
          </w:p>
        </w:tc>
      </w:tr>
      <w:tr w:rsidR="00A13514" w:rsidRPr="00036651" w14:paraId="4B21BDED" w14:textId="77777777" w:rsidTr="005E0716">
        <w:trPr>
          <w:trHeight w:val="567"/>
        </w:trPr>
        <w:tc>
          <w:tcPr>
            <w:tcW w:w="1214" w:type="dxa"/>
            <w:shd w:val="clear" w:color="auto" w:fill="auto"/>
          </w:tcPr>
          <w:p w14:paraId="6277B0DD" w14:textId="77777777" w:rsidR="00A13514" w:rsidRPr="00036651" w:rsidRDefault="00A13514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9.00</w:t>
            </w:r>
          </w:p>
        </w:tc>
        <w:tc>
          <w:tcPr>
            <w:tcW w:w="7620" w:type="dxa"/>
            <w:shd w:val="clear" w:color="auto" w:fill="auto"/>
          </w:tcPr>
          <w:p w14:paraId="24C8EC66" w14:textId="77777777" w:rsidR="00A13514" w:rsidRPr="00036651" w:rsidRDefault="00A13514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Coffee</w:t>
            </w:r>
          </w:p>
        </w:tc>
      </w:tr>
      <w:tr w:rsidR="00A13514" w:rsidRPr="00036651" w14:paraId="004A7C2E" w14:textId="77777777" w:rsidTr="005E0716">
        <w:trPr>
          <w:trHeight w:val="567"/>
        </w:trPr>
        <w:tc>
          <w:tcPr>
            <w:tcW w:w="1214" w:type="dxa"/>
            <w:shd w:val="clear" w:color="auto" w:fill="auto"/>
          </w:tcPr>
          <w:p w14:paraId="688001C4" w14:textId="77777777" w:rsidR="00A13514" w:rsidRPr="00036651" w:rsidRDefault="00A13514" w:rsidP="005E0716">
            <w:pPr>
              <w:spacing w:before="40"/>
              <w:rPr>
                <w:rFonts w:ascii="Arial" w:hAnsi="Arial"/>
                <w:b/>
              </w:rPr>
            </w:pPr>
            <w:r w:rsidRPr="00036651">
              <w:rPr>
                <w:rFonts w:ascii="Arial" w:hAnsi="Arial"/>
                <w:b/>
              </w:rPr>
              <w:t>9:</w:t>
            </w:r>
            <w:r>
              <w:rPr>
                <w:rFonts w:ascii="Arial" w:hAnsi="Arial"/>
                <w:b/>
              </w:rPr>
              <w:t>15</w:t>
            </w:r>
          </w:p>
        </w:tc>
        <w:tc>
          <w:tcPr>
            <w:tcW w:w="7620" w:type="dxa"/>
            <w:shd w:val="clear" w:color="auto" w:fill="auto"/>
          </w:tcPr>
          <w:p w14:paraId="11D09FC9" w14:textId="77777777" w:rsidR="00A13514" w:rsidRPr="00036651" w:rsidRDefault="00A13514" w:rsidP="005E0716">
            <w:pPr>
              <w:spacing w:before="40"/>
              <w:rPr>
                <w:rFonts w:ascii="Arial" w:hAnsi="Arial"/>
                <w:b/>
              </w:rPr>
            </w:pPr>
            <w:r w:rsidRPr="00036651">
              <w:rPr>
                <w:rFonts w:ascii="Arial" w:hAnsi="Arial"/>
                <w:b/>
              </w:rPr>
              <w:t>Declarations of interest</w:t>
            </w:r>
          </w:p>
          <w:p w14:paraId="0B8EA4DC" w14:textId="77777777" w:rsidR="00A13514" w:rsidRDefault="00A13514" w:rsidP="005E0716">
            <w:pPr>
              <w:spacing w:before="40"/>
              <w:rPr>
                <w:rFonts w:ascii="Arial" w:hAnsi="Arial"/>
                <w:b/>
              </w:rPr>
            </w:pPr>
            <w:r w:rsidRPr="00036651">
              <w:rPr>
                <w:rFonts w:ascii="Arial" w:hAnsi="Arial"/>
                <w:b/>
              </w:rPr>
              <w:t>CCA nomination for repor</w:t>
            </w:r>
            <w:r>
              <w:rPr>
                <w:rFonts w:ascii="Arial" w:hAnsi="Arial"/>
                <w:b/>
              </w:rPr>
              <w:t>t</w:t>
            </w:r>
          </w:p>
          <w:p w14:paraId="7A57404B" w14:textId="77777777" w:rsidR="00A13514" w:rsidRPr="00036651" w:rsidRDefault="00A13514" w:rsidP="005E0716">
            <w:pPr>
              <w:spacing w:before="40"/>
            </w:pPr>
            <w:r>
              <w:rPr>
                <w:rFonts w:ascii="Arial" w:hAnsi="Arial"/>
                <w:b/>
              </w:rPr>
              <w:t>New Committee Members to Sign Policies</w:t>
            </w:r>
          </w:p>
        </w:tc>
      </w:tr>
      <w:tr w:rsidR="00A13514" w:rsidRPr="00036651" w14:paraId="77E81590" w14:textId="77777777" w:rsidTr="005E0716">
        <w:trPr>
          <w:trHeight w:val="567"/>
        </w:trPr>
        <w:tc>
          <w:tcPr>
            <w:tcW w:w="1214" w:type="dxa"/>
            <w:shd w:val="clear" w:color="auto" w:fill="auto"/>
          </w:tcPr>
          <w:p w14:paraId="448A98CC" w14:textId="77777777" w:rsidR="00A13514" w:rsidRPr="00036651" w:rsidRDefault="00A13514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9:30</w:t>
            </w:r>
          </w:p>
        </w:tc>
        <w:tc>
          <w:tcPr>
            <w:tcW w:w="7620" w:type="dxa"/>
            <w:shd w:val="clear" w:color="auto" w:fill="auto"/>
          </w:tcPr>
          <w:p w14:paraId="1414AAC5" w14:textId="77777777" w:rsidR="00A13514" w:rsidRDefault="00A13514" w:rsidP="005E0716">
            <w:pPr>
              <w:spacing w:before="40"/>
              <w:rPr>
                <w:rFonts w:ascii="Arial" w:hAnsi="Arial"/>
                <w:b/>
              </w:rPr>
            </w:pPr>
            <w:r w:rsidRPr="00036651">
              <w:rPr>
                <w:rFonts w:ascii="Arial" w:hAnsi="Arial"/>
                <w:b/>
              </w:rPr>
              <w:t xml:space="preserve">Minutes </w:t>
            </w:r>
            <w:r>
              <w:rPr>
                <w:rFonts w:ascii="Arial" w:hAnsi="Arial"/>
                <w:b/>
              </w:rPr>
              <w:t xml:space="preserve">and action points </w:t>
            </w:r>
            <w:r w:rsidRPr="00036651">
              <w:rPr>
                <w:rFonts w:ascii="Arial" w:hAnsi="Arial"/>
                <w:b/>
              </w:rPr>
              <w:t>from previous meeting</w:t>
            </w:r>
            <w:r>
              <w:rPr>
                <w:rFonts w:ascii="Arial" w:hAnsi="Arial"/>
                <w:b/>
              </w:rPr>
              <w:t xml:space="preserve"> </w:t>
            </w:r>
          </w:p>
        </w:tc>
      </w:tr>
      <w:tr w:rsidR="00A13514" w:rsidRPr="00036651" w14:paraId="676DA298" w14:textId="77777777" w:rsidTr="005E0716">
        <w:trPr>
          <w:trHeight w:val="567"/>
        </w:trPr>
        <w:tc>
          <w:tcPr>
            <w:tcW w:w="1214" w:type="dxa"/>
            <w:shd w:val="clear" w:color="auto" w:fill="auto"/>
          </w:tcPr>
          <w:p w14:paraId="1D9038E4" w14:textId="77777777" w:rsidR="00A13514" w:rsidRDefault="00A13514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9:45</w:t>
            </w:r>
          </w:p>
        </w:tc>
        <w:tc>
          <w:tcPr>
            <w:tcW w:w="7620" w:type="dxa"/>
            <w:shd w:val="clear" w:color="auto" w:fill="auto"/>
          </w:tcPr>
          <w:p w14:paraId="40E334CE" w14:textId="7EB18E34" w:rsidR="00A13514" w:rsidRDefault="002D762B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Treasurer’s Report</w:t>
            </w:r>
          </w:p>
        </w:tc>
      </w:tr>
      <w:tr w:rsidR="00A13514" w:rsidRPr="00036651" w14:paraId="40DC32FF" w14:textId="77777777" w:rsidTr="005E0716">
        <w:trPr>
          <w:trHeight w:val="567"/>
        </w:trPr>
        <w:tc>
          <w:tcPr>
            <w:tcW w:w="1214" w:type="dxa"/>
            <w:shd w:val="clear" w:color="auto" w:fill="auto"/>
          </w:tcPr>
          <w:p w14:paraId="7403804D" w14:textId="7CA96BCE" w:rsidR="00A13514" w:rsidRDefault="002D762B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10:00</w:t>
            </w:r>
          </w:p>
        </w:tc>
        <w:tc>
          <w:tcPr>
            <w:tcW w:w="7620" w:type="dxa"/>
            <w:shd w:val="clear" w:color="auto" w:fill="auto"/>
          </w:tcPr>
          <w:p w14:paraId="455DF711" w14:textId="5C18F333" w:rsidR="00A13514" w:rsidRDefault="00475EE3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Scrutiny of Accounts</w:t>
            </w:r>
            <w:r w:rsidR="002317A5">
              <w:rPr>
                <w:rFonts w:ascii="Arial" w:hAnsi="Arial"/>
                <w:b/>
              </w:rPr>
              <w:t xml:space="preserve"> and Expenses</w:t>
            </w:r>
          </w:p>
        </w:tc>
      </w:tr>
      <w:tr w:rsidR="00A13514" w:rsidRPr="00036651" w14:paraId="121C3158" w14:textId="77777777" w:rsidTr="005E0716">
        <w:trPr>
          <w:trHeight w:val="567"/>
        </w:trPr>
        <w:tc>
          <w:tcPr>
            <w:tcW w:w="1214" w:type="dxa"/>
            <w:shd w:val="clear" w:color="auto" w:fill="auto"/>
          </w:tcPr>
          <w:p w14:paraId="5A9D4916" w14:textId="10C50049" w:rsidR="00A13514" w:rsidRDefault="00A13514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10:</w:t>
            </w:r>
            <w:r w:rsidR="00200DB0">
              <w:rPr>
                <w:rFonts w:ascii="Arial" w:hAnsi="Arial"/>
                <w:b/>
              </w:rPr>
              <w:t>30</w:t>
            </w:r>
          </w:p>
        </w:tc>
        <w:tc>
          <w:tcPr>
            <w:tcW w:w="7620" w:type="dxa"/>
            <w:shd w:val="clear" w:color="auto" w:fill="auto"/>
          </w:tcPr>
          <w:p w14:paraId="5F09B2C6" w14:textId="7E98F84B" w:rsidR="00A13514" w:rsidRDefault="00E4111F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Conference</w:t>
            </w:r>
          </w:p>
        </w:tc>
      </w:tr>
      <w:tr w:rsidR="00A13514" w:rsidRPr="00036651" w14:paraId="16ADA6B5" w14:textId="77777777" w:rsidTr="005E0716">
        <w:trPr>
          <w:trHeight w:val="567"/>
        </w:trPr>
        <w:tc>
          <w:tcPr>
            <w:tcW w:w="1214" w:type="dxa"/>
            <w:shd w:val="clear" w:color="auto" w:fill="auto"/>
          </w:tcPr>
          <w:p w14:paraId="5E9DC785" w14:textId="77777777" w:rsidR="00A13514" w:rsidRDefault="00A13514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11:00</w:t>
            </w:r>
          </w:p>
        </w:tc>
        <w:tc>
          <w:tcPr>
            <w:tcW w:w="7620" w:type="dxa"/>
            <w:shd w:val="clear" w:color="auto" w:fill="auto"/>
          </w:tcPr>
          <w:p w14:paraId="65FC2F40" w14:textId="77777777" w:rsidR="00A13514" w:rsidRDefault="00A13514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Coffee</w:t>
            </w:r>
          </w:p>
        </w:tc>
      </w:tr>
      <w:tr w:rsidR="00A13514" w:rsidRPr="00036651" w14:paraId="3D7085BA" w14:textId="77777777" w:rsidTr="00DB53AE">
        <w:trPr>
          <w:trHeight w:val="602"/>
        </w:trPr>
        <w:tc>
          <w:tcPr>
            <w:tcW w:w="1214" w:type="dxa"/>
            <w:shd w:val="clear" w:color="auto" w:fill="auto"/>
          </w:tcPr>
          <w:p w14:paraId="1EE13C48" w14:textId="77777777" w:rsidR="00A13514" w:rsidRDefault="00A13514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11:30</w:t>
            </w:r>
          </w:p>
        </w:tc>
        <w:tc>
          <w:tcPr>
            <w:tcW w:w="7620" w:type="dxa"/>
            <w:shd w:val="clear" w:color="auto" w:fill="auto"/>
          </w:tcPr>
          <w:p w14:paraId="41D2576B" w14:textId="2F4C4775" w:rsidR="00A13514" w:rsidRDefault="00572943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Conference</w:t>
            </w:r>
          </w:p>
        </w:tc>
      </w:tr>
      <w:tr w:rsidR="00A13514" w:rsidRPr="00036651" w14:paraId="717D65D9" w14:textId="77777777" w:rsidTr="005E0716">
        <w:trPr>
          <w:trHeight w:val="567"/>
        </w:trPr>
        <w:tc>
          <w:tcPr>
            <w:tcW w:w="1214" w:type="dxa"/>
            <w:shd w:val="clear" w:color="auto" w:fill="auto"/>
          </w:tcPr>
          <w:p w14:paraId="20C712F4" w14:textId="3F6C70F2" w:rsidR="00A13514" w:rsidRDefault="00DB53AE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12:00</w:t>
            </w:r>
          </w:p>
        </w:tc>
        <w:tc>
          <w:tcPr>
            <w:tcW w:w="7620" w:type="dxa"/>
            <w:shd w:val="clear" w:color="auto" w:fill="auto"/>
          </w:tcPr>
          <w:p w14:paraId="102EE114" w14:textId="3294B5ED" w:rsidR="00A13514" w:rsidRDefault="00DB53AE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Pharmacy Support Update</w:t>
            </w:r>
          </w:p>
        </w:tc>
      </w:tr>
      <w:tr w:rsidR="00A13514" w:rsidRPr="00036651" w14:paraId="5DD47A8C" w14:textId="77777777" w:rsidTr="005E0716">
        <w:trPr>
          <w:trHeight w:val="567"/>
        </w:trPr>
        <w:tc>
          <w:tcPr>
            <w:tcW w:w="1214" w:type="dxa"/>
            <w:shd w:val="clear" w:color="auto" w:fill="auto"/>
          </w:tcPr>
          <w:p w14:paraId="72B92EC3" w14:textId="69D03EEF" w:rsidR="00A13514" w:rsidRPr="00036651" w:rsidRDefault="00DB53AE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12:20</w:t>
            </w:r>
          </w:p>
        </w:tc>
        <w:tc>
          <w:tcPr>
            <w:tcW w:w="7620" w:type="dxa"/>
            <w:shd w:val="clear" w:color="auto" w:fill="auto"/>
          </w:tcPr>
          <w:p w14:paraId="5812A1C2" w14:textId="0E1405D7" w:rsidR="00A13514" w:rsidRPr="00A13514" w:rsidRDefault="00DB53AE" w:rsidP="00A13514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Implementation Manager Update</w:t>
            </w:r>
          </w:p>
        </w:tc>
      </w:tr>
      <w:tr w:rsidR="00A13514" w:rsidRPr="00036651" w14:paraId="2DEDA0D2" w14:textId="77777777" w:rsidTr="005E0716">
        <w:trPr>
          <w:trHeight w:val="567"/>
        </w:trPr>
        <w:tc>
          <w:tcPr>
            <w:tcW w:w="1214" w:type="dxa"/>
            <w:shd w:val="clear" w:color="auto" w:fill="auto"/>
          </w:tcPr>
          <w:p w14:paraId="3B6E3C5A" w14:textId="66034B88" w:rsidR="00A13514" w:rsidRPr="00036651" w:rsidRDefault="00DB53AE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12:40</w:t>
            </w:r>
          </w:p>
        </w:tc>
        <w:tc>
          <w:tcPr>
            <w:tcW w:w="7620" w:type="dxa"/>
            <w:shd w:val="clear" w:color="auto" w:fill="auto"/>
          </w:tcPr>
          <w:p w14:paraId="0F0E2D54" w14:textId="0BFF5C9B" w:rsidR="00A13514" w:rsidRPr="0065680B" w:rsidRDefault="00DB53AE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Primary Care Relationship Manager Update</w:t>
            </w:r>
          </w:p>
        </w:tc>
      </w:tr>
      <w:tr w:rsidR="003A7DB1" w:rsidRPr="00036651" w14:paraId="7ACEF918" w14:textId="77777777" w:rsidTr="005E0716">
        <w:trPr>
          <w:trHeight w:val="567"/>
        </w:trPr>
        <w:tc>
          <w:tcPr>
            <w:tcW w:w="1214" w:type="dxa"/>
            <w:shd w:val="clear" w:color="auto" w:fill="auto"/>
          </w:tcPr>
          <w:p w14:paraId="164F6977" w14:textId="40788287" w:rsidR="003A7DB1" w:rsidRDefault="00DB53AE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13:00</w:t>
            </w:r>
          </w:p>
        </w:tc>
        <w:tc>
          <w:tcPr>
            <w:tcW w:w="7620" w:type="dxa"/>
            <w:shd w:val="clear" w:color="auto" w:fill="auto"/>
          </w:tcPr>
          <w:p w14:paraId="7F8DB7BE" w14:textId="6A344A89" w:rsidR="003A7DB1" w:rsidRDefault="00DB53AE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Lunch</w:t>
            </w:r>
          </w:p>
        </w:tc>
      </w:tr>
    </w:tbl>
    <w:p w14:paraId="103F5FB3" w14:textId="77777777" w:rsidR="00A13514" w:rsidRPr="00FB2A34" w:rsidRDefault="00A13514" w:rsidP="00A13514"/>
    <w:p w14:paraId="010FE157" w14:textId="206E358D" w:rsidR="003E485A" w:rsidRDefault="00DB53AE">
      <w:r>
        <w:t>We will break after lunch and meet at the Aztec Hotel at 5.00pm.</w:t>
      </w:r>
    </w:p>
    <w:p w14:paraId="5D97B7AC" w14:textId="77777777" w:rsidR="00DB53AE" w:rsidRDefault="00DB53AE"/>
    <w:p w14:paraId="3F09238F" w14:textId="77777777" w:rsidR="00DB53AE" w:rsidRDefault="00DB53AE">
      <w:bookmarkStart w:id="0" w:name="_GoBack"/>
      <w:bookmarkEnd w:id="0"/>
    </w:p>
    <w:sectPr w:rsidR="00DB53AE" w:rsidSect="0015268C">
      <w:headerReference w:type="even" r:id="rId8"/>
      <w:headerReference w:type="default" r:id="rId9"/>
      <w:footerReference w:type="default" r:id="rId10"/>
      <w:pgSz w:w="11900" w:h="16840"/>
      <w:pgMar w:top="1134" w:right="1418" w:bottom="1134" w:left="1418" w:header="709" w:footer="11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A012EB" w14:textId="77777777" w:rsidR="00441155" w:rsidRDefault="00441155" w:rsidP="0015268C">
      <w:r>
        <w:separator/>
      </w:r>
    </w:p>
  </w:endnote>
  <w:endnote w:type="continuationSeparator" w:id="0">
    <w:p w14:paraId="07C1C98D" w14:textId="77777777" w:rsidR="00441155" w:rsidRDefault="00441155" w:rsidP="00152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6E4A8D" w14:textId="77777777" w:rsidR="0015268C" w:rsidRDefault="0015268C">
    <w:pPr>
      <w:pStyle w:val="Footer"/>
    </w:pPr>
    <w:r>
      <w:rPr>
        <w:noProof/>
        <w:lang w:eastAsia="en-GB"/>
      </w:rPr>
      <w:drawing>
        <wp:inline distT="0" distB="0" distL="0" distR="0" wp14:anchorId="32C7EA7A" wp14:editId="3A7B128D">
          <wp:extent cx="5748655" cy="617855"/>
          <wp:effectExtent l="0" t="0" r="0" b="0"/>
          <wp:docPr id="9" name="Picture 9" descr="Macintosh HD:Users:richardbrown:Documents:Photos:Avon LPC:aa New Logos:Colour Banner - No Logo - LAN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richardbrown:Documents:Photos:Avon LPC:aa New Logos:Colour Banner - No Logo - LAN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8655" cy="617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52EF629" w14:textId="77777777" w:rsidR="0015268C" w:rsidRPr="0015268C" w:rsidRDefault="0015268C" w:rsidP="0015268C">
    <w:pPr>
      <w:pStyle w:val="Footer"/>
      <w:jc w:val="center"/>
      <w:rPr>
        <w:sz w:val="20"/>
      </w:rPr>
    </w:pPr>
    <w:r w:rsidRPr="0015268C">
      <w:rPr>
        <w:sz w:val="20"/>
      </w:rPr>
      <w:t>14a High Street, Bristol. BS16 5HP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3528DE" w14:textId="77777777" w:rsidR="00441155" w:rsidRDefault="00441155" w:rsidP="0015268C">
      <w:r>
        <w:separator/>
      </w:r>
    </w:p>
  </w:footnote>
  <w:footnote w:type="continuationSeparator" w:id="0">
    <w:p w14:paraId="5437F907" w14:textId="77777777" w:rsidR="00441155" w:rsidRDefault="00441155" w:rsidP="0015268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6DD4CB" w14:textId="77777777" w:rsidR="0015268C" w:rsidRDefault="00441155">
    <w:pPr>
      <w:pStyle w:val="Header"/>
    </w:pPr>
    <w:sdt>
      <w:sdtPr>
        <w:id w:val="-709950096"/>
        <w:placeholder>
          <w:docPart w:val="BCE553957F17774D9468E69609E0B012"/>
        </w:placeholder>
        <w:temporary/>
        <w:showingPlcHdr/>
      </w:sdtPr>
      <w:sdtEndPr/>
      <w:sdtContent>
        <w:r w:rsidR="0015268C">
          <w:t>[Type text]</w:t>
        </w:r>
      </w:sdtContent>
    </w:sdt>
    <w:r w:rsidR="0015268C">
      <w:ptab w:relativeTo="margin" w:alignment="center" w:leader="none"/>
    </w:r>
    <w:sdt>
      <w:sdtPr>
        <w:id w:val="-545835833"/>
        <w:placeholder>
          <w:docPart w:val="0B3D76755D0E4E459E9C521E4361E324"/>
        </w:placeholder>
        <w:temporary/>
        <w:showingPlcHdr/>
      </w:sdtPr>
      <w:sdtEndPr/>
      <w:sdtContent>
        <w:r w:rsidR="0015268C">
          <w:t>[Type text]</w:t>
        </w:r>
      </w:sdtContent>
    </w:sdt>
    <w:r w:rsidR="0015268C">
      <w:ptab w:relativeTo="margin" w:alignment="right" w:leader="none"/>
    </w:r>
    <w:sdt>
      <w:sdtPr>
        <w:id w:val="42271105"/>
        <w:placeholder>
          <w:docPart w:val="D304549EFC9C554D9421411C619138C2"/>
        </w:placeholder>
        <w:temporary/>
        <w:showingPlcHdr/>
      </w:sdtPr>
      <w:sdtEndPr/>
      <w:sdtContent>
        <w:r w:rsidR="0015268C">
          <w:t>[Type text]</w:t>
        </w:r>
      </w:sdtContent>
    </w:sdt>
  </w:p>
  <w:p w14:paraId="40895161" w14:textId="77777777" w:rsidR="0015268C" w:rsidRDefault="0015268C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7AF625" w14:textId="77777777" w:rsidR="0015268C" w:rsidRDefault="0015268C" w:rsidP="0015268C">
    <w:pPr>
      <w:pStyle w:val="Header"/>
      <w:jc w:val="center"/>
    </w:pPr>
    <w:r>
      <w:rPr>
        <w:noProof/>
        <w:lang w:eastAsia="en-GB"/>
      </w:rPr>
      <w:drawing>
        <wp:inline distT="0" distB="0" distL="0" distR="0" wp14:anchorId="61D900D6" wp14:editId="5D020D5F">
          <wp:extent cx="1050259" cy="728557"/>
          <wp:effectExtent l="0" t="0" r="0" b="8255"/>
          <wp:docPr id="8" name="Picture 8" descr="Macintosh HD:Users:richardbrown:Documents:Photos:Avon LPC:aa New Logos:Avon LP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richardbrown:Documents:Photos:Avon LPC:aa New Logos:Avon LPC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0777" cy="7289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022DC2"/>
    <w:multiLevelType w:val="hybridMultilevel"/>
    <w:tmpl w:val="B2EA5468"/>
    <w:lvl w:ilvl="0" w:tplc="12F45F68">
      <w:numFmt w:val="bullet"/>
      <w:lvlText w:val="-"/>
      <w:lvlJc w:val="left"/>
      <w:pPr>
        <w:ind w:left="20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F67"/>
    <w:rsid w:val="00020E45"/>
    <w:rsid w:val="000D6F67"/>
    <w:rsid w:val="0015268C"/>
    <w:rsid w:val="00200DB0"/>
    <w:rsid w:val="002317A5"/>
    <w:rsid w:val="002715BD"/>
    <w:rsid w:val="002D762B"/>
    <w:rsid w:val="003A7DB1"/>
    <w:rsid w:val="003E485A"/>
    <w:rsid w:val="00441155"/>
    <w:rsid w:val="00475EE3"/>
    <w:rsid w:val="00572943"/>
    <w:rsid w:val="0076438F"/>
    <w:rsid w:val="00832112"/>
    <w:rsid w:val="008A5FF5"/>
    <w:rsid w:val="009B6016"/>
    <w:rsid w:val="00A02629"/>
    <w:rsid w:val="00A13514"/>
    <w:rsid w:val="00BA5AB2"/>
    <w:rsid w:val="00CB0F49"/>
    <w:rsid w:val="00DB53AE"/>
    <w:rsid w:val="00E4111F"/>
    <w:rsid w:val="00EF1FA0"/>
    <w:rsid w:val="00F93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72A01C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268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68C"/>
    <w:rPr>
      <w:rFonts w:ascii="Lucida Grande" w:hAnsi="Lucida Grande" w:cs="Lucida Grande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15268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268C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15268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268C"/>
    <w:rPr>
      <w:lang w:val="en-GB"/>
    </w:rPr>
  </w:style>
  <w:style w:type="paragraph" w:styleId="ListParagraph">
    <w:name w:val="List Paragraph"/>
    <w:basedOn w:val="Normal"/>
    <w:uiPriority w:val="34"/>
    <w:qFormat/>
    <w:rsid w:val="00A135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richardbrown:Library:Application%20Support:Microsoft:Office:User%20Templates:My%20Templates:Headed%20note%20pap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CE553957F17774D9468E69609E0B0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CA77D-30D4-CC42-8CC5-B606E04B853D}"/>
      </w:docPartPr>
      <w:docPartBody>
        <w:p w:rsidR="00233BC2" w:rsidRDefault="00CA3A75">
          <w:pPr>
            <w:pStyle w:val="BCE553957F17774D9468E69609E0B012"/>
          </w:pPr>
          <w:r>
            <w:t>[Type text]</w:t>
          </w:r>
        </w:p>
      </w:docPartBody>
    </w:docPart>
    <w:docPart>
      <w:docPartPr>
        <w:name w:val="0B3D76755D0E4E459E9C521E4361E3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DD300B-AB42-3946-85CF-D14CA5C9D137}"/>
      </w:docPartPr>
      <w:docPartBody>
        <w:p w:rsidR="00233BC2" w:rsidRDefault="00CA3A75">
          <w:pPr>
            <w:pStyle w:val="0B3D76755D0E4E459E9C521E4361E324"/>
          </w:pPr>
          <w:r>
            <w:t>[Type text]</w:t>
          </w:r>
        </w:p>
      </w:docPartBody>
    </w:docPart>
    <w:docPart>
      <w:docPartPr>
        <w:name w:val="D304549EFC9C554D9421411C619138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776075-9DA9-814F-B686-00075E0EDB35}"/>
      </w:docPartPr>
      <w:docPartBody>
        <w:p w:rsidR="00233BC2" w:rsidRDefault="00CA3A75">
          <w:pPr>
            <w:pStyle w:val="D304549EFC9C554D9421411C619138C2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A75"/>
    <w:rsid w:val="00233BC2"/>
    <w:rsid w:val="005D18EB"/>
    <w:rsid w:val="008F2DC0"/>
    <w:rsid w:val="00A324C6"/>
    <w:rsid w:val="00CA3A75"/>
    <w:rsid w:val="00F77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CE553957F17774D9468E69609E0B012">
    <w:name w:val="BCE553957F17774D9468E69609E0B012"/>
  </w:style>
  <w:style w:type="paragraph" w:customStyle="1" w:styleId="0B3D76755D0E4E459E9C521E4361E324">
    <w:name w:val="0B3D76755D0E4E459E9C521E4361E324"/>
  </w:style>
  <w:style w:type="paragraph" w:customStyle="1" w:styleId="D304549EFC9C554D9421411C619138C2">
    <w:name w:val="D304549EFC9C554D9421411C619138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AAFD4AF-0207-EC4A-AF76-3C4385D3C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Macintosh HD:Users:richardbrown:Library:Application Support:Microsoft:Office:User Templates:My Templates:Headed note paper.dotx</Template>
  <TotalTime>4</TotalTime>
  <Pages>1</Pages>
  <Words>97</Words>
  <Characters>556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BRR Consulting Ltd</Company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Brown</dc:creator>
  <cp:keywords/>
  <dc:description/>
  <cp:lastModifiedBy>Lisa Fisher</cp:lastModifiedBy>
  <cp:revision>2</cp:revision>
  <cp:lastPrinted>2017-09-26T09:06:00Z</cp:lastPrinted>
  <dcterms:created xsi:type="dcterms:W3CDTF">2019-10-05T10:54:00Z</dcterms:created>
  <dcterms:modified xsi:type="dcterms:W3CDTF">2019-10-05T10:54:00Z</dcterms:modified>
</cp:coreProperties>
</file>