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AA9F2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44268C58" w14:textId="0D288D39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at 14a High Street, Staple Hill, Bristol, BS16 5HP at 9.00am </w:t>
      </w:r>
      <w:r w:rsidR="00B639F7">
        <w:rPr>
          <w:rFonts w:ascii="Arial" w:hAnsi="Arial"/>
          <w:b/>
        </w:rPr>
        <w:t>Wednesday 11</w:t>
      </w:r>
      <w:r w:rsidR="00B639F7" w:rsidRPr="00B639F7">
        <w:rPr>
          <w:rFonts w:ascii="Arial" w:hAnsi="Arial"/>
          <w:b/>
          <w:vertAlign w:val="superscript"/>
        </w:rPr>
        <w:t>th</w:t>
      </w:r>
      <w:r w:rsidR="00B639F7">
        <w:rPr>
          <w:rFonts w:ascii="Arial" w:hAnsi="Arial"/>
          <w:b/>
        </w:rPr>
        <w:t xml:space="preserve"> </w:t>
      </w:r>
      <w:proofErr w:type="gramStart"/>
      <w:r w:rsidR="00B639F7">
        <w:rPr>
          <w:rFonts w:ascii="Arial" w:hAnsi="Arial"/>
          <w:b/>
        </w:rPr>
        <w:t xml:space="preserve">September </w:t>
      </w:r>
      <w:r w:rsidR="001F2E5A">
        <w:rPr>
          <w:rFonts w:ascii="Arial" w:hAnsi="Arial"/>
          <w:b/>
        </w:rPr>
        <w:t xml:space="preserve"> 2019</w:t>
      </w:r>
      <w:proofErr w:type="gramEnd"/>
    </w:p>
    <w:p w14:paraId="15E2E73C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  <w:bookmarkStart w:id="0" w:name="_GoBack"/>
      <w:bookmarkEnd w:id="0"/>
    </w:p>
    <w:p w14:paraId="3CCDA56A" w14:textId="77777777" w:rsidR="00A13514" w:rsidRPr="008166A7" w:rsidRDefault="00A13514" w:rsidP="00A13514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A13514" w:rsidRPr="00036651" w14:paraId="505831B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84FAB53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636C647E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A13514" w:rsidRPr="00036651" w14:paraId="4B21BDED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277B0DD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24C8EC66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A13514" w:rsidRPr="00036651" w14:paraId="004A7C2E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88001C4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11D09FC9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7A57404B" w14:textId="32E275ED" w:rsidR="00A13514" w:rsidRPr="001F2E5A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</w:tc>
      </w:tr>
      <w:tr w:rsidR="00A13514" w:rsidRPr="00036651" w14:paraId="77E81590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448A98CC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14:paraId="1414AAC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A13514" w:rsidRPr="00036651" w14:paraId="676DA29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D9038E4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20" w:type="dxa"/>
            <w:shd w:val="clear" w:color="auto" w:fill="auto"/>
          </w:tcPr>
          <w:p w14:paraId="40E334CE" w14:textId="4802592E" w:rsidR="00A13514" w:rsidRDefault="00B639F7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Treasurers Report</w:t>
            </w:r>
            <w:r w:rsidR="001F2E5A">
              <w:rPr>
                <w:rFonts w:ascii="Arial" w:hAnsi="Arial"/>
                <w:b/>
              </w:rPr>
              <w:t xml:space="preserve"> </w:t>
            </w:r>
          </w:p>
        </w:tc>
      </w:tr>
      <w:tr w:rsidR="001F2E5A" w:rsidRPr="00036651" w14:paraId="0CAE5113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42B4E6D0" w14:textId="1668F449" w:rsidR="001F2E5A" w:rsidRDefault="001F2E5A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10:00</w:t>
            </w:r>
          </w:p>
        </w:tc>
        <w:tc>
          <w:tcPr>
            <w:tcW w:w="7620" w:type="dxa"/>
            <w:shd w:val="clear" w:color="auto" w:fill="auto"/>
          </w:tcPr>
          <w:p w14:paraId="3107A0BD" w14:textId="537058B4" w:rsidR="001F2E5A" w:rsidRDefault="001F2E5A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Levy Discussion</w:t>
            </w:r>
          </w:p>
        </w:tc>
      </w:tr>
      <w:tr w:rsidR="00A13514" w:rsidRPr="00036651" w14:paraId="121C315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A9D4916" w14:textId="7BAC6192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D62614"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5F09B2C6" w14:textId="1F28151A" w:rsidR="00A13514" w:rsidRDefault="00D626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New Contract</w:t>
            </w:r>
          </w:p>
        </w:tc>
      </w:tr>
      <w:tr w:rsidR="00A13514" w:rsidRPr="00036651" w14:paraId="16ADA6B5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E9DC78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11:00</w:t>
            </w:r>
          </w:p>
        </w:tc>
        <w:tc>
          <w:tcPr>
            <w:tcW w:w="7620" w:type="dxa"/>
            <w:shd w:val="clear" w:color="auto" w:fill="auto"/>
          </w:tcPr>
          <w:p w14:paraId="65FC2F40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A13514" w:rsidRPr="00036651" w14:paraId="3D7085BA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EE13C48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11:30</w:t>
            </w:r>
          </w:p>
        </w:tc>
        <w:tc>
          <w:tcPr>
            <w:tcW w:w="7620" w:type="dxa"/>
            <w:shd w:val="clear" w:color="auto" w:fill="auto"/>
          </w:tcPr>
          <w:p w14:paraId="41D2576B" w14:textId="73CFE2CA" w:rsidR="00A13514" w:rsidRDefault="001F2E5A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CPCS Update</w:t>
            </w:r>
          </w:p>
        </w:tc>
      </w:tr>
      <w:tr w:rsidR="001F2E5A" w:rsidRPr="00036651" w14:paraId="3745924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0EEECE8D" w14:textId="03091525" w:rsidR="001F2E5A" w:rsidRDefault="001F2E5A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12:00</w:t>
            </w:r>
          </w:p>
        </w:tc>
        <w:tc>
          <w:tcPr>
            <w:tcW w:w="7620" w:type="dxa"/>
            <w:shd w:val="clear" w:color="auto" w:fill="auto"/>
          </w:tcPr>
          <w:p w14:paraId="7A76B689" w14:textId="66BF6E2A" w:rsidR="001F2E5A" w:rsidRDefault="001F2E5A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Change Management Project</w:t>
            </w:r>
          </w:p>
        </w:tc>
      </w:tr>
      <w:tr w:rsidR="00B639F7" w:rsidRPr="00036651" w14:paraId="442EBCA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FBB47C9" w14:textId="5007BE36" w:rsidR="00B639F7" w:rsidRDefault="00B639F7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12:45</w:t>
            </w:r>
          </w:p>
        </w:tc>
        <w:tc>
          <w:tcPr>
            <w:tcW w:w="7620" w:type="dxa"/>
            <w:shd w:val="clear" w:color="auto" w:fill="auto"/>
          </w:tcPr>
          <w:p w14:paraId="2EBDD8B1" w14:textId="54190744" w:rsidR="00B639F7" w:rsidRDefault="00B639F7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Lucy Gibson </w:t>
            </w:r>
            <w:proofErr w:type="spellStart"/>
            <w:r>
              <w:rPr>
                <w:rFonts w:ascii="Arial" w:hAnsi="Arial"/>
                <w:b/>
              </w:rPr>
              <w:t>Teva</w:t>
            </w:r>
            <w:proofErr w:type="spellEnd"/>
            <w:r>
              <w:rPr>
                <w:rFonts w:ascii="Arial" w:hAnsi="Arial"/>
                <w:b/>
              </w:rPr>
              <w:t xml:space="preserve"> UK Ltd</w:t>
            </w:r>
          </w:p>
        </w:tc>
      </w:tr>
      <w:tr w:rsidR="00A13514" w:rsidRPr="00036651" w14:paraId="717D65D9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20C712F4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13:00</w:t>
            </w:r>
          </w:p>
        </w:tc>
        <w:tc>
          <w:tcPr>
            <w:tcW w:w="7620" w:type="dxa"/>
            <w:shd w:val="clear" w:color="auto" w:fill="auto"/>
          </w:tcPr>
          <w:p w14:paraId="102EE114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A13514" w:rsidRPr="00036651" w14:paraId="5DD47A8C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2B92EC3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14:00</w:t>
            </w:r>
          </w:p>
        </w:tc>
        <w:tc>
          <w:tcPr>
            <w:tcW w:w="7620" w:type="dxa"/>
            <w:shd w:val="clear" w:color="auto" w:fill="auto"/>
          </w:tcPr>
          <w:p w14:paraId="5812A1C2" w14:textId="3CAFFC5E" w:rsidR="00A13514" w:rsidRPr="00A13514" w:rsidRDefault="00B639F7" w:rsidP="00A13514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AGM</w:t>
            </w:r>
          </w:p>
        </w:tc>
      </w:tr>
      <w:tr w:rsidR="00B0764B" w:rsidRPr="00036651" w14:paraId="7C6D14F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3583419" w14:textId="27EDEC88" w:rsidR="00B0764B" w:rsidRDefault="00B0764B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  <w:r w:rsidR="002068F7">
              <w:rPr>
                <w:rFonts w:ascii="Arial" w:hAnsi="Arial"/>
                <w:b/>
              </w:rPr>
              <w:t>:30</w:t>
            </w:r>
          </w:p>
        </w:tc>
        <w:tc>
          <w:tcPr>
            <w:tcW w:w="7620" w:type="dxa"/>
            <w:shd w:val="clear" w:color="auto" w:fill="auto"/>
          </w:tcPr>
          <w:p w14:paraId="39D35B94" w14:textId="58F23339" w:rsidR="00B0764B" w:rsidRDefault="001F2E5A" w:rsidP="00A13514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Primary Care Relationship Manager Update</w:t>
            </w:r>
          </w:p>
        </w:tc>
      </w:tr>
      <w:tr w:rsidR="001F2E5A" w:rsidRPr="00036651" w14:paraId="56038F06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FAB2C61" w14:textId="6192AF6C" w:rsidR="001F2E5A" w:rsidRDefault="001F2E5A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14:50</w:t>
            </w:r>
          </w:p>
        </w:tc>
        <w:tc>
          <w:tcPr>
            <w:tcW w:w="7620" w:type="dxa"/>
            <w:shd w:val="clear" w:color="auto" w:fill="auto"/>
          </w:tcPr>
          <w:p w14:paraId="44D261ED" w14:textId="53609EB2" w:rsidR="001F2E5A" w:rsidRDefault="001F2E5A" w:rsidP="00A13514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Pharmacy Support Update</w:t>
            </w:r>
          </w:p>
        </w:tc>
      </w:tr>
      <w:tr w:rsidR="00A13514" w:rsidRPr="00036651" w14:paraId="2DEDA0D2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B6E3C5A" w14:textId="6C171711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</w:t>
            </w:r>
            <w:r w:rsidR="001F2E5A">
              <w:rPr>
                <w:rFonts w:ascii="Arial" w:hAnsi="Arial"/>
                <w:b/>
              </w:rPr>
              <w:t>10</w:t>
            </w:r>
          </w:p>
        </w:tc>
        <w:tc>
          <w:tcPr>
            <w:tcW w:w="7620" w:type="dxa"/>
            <w:shd w:val="clear" w:color="auto" w:fill="auto"/>
          </w:tcPr>
          <w:p w14:paraId="0F0E2D54" w14:textId="4CDCD120" w:rsidR="00A13514" w:rsidRPr="0065680B" w:rsidRDefault="001F2E5A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Primary Care Strategy Update</w:t>
            </w:r>
          </w:p>
        </w:tc>
      </w:tr>
      <w:tr w:rsidR="003A7DB1" w:rsidRPr="00036651" w14:paraId="7ACEF91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64F6977" w14:textId="7136FE55" w:rsidR="003A7DB1" w:rsidRDefault="003A7DB1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15:30</w:t>
            </w:r>
          </w:p>
        </w:tc>
        <w:tc>
          <w:tcPr>
            <w:tcW w:w="7620" w:type="dxa"/>
            <w:shd w:val="clear" w:color="auto" w:fill="auto"/>
          </w:tcPr>
          <w:p w14:paraId="7F8DB7BE" w14:textId="708308A8" w:rsidR="003A7DB1" w:rsidRDefault="001F2E5A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Strategic Plan Review</w:t>
            </w:r>
          </w:p>
        </w:tc>
      </w:tr>
      <w:tr w:rsidR="001F2E5A" w:rsidRPr="00036651" w14:paraId="33557555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538500E" w14:textId="6DEFF982" w:rsidR="001F2E5A" w:rsidRDefault="001F2E5A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16:00</w:t>
            </w:r>
          </w:p>
        </w:tc>
        <w:tc>
          <w:tcPr>
            <w:tcW w:w="7620" w:type="dxa"/>
            <w:shd w:val="clear" w:color="auto" w:fill="auto"/>
          </w:tcPr>
          <w:p w14:paraId="4C63FFB4" w14:textId="2A43E065" w:rsidR="001F2E5A" w:rsidRDefault="001F2E5A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Governance</w:t>
            </w:r>
          </w:p>
        </w:tc>
      </w:tr>
      <w:tr w:rsidR="001F2E5A" w:rsidRPr="00036651" w14:paraId="3CBB3C3B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C7C3C3F" w14:textId="2B0BAAEC" w:rsidR="001F2E5A" w:rsidRDefault="001F2E5A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16:30</w:t>
            </w:r>
          </w:p>
        </w:tc>
        <w:tc>
          <w:tcPr>
            <w:tcW w:w="7620" w:type="dxa"/>
            <w:shd w:val="clear" w:color="auto" w:fill="auto"/>
          </w:tcPr>
          <w:p w14:paraId="052021BE" w14:textId="79A8F42D" w:rsidR="001F2E5A" w:rsidRDefault="001F2E5A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</w:tbl>
    <w:p w14:paraId="103F5FB3" w14:textId="77777777" w:rsidR="00A13514" w:rsidRPr="00FB2A34" w:rsidRDefault="00A13514" w:rsidP="00A13514"/>
    <w:p w14:paraId="010FE157" w14:textId="77777777" w:rsidR="003E485A" w:rsidRDefault="003E485A"/>
    <w:sectPr w:rsidR="003E485A" w:rsidSect="0015268C">
      <w:headerReference w:type="even" r:id="rId8"/>
      <w:headerReference w:type="default" r:id="rId9"/>
      <w:footerReference w:type="default" r:id="rId10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5963F" w14:textId="77777777" w:rsidR="006D776D" w:rsidRDefault="006D776D" w:rsidP="0015268C">
      <w:r>
        <w:separator/>
      </w:r>
    </w:p>
  </w:endnote>
  <w:endnote w:type="continuationSeparator" w:id="0">
    <w:p w14:paraId="758BA4E1" w14:textId="77777777" w:rsidR="006D776D" w:rsidRDefault="006D776D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E4A8D" w14:textId="77777777" w:rsidR="0015268C" w:rsidRDefault="0015268C">
    <w:pPr>
      <w:pStyle w:val="Footer"/>
    </w:pPr>
    <w:r>
      <w:rPr>
        <w:noProof/>
        <w:lang w:eastAsia="en-GB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F006F" w14:textId="77777777" w:rsidR="006D776D" w:rsidRDefault="006D776D" w:rsidP="0015268C">
      <w:r>
        <w:separator/>
      </w:r>
    </w:p>
  </w:footnote>
  <w:footnote w:type="continuationSeparator" w:id="0">
    <w:p w14:paraId="53EDECEC" w14:textId="77777777" w:rsidR="006D776D" w:rsidRDefault="006D776D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DD4CB" w14:textId="77777777" w:rsidR="0015268C" w:rsidRDefault="006D776D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EndPr/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625" w14:textId="77777777" w:rsidR="0015268C" w:rsidRDefault="0015268C" w:rsidP="0015268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22DC2"/>
    <w:multiLevelType w:val="hybridMultilevel"/>
    <w:tmpl w:val="B2EA5468"/>
    <w:lvl w:ilvl="0" w:tplc="12F45F68">
      <w:numFmt w:val="bullet"/>
      <w:lvlText w:val="-"/>
      <w:lvlJc w:val="left"/>
      <w:pPr>
        <w:ind w:left="20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67"/>
    <w:rsid w:val="00020E45"/>
    <w:rsid w:val="000D6F67"/>
    <w:rsid w:val="0015268C"/>
    <w:rsid w:val="001F2E5A"/>
    <w:rsid w:val="002068F7"/>
    <w:rsid w:val="002715BD"/>
    <w:rsid w:val="003A7DB1"/>
    <w:rsid w:val="003E485A"/>
    <w:rsid w:val="006D776D"/>
    <w:rsid w:val="0076438F"/>
    <w:rsid w:val="008A5FF5"/>
    <w:rsid w:val="009B6016"/>
    <w:rsid w:val="00A13514"/>
    <w:rsid w:val="00B0764B"/>
    <w:rsid w:val="00B639F7"/>
    <w:rsid w:val="00CB0F49"/>
    <w:rsid w:val="00D62614"/>
    <w:rsid w:val="00E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  <w:style w:type="paragraph" w:styleId="ListParagraph">
    <w:name w:val="List Paragraph"/>
    <w:basedOn w:val="Normal"/>
    <w:uiPriority w:val="34"/>
    <w:qFormat/>
    <w:rsid w:val="00A1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75"/>
    <w:rsid w:val="00233BC2"/>
    <w:rsid w:val="00412710"/>
    <w:rsid w:val="008F2DC0"/>
    <w:rsid w:val="00A324C6"/>
    <w:rsid w:val="00CA3A75"/>
    <w:rsid w:val="00F7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B8FCB5-8A9B-0A41-BBFC-88E172F7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HD:Users:richardbrown:Library:Application Support:Microsoft:Office:User Templates:My Templates:Headed note paper.dotx</Template>
  <TotalTime>7</TotalTime>
  <Pages>2</Pages>
  <Words>99</Words>
  <Characters>569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Lisa Fisher</cp:lastModifiedBy>
  <cp:revision>2</cp:revision>
  <cp:lastPrinted>2017-09-26T09:06:00Z</cp:lastPrinted>
  <dcterms:created xsi:type="dcterms:W3CDTF">2019-09-04T08:46:00Z</dcterms:created>
  <dcterms:modified xsi:type="dcterms:W3CDTF">2019-09-04T08:46:00Z</dcterms:modified>
</cp:coreProperties>
</file>