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54791E8C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AC3E09">
        <w:rPr>
          <w:rFonts w:ascii="Arial" w:hAnsi="Arial"/>
          <w:b/>
        </w:rPr>
        <w:t>Wednesday 10</w:t>
      </w:r>
      <w:r w:rsidR="00AC3E09" w:rsidRPr="00AC3E09">
        <w:rPr>
          <w:rFonts w:ascii="Arial" w:hAnsi="Arial"/>
          <w:b/>
          <w:vertAlign w:val="superscript"/>
        </w:rPr>
        <w:t>th</w:t>
      </w:r>
      <w:r w:rsidR="00AC3E09">
        <w:rPr>
          <w:rFonts w:ascii="Arial" w:hAnsi="Arial"/>
          <w:b/>
        </w:rPr>
        <w:t xml:space="preserve"> July 2019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3ECB5088" w:rsidR="00A13514" w:rsidRDefault="000342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55DF711" w14:textId="1DCFBB08" w:rsidR="00A13514" w:rsidRDefault="00E4139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 Update</w:t>
            </w:r>
          </w:p>
        </w:tc>
      </w:tr>
      <w:tr w:rsidR="00E41391" w:rsidRPr="00036651" w14:paraId="44362B4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063BD3B0" w14:textId="6D27355B" w:rsidR="00E41391" w:rsidRDefault="00E4139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4034CA00" w14:textId="1436D9D9" w:rsidR="00E41391" w:rsidRDefault="00E4139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Compliance Aids Update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10:45</w:t>
            </w:r>
          </w:p>
        </w:tc>
        <w:tc>
          <w:tcPr>
            <w:tcW w:w="7620" w:type="dxa"/>
            <w:shd w:val="clear" w:color="auto" w:fill="auto"/>
          </w:tcPr>
          <w:p w14:paraId="5F09B2C6" w14:textId="5A17CF75" w:rsidR="00A13514" w:rsidRDefault="0001058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09DC9819" w:rsidR="00A13514" w:rsidRDefault="00E2731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A96D15" w:rsidRPr="00036651" w14:paraId="7CA8AE7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0AE794" w14:textId="6E3A753B" w:rsidR="00A96D15" w:rsidRDefault="00A96D15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11:15</w:t>
            </w:r>
          </w:p>
        </w:tc>
        <w:tc>
          <w:tcPr>
            <w:tcW w:w="7620" w:type="dxa"/>
            <w:shd w:val="clear" w:color="auto" w:fill="auto"/>
          </w:tcPr>
          <w:p w14:paraId="7162F6F3" w14:textId="53B03C76" w:rsidR="00A96D15" w:rsidRDefault="00A96D15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Strategy Review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D8F8D80" w:rsidR="00A13514" w:rsidRDefault="002C330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41D2576B" w14:textId="16650A0C" w:rsidR="00A13514" w:rsidRDefault="002C330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Beverly Howarth</w:t>
            </w:r>
            <w:r w:rsidR="006E7194">
              <w:rPr>
                <w:rFonts w:ascii="Arial" w:hAnsi="Arial"/>
                <w:b/>
              </w:rPr>
              <w:t xml:space="preserve"> – models of primary care lead BNSSG CCG</w:t>
            </w:r>
          </w:p>
        </w:tc>
      </w:tr>
      <w:tr w:rsidR="00F356F3" w:rsidRPr="00036651" w14:paraId="40914B6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D21CD64" w14:textId="2107A835" w:rsidR="00F356F3" w:rsidRDefault="00F356F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14D1680C" w14:textId="08D2D7EE" w:rsidR="00F356F3" w:rsidRDefault="00F356F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Toni </w:t>
            </w:r>
            <w:r w:rsidR="00590165">
              <w:rPr>
                <w:rFonts w:ascii="Arial" w:hAnsi="Arial"/>
                <w:b/>
              </w:rPr>
              <w:t>Preston – Nestle Nutrition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351575E9" w:rsidR="00A13514" w:rsidRPr="00A13514" w:rsidRDefault="006E7194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Training Topics </w:t>
            </w:r>
            <w:r w:rsidR="009C61F1">
              <w:rPr>
                <w:rFonts w:ascii="Arial" w:hAnsi="Arial"/>
                <w:b/>
              </w:rPr>
              <w:t>for 2020</w:t>
            </w:r>
            <w:r w:rsidR="00BB0AA9">
              <w:rPr>
                <w:rFonts w:ascii="Arial" w:hAnsi="Arial"/>
                <w:b/>
              </w:rPr>
              <w:t xml:space="preserve"> and </w:t>
            </w:r>
            <w:r w:rsidR="006610E9">
              <w:rPr>
                <w:rFonts w:ascii="Arial" w:hAnsi="Arial"/>
                <w:b/>
              </w:rPr>
              <w:t>management of training sessions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51443E60" w:rsidR="00A13514" w:rsidRPr="00036651" w:rsidRDefault="006579E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0F0E2D54" w14:textId="7834BDAD" w:rsidR="00A13514" w:rsidRPr="0065680B" w:rsidRDefault="00E4139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DMIRS, PGDs AND EMIS</w:t>
            </w:r>
            <w:bookmarkStart w:id="0" w:name="_GoBack"/>
            <w:bookmarkEnd w:id="0"/>
            <w:r w:rsidR="006579EF">
              <w:rPr>
                <w:rFonts w:ascii="Arial" w:hAnsi="Arial"/>
                <w:b/>
              </w:rPr>
              <w:t xml:space="preserve"> Update</w:t>
            </w:r>
          </w:p>
        </w:tc>
      </w:tr>
      <w:tr w:rsidR="005F70C8" w:rsidRPr="00036651" w14:paraId="656CDC6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75D6FD5" w14:textId="7B42DBBB" w:rsidR="005F70C8" w:rsidRDefault="00E4139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15:15</w:t>
            </w:r>
          </w:p>
        </w:tc>
        <w:tc>
          <w:tcPr>
            <w:tcW w:w="7620" w:type="dxa"/>
            <w:shd w:val="clear" w:color="auto" w:fill="auto"/>
          </w:tcPr>
          <w:p w14:paraId="16982269" w14:textId="4EF49057" w:rsidR="005F70C8" w:rsidRDefault="00E4139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Operational Team Updates</w:t>
            </w:r>
          </w:p>
        </w:tc>
      </w:tr>
      <w:tr w:rsidR="00E41391" w:rsidRPr="00036651" w14:paraId="4129D7C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82DA33" w14:textId="7D4741AE" w:rsidR="00E41391" w:rsidRDefault="00E4139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56F99DDC" w14:textId="31AFBB5B" w:rsidR="00E41391" w:rsidRDefault="00E4139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5C5D3" w14:textId="77777777" w:rsidR="00FC1163" w:rsidRDefault="00FC1163" w:rsidP="0015268C">
      <w:r>
        <w:separator/>
      </w:r>
    </w:p>
  </w:endnote>
  <w:endnote w:type="continuationSeparator" w:id="0">
    <w:p w14:paraId="1E6DFC88" w14:textId="77777777" w:rsidR="00FC1163" w:rsidRDefault="00FC1163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eastAsia="en-GB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7A2E0" w14:textId="77777777" w:rsidR="00FC1163" w:rsidRDefault="00FC1163" w:rsidP="0015268C">
      <w:r>
        <w:separator/>
      </w:r>
    </w:p>
  </w:footnote>
  <w:footnote w:type="continuationSeparator" w:id="0">
    <w:p w14:paraId="7F8F78A6" w14:textId="77777777" w:rsidR="00FC1163" w:rsidRDefault="00FC1163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FC1163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10582"/>
    <w:rsid w:val="00020E45"/>
    <w:rsid w:val="000342B1"/>
    <w:rsid w:val="000D6F67"/>
    <w:rsid w:val="0015268C"/>
    <w:rsid w:val="002715BD"/>
    <w:rsid w:val="002C3300"/>
    <w:rsid w:val="003A7DB1"/>
    <w:rsid w:val="003E485A"/>
    <w:rsid w:val="00590165"/>
    <w:rsid w:val="005F70C8"/>
    <w:rsid w:val="006579EF"/>
    <w:rsid w:val="006610E9"/>
    <w:rsid w:val="006E7194"/>
    <w:rsid w:val="0076438F"/>
    <w:rsid w:val="007D60DF"/>
    <w:rsid w:val="008A5FF5"/>
    <w:rsid w:val="009B6016"/>
    <w:rsid w:val="009C61F1"/>
    <w:rsid w:val="00A13514"/>
    <w:rsid w:val="00A96D15"/>
    <w:rsid w:val="00AC3E09"/>
    <w:rsid w:val="00BB0AA9"/>
    <w:rsid w:val="00CB0F49"/>
    <w:rsid w:val="00E27310"/>
    <w:rsid w:val="00E41391"/>
    <w:rsid w:val="00EB27BC"/>
    <w:rsid w:val="00EF1FA0"/>
    <w:rsid w:val="00F356F3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7C7A54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20EC3-6698-4D43-A1B0-B57D877F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9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Lisa Fisher</cp:lastModifiedBy>
  <cp:revision>2</cp:revision>
  <cp:lastPrinted>2017-09-26T09:06:00Z</cp:lastPrinted>
  <dcterms:created xsi:type="dcterms:W3CDTF">2019-07-02T11:06:00Z</dcterms:created>
  <dcterms:modified xsi:type="dcterms:W3CDTF">2019-07-02T11:06:00Z</dcterms:modified>
</cp:coreProperties>
</file>