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2F8A7032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 Meeting of the Avon LPC at 14a High Street, Staple Hill, Bristol, BS16 5HP at 9.00am</w:t>
      </w:r>
      <w:r w:rsidR="005A3CA1">
        <w:rPr>
          <w:rFonts w:ascii="Arial" w:hAnsi="Arial"/>
          <w:b/>
        </w:rPr>
        <w:t xml:space="preserve"> Wednesday 13</w:t>
      </w:r>
      <w:r w:rsidR="005A3CA1" w:rsidRPr="005A3CA1">
        <w:rPr>
          <w:rFonts w:ascii="Arial" w:hAnsi="Arial"/>
          <w:b/>
          <w:vertAlign w:val="superscript"/>
        </w:rPr>
        <w:t>th</w:t>
      </w:r>
      <w:r w:rsidR="005A3CA1">
        <w:rPr>
          <w:rFonts w:ascii="Arial" w:hAnsi="Arial"/>
          <w:b/>
        </w:rPr>
        <w:t xml:space="preserve"> February  2019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0B8EA4D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7A57404B" w14:textId="77777777" w:rsidR="00A13514" w:rsidRPr="00036651" w:rsidRDefault="00A13514" w:rsidP="005E0716">
            <w:pPr>
              <w:spacing w:before="40"/>
            </w:pPr>
            <w:r>
              <w:rPr>
                <w:rFonts w:ascii="Arial" w:hAnsi="Arial"/>
                <w:b/>
              </w:rPr>
              <w:t>New Committee Members to Sign Policies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633EF6" w:rsidRPr="00036651" w14:paraId="1CF89D16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87A087" w14:textId="2C3EDBFB" w:rsidR="00633EF6" w:rsidRDefault="00633EF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09:30</w:t>
            </w:r>
          </w:p>
        </w:tc>
        <w:tc>
          <w:tcPr>
            <w:tcW w:w="7620" w:type="dxa"/>
            <w:shd w:val="clear" w:color="auto" w:fill="auto"/>
          </w:tcPr>
          <w:p w14:paraId="5D262F7C" w14:textId="1F6A10F8" w:rsidR="00633EF6" w:rsidRPr="00036651" w:rsidRDefault="00633EF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633EF6" w:rsidRPr="00036651" w14:paraId="662810A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08FB2438" w14:textId="2A143997" w:rsidR="00633EF6" w:rsidRDefault="00633EF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09:45</w:t>
            </w:r>
          </w:p>
        </w:tc>
        <w:tc>
          <w:tcPr>
            <w:tcW w:w="7620" w:type="dxa"/>
            <w:shd w:val="clear" w:color="auto" w:fill="auto"/>
          </w:tcPr>
          <w:p w14:paraId="25A92CCA" w14:textId="64F22055" w:rsidR="00633EF6" w:rsidRDefault="00633EF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role 2019 - discussion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6CFEFCB0" w:rsidR="00A13514" w:rsidRDefault="005A3CA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NHS Long Term Plan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0D30D391" w:rsidR="00A13514" w:rsidRDefault="005A3CA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NHS Long Term Plan</w:t>
            </w:r>
          </w:p>
        </w:tc>
      </w:tr>
      <w:tr w:rsidR="005622E7" w:rsidRPr="00036651" w14:paraId="66045EE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EB82E70" w14:textId="3768647C" w:rsidR="005622E7" w:rsidRDefault="005622E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12.45</w:t>
            </w:r>
          </w:p>
        </w:tc>
        <w:tc>
          <w:tcPr>
            <w:tcW w:w="7620" w:type="dxa"/>
            <w:shd w:val="clear" w:color="auto" w:fill="auto"/>
          </w:tcPr>
          <w:p w14:paraId="3ADA5BE6" w14:textId="1D55DB61" w:rsidR="005622E7" w:rsidRDefault="005622E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Rhys Pilling - BMS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F9280A" w:rsidRPr="00036651" w14:paraId="65BBBA6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91F423" w14:textId="342BB231" w:rsidR="00F9280A" w:rsidRDefault="00F9280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14.00</w:t>
            </w:r>
          </w:p>
        </w:tc>
        <w:tc>
          <w:tcPr>
            <w:tcW w:w="7620" w:type="dxa"/>
            <w:shd w:val="clear" w:color="auto" w:fill="auto"/>
          </w:tcPr>
          <w:p w14:paraId="644FD56E" w14:textId="2D404215" w:rsidR="00F9280A" w:rsidRDefault="00F9280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Gill Bray - Bayer</w:t>
            </w:r>
            <w:bookmarkStart w:id="0" w:name="_GoBack"/>
            <w:bookmarkEnd w:id="0"/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2076B60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</w:t>
            </w:r>
            <w:r w:rsidR="00F9280A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5812A1C2" w14:textId="37CF4BD9" w:rsidR="00A13514" w:rsidRPr="00A13514" w:rsidRDefault="00633EF6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Implementation and HLP update</w:t>
            </w:r>
          </w:p>
        </w:tc>
      </w:tr>
      <w:tr w:rsidR="002C612F" w:rsidRPr="00036651" w14:paraId="083D15D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E231B23" w14:textId="4B0E8B94" w:rsidR="002C612F" w:rsidRDefault="002C612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</w:t>
            </w:r>
            <w:r w:rsidR="00F9280A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33D4DD5D" w14:textId="269D9E0C" w:rsidR="002C612F" w:rsidRDefault="00633EF6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 Development Manager update</w:t>
            </w:r>
          </w:p>
        </w:tc>
      </w:tr>
      <w:tr w:rsidR="005A3CA1" w:rsidRPr="00036651" w14:paraId="114C1411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099AE64E" w14:textId="21B3BA4F" w:rsidR="005A3CA1" w:rsidRDefault="00633EF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</w:t>
            </w:r>
            <w:r w:rsidR="00F9280A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681EC1F" w14:textId="2561700B" w:rsidR="005A3CA1" w:rsidRDefault="00633EF6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Draft budget review (sign off planned for March 2019)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3F973FD6" w:rsidR="00A13514" w:rsidRPr="00036651" w:rsidRDefault="00633EF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0F0E2D54" w14:textId="77777777" w:rsidR="00A13514" w:rsidRPr="0065680B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1259" w14:textId="77777777" w:rsidR="00985751" w:rsidRDefault="00985751" w:rsidP="0015268C">
      <w:r>
        <w:separator/>
      </w:r>
    </w:p>
  </w:endnote>
  <w:endnote w:type="continuationSeparator" w:id="0">
    <w:p w14:paraId="6B79AE05" w14:textId="77777777" w:rsidR="00985751" w:rsidRDefault="00985751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eastAsia="en-GB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75B6C" w14:textId="77777777" w:rsidR="00985751" w:rsidRDefault="00985751" w:rsidP="0015268C">
      <w:r>
        <w:separator/>
      </w:r>
    </w:p>
  </w:footnote>
  <w:footnote w:type="continuationSeparator" w:id="0">
    <w:p w14:paraId="0580DBBD" w14:textId="77777777" w:rsidR="00985751" w:rsidRDefault="00985751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985751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D6F67"/>
    <w:rsid w:val="0015268C"/>
    <w:rsid w:val="002715BD"/>
    <w:rsid w:val="002C612F"/>
    <w:rsid w:val="003A7DB1"/>
    <w:rsid w:val="003E485A"/>
    <w:rsid w:val="00431B21"/>
    <w:rsid w:val="005622E7"/>
    <w:rsid w:val="005A3CA1"/>
    <w:rsid w:val="00633EF6"/>
    <w:rsid w:val="006B7D34"/>
    <w:rsid w:val="006C537A"/>
    <w:rsid w:val="0076438F"/>
    <w:rsid w:val="008641B7"/>
    <w:rsid w:val="008A5FF5"/>
    <w:rsid w:val="00985751"/>
    <w:rsid w:val="009B6016"/>
    <w:rsid w:val="00A13514"/>
    <w:rsid w:val="00A236BB"/>
    <w:rsid w:val="00B61B16"/>
    <w:rsid w:val="00CB0F49"/>
    <w:rsid w:val="00EF1FA0"/>
    <w:rsid w:val="00F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15024C"/>
    <w:rsid w:val="001532BA"/>
    <w:rsid w:val="001F6094"/>
    <w:rsid w:val="00233BC2"/>
    <w:rsid w:val="005435E0"/>
    <w:rsid w:val="008F2DC0"/>
    <w:rsid w:val="00A324C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256649-E201-2546-B05B-21AD38FC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4</cp:revision>
  <cp:lastPrinted>2017-09-26T09:06:00Z</cp:lastPrinted>
  <dcterms:created xsi:type="dcterms:W3CDTF">2019-02-05T10:20:00Z</dcterms:created>
  <dcterms:modified xsi:type="dcterms:W3CDTF">2019-02-05T11:20:00Z</dcterms:modified>
</cp:coreProperties>
</file>