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2CBD420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Hill, Bristol, BS16 5HP at 9.00am</w:t>
      </w:r>
      <w:r w:rsidR="00D62C52">
        <w:rPr>
          <w:rFonts w:ascii="Arial" w:hAnsi="Arial"/>
          <w:b/>
        </w:rPr>
        <w:t xml:space="preserve"> Wednesday</w:t>
      </w:r>
      <w:r w:rsidR="006C5B27">
        <w:rPr>
          <w:rFonts w:ascii="Arial" w:hAnsi="Arial"/>
          <w:b/>
        </w:rPr>
        <w:t xml:space="preserve"> 9</w:t>
      </w:r>
      <w:r w:rsidR="006C5B27" w:rsidRPr="006C5B27">
        <w:rPr>
          <w:rFonts w:ascii="Arial" w:hAnsi="Arial"/>
          <w:b/>
          <w:vertAlign w:val="superscript"/>
        </w:rPr>
        <w:t>th</w:t>
      </w:r>
      <w:r w:rsidR="006C5B27">
        <w:rPr>
          <w:rFonts w:ascii="Arial" w:hAnsi="Arial"/>
          <w:b/>
        </w:rPr>
        <w:t xml:space="preserve"> </w:t>
      </w:r>
      <w:proofErr w:type="gramStart"/>
      <w:r w:rsidR="006C5B27">
        <w:rPr>
          <w:rFonts w:ascii="Arial" w:hAnsi="Arial"/>
          <w:b/>
        </w:rPr>
        <w:t>January  2019</w:t>
      </w:r>
      <w:proofErr w:type="gramEnd"/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C0992" w:rsidRPr="00036651" w14:paraId="1004452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4D1EE4" w14:textId="5BEF6313" w:rsidR="00AC0992" w:rsidRDefault="008B72D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0FA6E0A1" w14:textId="09B8BFC6" w:rsidR="00AC0992" w:rsidRPr="00036651" w:rsidRDefault="008B72D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Election of Vice Chair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14D39962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3B6CFA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378AF61B" w:rsidR="00A13514" w:rsidRDefault="00D4713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0E334CE" w14:textId="46E50C84" w:rsidR="00A13514" w:rsidRDefault="00E561E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D22176" w:rsidRPr="00036651" w14:paraId="4546705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7BE5F7A" w14:textId="3A515E80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1D61A011" w14:textId="5EA32F9C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Budget for 2019/2020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76C55052" w:rsidR="00A13514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 Update</w:t>
            </w:r>
          </w:p>
        </w:tc>
      </w:tr>
      <w:tr w:rsidR="00D22176" w:rsidRPr="00036651" w14:paraId="4573AD8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8C91A2F" w14:textId="7AB8C207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5FE3CEA" w14:textId="6D05B450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Surgery Pharmacy Relationship Project</w:t>
            </w:r>
          </w:p>
        </w:tc>
      </w:tr>
      <w:tr w:rsidR="009948E5" w:rsidRPr="00036651" w14:paraId="29DF205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281BF3E" w14:textId="6FE79FBC" w:rsidR="009948E5" w:rsidRDefault="009948E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36926951" w14:textId="6D0903AB" w:rsidR="009948E5" w:rsidRDefault="002B111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Sarah </w:t>
            </w:r>
            <w:proofErr w:type="spellStart"/>
            <w:r>
              <w:rPr>
                <w:rFonts w:ascii="Arial" w:hAnsi="Arial"/>
                <w:b/>
              </w:rPr>
              <w:t>Cockin</w:t>
            </w:r>
            <w:proofErr w:type="spellEnd"/>
            <w:r w:rsidR="009948E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-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Pfizer</w:t>
            </w:r>
          </w:p>
        </w:tc>
      </w:tr>
      <w:tr w:rsidR="00D22176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D22176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D22176" w:rsidRPr="00036651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12FD015F" w:rsidR="00D22176" w:rsidRPr="00A13514" w:rsidRDefault="00D22176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Review</w:t>
            </w:r>
          </w:p>
        </w:tc>
      </w:tr>
      <w:tr w:rsidR="00D22176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20C758F5" w:rsidR="00D22176" w:rsidRPr="00036651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0F0E2D54" w14:textId="08C0B3E5" w:rsidR="00D22176" w:rsidRPr="0065680B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 Review and Finance Scrutiny</w:t>
            </w:r>
          </w:p>
        </w:tc>
      </w:tr>
      <w:tr w:rsidR="00D22176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619ECA9F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7F8DB7BE" w14:textId="63C21DF3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D22176" w:rsidRPr="00036651" w14:paraId="13441B7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8C27F6B" w14:textId="36DF41A2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489EE857" w14:textId="2DE5B8AC" w:rsidR="00D22176" w:rsidRDefault="00D2217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B8FD" w14:textId="77777777" w:rsidR="00FB1B41" w:rsidRDefault="00FB1B41" w:rsidP="0015268C">
      <w:r>
        <w:separator/>
      </w:r>
    </w:p>
  </w:endnote>
  <w:endnote w:type="continuationSeparator" w:id="0">
    <w:p w14:paraId="52FEE248" w14:textId="77777777" w:rsidR="00FB1B41" w:rsidRDefault="00FB1B41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02C4" w14:textId="77777777" w:rsidR="00FB1B41" w:rsidRDefault="00FB1B41" w:rsidP="0015268C">
      <w:r>
        <w:separator/>
      </w:r>
    </w:p>
  </w:footnote>
  <w:footnote w:type="continuationSeparator" w:id="0">
    <w:p w14:paraId="6572EC3F" w14:textId="77777777" w:rsidR="00FB1B41" w:rsidRDefault="00FB1B41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FB1B41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823D5"/>
    <w:rsid w:val="000D6F67"/>
    <w:rsid w:val="0015268C"/>
    <w:rsid w:val="00153049"/>
    <w:rsid w:val="002715BD"/>
    <w:rsid w:val="002B1118"/>
    <w:rsid w:val="003A7DB1"/>
    <w:rsid w:val="003B6CFA"/>
    <w:rsid w:val="003C779E"/>
    <w:rsid w:val="003E485A"/>
    <w:rsid w:val="003E6DE8"/>
    <w:rsid w:val="005B5E3A"/>
    <w:rsid w:val="00672649"/>
    <w:rsid w:val="006C011A"/>
    <w:rsid w:val="006C5B27"/>
    <w:rsid w:val="0076438F"/>
    <w:rsid w:val="00831AF6"/>
    <w:rsid w:val="008A5FF5"/>
    <w:rsid w:val="008B72DD"/>
    <w:rsid w:val="009948E5"/>
    <w:rsid w:val="009B6016"/>
    <w:rsid w:val="00A13514"/>
    <w:rsid w:val="00AC0992"/>
    <w:rsid w:val="00AD56DD"/>
    <w:rsid w:val="00AF0301"/>
    <w:rsid w:val="00C66F59"/>
    <w:rsid w:val="00C94747"/>
    <w:rsid w:val="00CB0F49"/>
    <w:rsid w:val="00D22176"/>
    <w:rsid w:val="00D47132"/>
    <w:rsid w:val="00D62C52"/>
    <w:rsid w:val="00DA7CE2"/>
    <w:rsid w:val="00E561EF"/>
    <w:rsid w:val="00EF1FA0"/>
    <w:rsid w:val="00F03DC5"/>
    <w:rsid w:val="00F1614B"/>
    <w:rsid w:val="00F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3B6D1E"/>
    <w:rsid w:val="0047673F"/>
    <w:rsid w:val="008F2DC0"/>
    <w:rsid w:val="00A324C6"/>
    <w:rsid w:val="00CA3A75"/>
    <w:rsid w:val="00EE22BD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E5DBB-E472-FB44-921E-53D6E921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1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2</cp:revision>
  <cp:lastPrinted>2017-09-26T09:06:00Z</cp:lastPrinted>
  <dcterms:created xsi:type="dcterms:W3CDTF">2019-01-08T11:18:00Z</dcterms:created>
  <dcterms:modified xsi:type="dcterms:W3CDTF">2019-01-08T11:18:00Z</dcterms:modified>
</cp:coreProperties>
</file>