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69188D48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FF2508">
        <w:rPr>
          <w:rFonts w:ascii="Arial" w:hAnsi="Arial"/>
          <w:b/>
        </w:rPr>
        <w:t>Wednesday 14</w:t>
      </w:r>
      <w:r w:rsidR="00FF2508" w:rsidRPr="00FF2508">
        <w:rPr>
          <w:rFonts w:ascii="Arial" w:hAnsi="Arial"/>
          <w:b/>
          <w:vertAlign w:val="superscript"/>
        </w:rPr>
        <w:t>th</w:t>
      </w:r>
      <w:r w:rsidR="00FF2508">
        <w:rPr>
          <w:rFonts w:ascii="Arial" w:hAnsi="Arial"/>
          <w:b/>
        </w:rPr>
        <w:t xml:space="preserve"> November</w:t>
      </w:r>
      <w:r>
        <w:rPr>
          <w:rFonts w:ascii="Arial" w:hAnsi="Arial"/>
          <w:b/>
        </w:rPr>
        <w:t xml:space="preserve"> 2018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359558E7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Committee Members to Sign Policies</w:t>
            </w:r>
          </w:p>
          <w:p w14:paraId="7A57404B" w14:textId="3D806C29" w:rsidR="00F275A0" w:rsidRPr="00036651" w:rsidRDefault="00F275A0" w:rsidP="005E0716">
            <w:pPr>
              <w:spacing w:before="40"/>
            </w:pPr>
            <w:r>
              <w:rPr>
                <w:rFonts w:ascii="Arial" w:hAnsi="Arial"/>
                <w:b/>
              </w:rPr>
              <w:t>2019 Committee Update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6DF0DF2A" w:rsidR="00A13514" w:rsidRDefault="00FF2508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4CAE508F" w:rsidR="00A13514" w:rsidRDefault="00FF2508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Feedback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00C2237A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FF2508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F09B2C6" w14:textId="32D7B592" w:rsidR="00A13514" w:rsidRDefault="00FF2508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 Update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3EB8F30C" w:rsidR="00A13514" w:rsidRDefault="00F275A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2019 Training Calendar</w:t>
            </w:r>
          </w:p>
        </w:tc>
      </w:tr>
      <w:tr w:rsidR="00F275A0" w:rsidRPr="00036651" w14:paraId="3E909603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6A15E58" w14:textId="4BD7C78F" w:rsidR="00F275A0" w:rsidRDefault="00F275A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27AD4DDB" w14:textId="2EF3D88D" w:rsidR="00F275A0" w:rsidRDefault="00F275A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On line Training for 2019</w:t>
            </w:r>
          </w:p>
        </w:tc>
      </w:tr>
      <w:tr w:rsidR="00F275A0" w:rsidRPr="00036651" w14:paraId="090ECB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A63CF34" w14:textId="1795667A" w:rsidR="00F275A0" w:rsidRDefault="00F275A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7210C97E" w14:textId="7860D341" w:rsidR="00F275A0" w:rsidRDefault="00F275A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Richard Brown Review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7CEA78B4" w:rsidR="00A13514" w:rsidRPr="00A13514" w:rsidRDefault="0003611E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Phone Around</w:t>
            </w:r>
          </w:p>
        </w:tc>
      </w:tr>
      <w:tr w:rsidR="0003611E" w:rsidRPr="00036651" w14:paraId="4D151CA7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6C46BDB" w14:textId="3DF919D8" w:rsidR="0003611E" w:rsidRDefault="0003611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186A9CFC" w14:textId="186151E2" w:rsidR="0003611E" w:rsidRDefault="0003611E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Projects for 2019</w:t>
            </w:r>
          </w:p>
        </w:tc>
      </w:tr>
      <w:tr w:rsidR="0003611E" w:rsidRPr="00036651" w14:paraId="3F467C6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09C59284" w14:textId="76B309FB" w:rsidR="0003611E" w:rsidRDefault="0003611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7B9286B3" w14:textId="1205FA12" w:rsidR="0003611E" w:rsidRDefault="0003611E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14438179" w:rsidR="00A13514" w:rsidRPr="00036651" w:rsidRDefault="0003611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A13514"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14:paraId="0F0E2D54" w14:textId="77777777" w:rsidR="00A13514" w:rsidRPr="0065680B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>
      <w:bookmarkStart w:id="0" w:name="_GoBack"/>
      <w:bookmarkEnd w:id="0"/>
    </w:p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93A9F" w14:textId="77777777" w:rsidR="00C13ACE" w:rsidRDefault="00C13ACE" w:rsidP="0015268C">
      <w:r>
        <w:separator/>
      </w:r>
    </w:p>
  </w:endnote>
  <w:endnote w:type="continuationSeparator" w:id="0">
    <w:p w14:paraId="56B09230" w14:textId="77777777" w:rsidR="00C13ACE" w:rsidRDefault="00C13ACE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69BB" w14:textId="77777777" w:rsidR="00C13ACE" w:rsidRDefault="00C13ACE" w:rsidP="0015268C">
      <w:r>
        <w:separator/>
      </w:r>
    </w:p>
  </w:footnote>
  <w:footnote w:type="continuationSeparator" w:id="0">
    <w:p w14:paraId="7DBA774A" w14:textId="77777777" w:rsidR="00C13ACE" w:rsidRDefault="00C13ACE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C13ACE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3611E"/>
    <w:rsid w:val="000D6F67"/>
    <w:rsid w:val="0015268C"/>
    <w:rsid w:val="002715BD"/>
    <w:rsid w:val="003A7DB1"/>
    <w:rsid w:val="003E485A"/>
    <w:rsid w:val="0076438F"/>
    <w:rsid w:val="008A5FF5"/>
    <w:rsid w:val="009B6016"/>
    <w:rsid w:val="00A13514"/>
    <w:rsid w:val="00C13ACE"/>
    <w:rsid w:val="00CB0F49"/>
    <w:rsid w:val="00EF1FA0"/>
    <w:rsid w:val="00F275A0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8F2DC0"/>
    <w:rsid w:val="00A324C6"/>
    <w:rsid w:val="00CA3A75"/>
    <w:rsid w:val="00E44511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4B2AF-C86A-3A46-B25E-B2C10202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6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Lisa Fisher</cp:lastModifiedBy>
  <cp:revision>2</cp:revision>
  <cp:lastPrinted>2017-09-26T09:06:00Z</cp:lastPrinted>
  <dcterms:created xsi:type="dcterms:W3CDTF">2018-10-30T11:21:00Z</dcterms:created>
  <dcterms:modified xsi:type="dcterms:W3CDTF">2018-10-30T11:21:00Z</dcterms:modified>
</cp:coreProperties>
</file>