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Agenda </w:t>
      </w:r>
    </w:p>
    <w:p w14:paraId="44268C58" w14:textId="21F41ECC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1F05E9">
        <w:rPr>
          <w:rFonts w:ascii="Arial" w:hAnsi="Arial"/>
          <w:b/>
        </w:rPr>
        <w:t>Wednesday 10</w:t>
      </w:r>
      <w:r w:rsidR="001F05E9" w:rsidRPr="001F05E9">
        <w:rPr>
          <w:rFonts w:ascii="Arial" w:hAnsi="Arial"/>
          <w:b/>
          <w:vertAlign w:val="superscript"/>
        </w:rPr>
        <w:t>th</w:t>
      </w:r>
      <w:r w:rsidR="001F05E9">
        <w:rPr>
          <w:rFonts w:ascii="Arial" w:hAnsi="Arial"/>
          <w:b/>
        </w:rPr>
        <w:t xml:space="preserve"> October</w:t>
      </w:r>
      <w:r>
        <w:rPr>
          <w:rFonts w:ascii="Arial" w:hAnsi="Arial"/>
          <w:b/>
        </w:rPr>
        <w:t xml:space="preserve"> 2018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33E78F00" w:rsidR="00A13514" w:rsidRPr="001F05E9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5565B2FD" w:rsidR="00A13514" w:rsidRDefault="001F05E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55DF711" w14:textId="39907265" w:rsidR="00A13514" w:rsidRDefault="001F05E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 Update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0D78CD00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1F05E9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5F09B2C6" w14:textId="0835395A" w:rsidR="00A13514" w:rsidRDefault="001F05E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6E5D3132" w:rsidR="00A13514" w:rsidRDefault="001F05E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7CE5D608" w:rsidR="00A13514" w:rsidRPr="00A13514" w:rsidRDefault="001F05E9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Conference Preparation at </w:t>
            </w:r>
            <w:proofErr w:type="spellStart"/>
            <w:r>
              <w:rPr>
                <w:rFonts w:ascii="Arial" w:hAnsi="Arial"/>
                <w:b/>
              </w:rPr>
              <w:t>Frys</w:t>
            </w:r>
            <w:proofErr w:type="spellEnd"/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CF973" w14:textId="77777777" w:rsidR="007035DD" w:rsidRDefault="007035DD" w:rsidP="0015268C">
      <w:r>
        <w:separator/>
      </w:r>
    </w:p>
  </w:endnote>
  <w:endnote w:type="continuationSeparator" w:id="0">
    <w:p w14:paraId="7FEF939E" w14:textId="77777777" w:rsidR="007035DD" w:rsidRDefault="007035DD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eastAsia="en-GB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32B8A" w14:textId="77777777" w:rsidR="007035DD" w:rsidRDefault="007035DD" w:rsidP="0015268C">
      <w:r>
        <w:separator/>
      </w:r>
    </w:p>
  </w:footnote>
  <w:footnote w:type="continuationSeparator" w:id="0">
    <w:p w14:paraId="7E6B75B4" w14:textId="77777777" w:rsidR="007035DD" w:rsidRDefault="007035DD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7035DD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D6F67"/>
    <w:rsid w:val="0015268C"/>
    <w:rsid w:val="001F05E9"/>
    <w:rsid w:val="002715BD"/>
    <w:rsid w:val="00346A94"/>
    <w:rsid w:val="003A7DB1"/>
    <w:rsid w:val="003E485A"/>
    <w:rsid w:val="007035DD"/>
    <w:rsid w:val="0076438F"/>
    <w:rsid w:val="008A5FF5"/>
    <w:rsid w:val="009B6016"/>
    <w:rsid w:val="00A13514"/>
    <w:rsid w:val="00BA0683"/>
    <w:rsid w:val="00CB0F49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233BC2"/>
    <w:rsid w:val="0032544C"/>
    <w:rsid w:val="008F2DC0"/>
    <w:rsid w:val="00A324C6"/>
    <w:rsid w:val="00CA3A75"/>
    <w:rsid w:val="00F77A95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5A8BC-59C5-EE4C-B4D7-4E842FEC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0</TotalTime>
  <Pages>1</Pages>
  <Words>68</Words>
  <Characters>389</Characters>
  <Application>Microsoft Macintosh Word</Application>
  <DocSecurity>0</DocSecurity>
  <Lines>3</Lines>
  <Paragraphs>1</Paragraphs>
  <ScaleCrop>false</ScaleCrop>
  <Company>BRR Consulting Ltd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2</cp:revision>
  <cp:lastPrinted>2017-09-26T09:06:00Z</cp:lastPrinted>
  <dcterms:created xsi:type="dcterms:W3CDTF">2018-10-10T08:46:00Z</dcterms:created>
  <dcterms:modified xsi:type="dcterms:W3CDTF">2018-10-10T08:46:00Z</dcterms:modified>
</cp:coreProperties>
</file>