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7FF6804B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0A1240">
        <w:rPr>
          <w:rFonts w:ascii="Arial" w:hAnsi="Arial"/>
          <w:b/>
        </w:rPr>
        <w:t xml:space="preserve">Wednesday </w:t>
      </w:r>
      <w:r w:rsidR="00013C97">
        <w:rPr>
          <w:rFonts w:ascii="Arial" w:hAnsi="Arial"/>
          <w:b/>
        </w:rPr>
        <w:t>9</w:t>
      </w:r>
      <w:r w:rsidR="000A1240" w:rsidRPr="000A1240">
        <w:rPr>
          <w:rFonts w:ascii="Arial" w:hAnsi="Arial"/>
          <w:b/>
          <w:vertAlign w:val="superscript"/>
        </w:rPr>
        <w:t>th</w:t>
      </w:r>
      <w:r w:rsidR="000A1240">
        <w:rPr>
          <w:rFonts w:ascii="Arial" w:hAnsi="Arial"/>
          <w:b/>
        </w:rPr>
        <w:t xml:space="preserve"> May</w:t>
      </w:r>
      <w:r>
        <w:rPr>
          <w:rFonts w:ascii="Arial" w:hAnsi="Arial"/>
          <w:b/>
        </w:rPr>
        <w:t xml:space="preserve"> 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51F602A6" w:rsidR="00A13514" w:rsidRDefault="00EA361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Treasurers </w:t>
            </w:r>
            <w:r w:rsidR="005340A9">
              <w:rPr>
                <w:rFonts w:ascii="Arial" w:hAnsi="Arial"/>
                <w:b/>
              </w:rPr>
              <w:t>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25292D25" w:rsidR="00A13514" w:rsidRDefault="0033434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GDPR</w:t>
            </w:r>
          </w:p>
        </w:tc>
      </w:tr>
      <w:tr w:rsidR="00D265C7" w:rsidRPr="00036651" w14:paraId="2F08459B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AEBC20" w14:textId="6B63132A" w:rsidR="00D265C7" w:rsidRDefault="00D265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10:45</w:t>
            </w:r>
          </w:p>
        </w:tc>
        <w:tc>
          <w:tcPr>
            <w:tcW w:w="7620" w:type="dxa"/>
            <w:shd w:val="clear" w:color="auto" w:fill="auto"/>
          </w:tcPr>
          <w:p w14:paraId="70740C49" w14:textId="52E31384" w:rsidR="00D265C7" w:rsidRDefault="00D265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On Line Training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092C8937" w:rsidR="00A13514" w:rsidRDefault="00936FB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753944" w:rsidRPr="00036651" w14:paraId="4547EC3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AD7F1FF" w14:textId="733E852C" w:rsidR="00753944" w:rsidRDefault="0075394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496BBD3F" w14:textId="5602A62C" w:rsidR="00753944" w:rsidRDefault="00D265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Media Role</w:t>
            </w:r>
          </w:p>
        </w:tc>
      </w:tr>
      <w:tr w:rsidR="00DA3F14" w:rsidRPr="00036651" w14:paraId="11BC1A8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1413DF6" w14:textId="7852DA80" w:rsidR="00DA3F14" w:rsidRDefault="00DA3F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0EF2BFFE" w14:textId="543272E1" w:rsidR="00DA3F14" w:rsidRDefault="000632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Sarah Ward GSK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29D60ED3" w:rsidR="00A13514" w:rsidRPr="00A13514" w:rsidRDefault="002F544C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Newsletter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2D2E1611" w:rsidR="00A13514" w:rsidRPr="00036651" w:rsidRDefault="009779E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0F0E2D54" w14:textId="6F499F3B" w:rsidR="00A13514" w:rsidRPr="0065680B" w:rsidRDefault="009779E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  <w:r w:rsidR="00674BB1">
              <w:rPr>
                <w:rFonts w:ascii="Arial" w:hAnsi="Arial"/>
                <w:b/>
              </w:rPr>
              <w:t xml:space="preserve"> Including Feedback from PSNC Chair and Chief Officers Meeting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481D0027" w:rsidR="003A7DB1" w:rsidRDefault="000A17F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</w:t>
            </w:r>
            <w:r w:rsidR="003A7DB1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7F8DB7BE" w14:textId="766E9B15" w:rsidR="003A7DB1" w:rsidRDefault="00674B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CA40" w14:textId="77777777" w:rsidR="00B175AA" w:rsidRDefault="00B175AA" w:rsidP="0015268C">
      <w:r>
        <w:separator/>
      </w:r>
    </w:p>
  </w:endnote>
  <w:endnote w:type="continuationSeparator" w:id="0">
    <w:p w14:paraId="5D5AF668" w14:textId="77777777" w:rsidR="00B175AA" w:rsidRDefault="00B175AA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D63DE" w14:textId="77777777" w:rsidR="00B175AA" w:rsidRDefault="00B175AA" w:rsidP="0015268C">
      <w:r>
        <w:separator/>
      </w:r>
    </w:p>
  </w:footnote>
  <w:footnote w:type="continuationSeparator" w:id="0">
    <w:p w14:paraId="27C58852" w14:textId="77777777" w:rsidR="00B175AA" w:rsidRDefault="00B175AA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B175AA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13C97"/>
    <w:rsid w:val="00020E45"/>
    <w:rsid w:val="000632AE"/>
    <w:rsid w:val="000A1240"/>
    <w:rsid w:val="000A17F2"/>
    <w:rsid w:val="000D6F67"/>
    <w:rsid w:val="0015268C"/>
    <w:rsid w:val="001F63F2"/>
    <w:rsid w:val="002715BD"/>
    <w:rsid w:val="002F544C"/>
    <w:rsid w:val="0033434D"/>
    <w:rsid w:val="003A7DB1"/>
    <w:rsid w:val="003E485A"/>
    <w:rsid w:val="005340A9"/>
    <w:rsid w:val="00674BB1"/>
    <w:rsid w:val="00753944"/>
    <w:rsid w:val="0076438F"/>
    <w:rsid w:val="008A5FF5"/>
    <w:rsid w:val="00936FB5"/>
    <w:rsid w:val="00941781"/>
    <w:rsid w:val="009779EA"/>
    <w:rsid w:val="009B6016"/>
    <w:rsid w:val="00A13514"/>
    <w:rsid w:val="00A42E34"/>
    <w:rsid w:val="00B175AA"/>
    <w:rsid w:val="00B8715E"/>
    <w:rsid w:val="00C8233B"/>
    <w:rsid w:val="00CB0F49"/>
    <w:rsid w:val="00D265C7"/>
    <w:rsid w:val="00DA3F14"/>
    <w:rsid w:val="00EA361C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8F2DC0"/>
    <w:rsid w:val="00A324C6"/>
    <w:rsid w:val="00AB2D85"/>
    <w:rsid w:val="00C81270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B31B6-6708-8045-A125-EB0E1B4A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2018-05-14T09:32:00Z</dcterms:created>
  <dcterms:modified xsi:type="dcterms:W3CDTF">2018-05-14T09:32:00Z</dcterms:modified>
</cp:coreProperties>
</file>