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Agenda </w:t>
      </w:r>
    </w:p>
    <w:p w14:paraId="44268C58" w14:textId="1D8967FC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2620E5">
        <w:rPr>
          <w:rFonts w:ascii="Arial" w:hAnsi="Arial"/>
          <w:b/>
        </w:rPr>
        <w:t>Wednesday 11</w:t>
      </w:r>
      <w:r w:rsidR="002620E5" w:rsidRPr="002620E5">
        <w:rPr>
          <w:rFonts w:ascii="Arial" w:hAnsi="Arial"/>
          <w:b/>
          <w:vertAlign w:val="superscript"/>
        </w:rPr>
        <w:t>th</w:t>
      </w:r>
      <w:r w:rsidR="002620E5">
        <w:rPr>
          <w:rFonts w:ascii="Arial" w:hAnsi="Arial"/>
          <w:b/>
        </w:rPr>
        <w:t xml:space="preserve"> April</w:t>
      </w:r>
      <w:r>
        <w:rPr>
          <w:rFonts w:ascii="Arial" w:hAnsi="Arial"/>
          <w:b/>
        </w:rPr>
        <w:t xml:space="preserve"> 2018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8163E4" w:rsidRPr="00036651" w14:paraId="1E538B5F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2F8A2B53" w14:textId="06167583" w:rsidR="008163E4" w:rsidRDefault="008163E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9:15</w:t>
            </w:r>
          </w:p>
        </w:tc>
        <w:tc>
          <w:tcPr>
            <w:tcW w:w="7620" w:type="dxa"/>
            <w:shd w:val="clear" w:color="auto" w:fill="auto"/>
          </w:tcPr>
          <w:p w14:paraId="62ACE82A" w14:textId="26A6C655" w:rsidR="008163E4" w:rsidRDefault="008163E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Voting in the Executive Roles</w:t>
            </w:r>
          </w:p>
        </w:tc>
      </w:tr>
      <w:tr w:rsidR="008163E4" w:rsidRPr="00036651" w14:paraId="17B57C36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7615E759" w14:textId="286AD320" w:rsidR="008163E4" w:rsidRDefault="008163E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25322C3F" w14:textId="7CE1B506" w:rsidR="008163E4" w:rsidRDefault="00D95E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Completion o</w:t>
            </w:r>
            <w:r w:rsidR="008163E4">
              <w:rPr>
                <w:rFonts w:ascii="Arial" w:hAnsi="Arial"/>
                <w:b/>
              </w:rPr>
              <w:t>f Paperwork</w:t>
            </w:r>
          </w:p>
          <w:p w14:paraId="6B8D3B6A" w14:textId="3A550A13" w:rsidR="008163E4" w:rsidRDefault="00D95E14" w:rsidP="008163E4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Declaration o</w:t>
            </w:r>
            <w:r w:rsidR="008163E4">
              <w:rPr>
                <w:rFonts w:ascii="Arial" w:hAnsi="Arial"/>
                <w:b/>
              </w:rPr>
              <w:t>f Interests File</w:t>
            </w:r>
          </w:p>
          <w:p w14:paraId="41593E3D" w14:textId="77853D61" w:rsidR="008163E4" w:rsidRPr="008163E4" w:rsidRDefault="008163E4" w:rsidP="008163E4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Signing of Policies</w:t>
            </w:r>
          </w:p>
        </w:tc>
      </w:tr>
      <w:tr w:rsidR="00A13514" w:rsidRPr="00036651" w14:paraId="77E81590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4B44F964" w:rsidR="00A13514" w:rsidRPr="00036651" w:rsidRDefault="008163E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467D9A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1414AAC5" w14:textId="3BC26876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 w:rsidR="00A41672">
              <w:rPr>
                <w:rFonts w:ascii="Arial" w:hAnsi="Arial"/>
                <w:b/>
              </w:rPr>
              <w:t>and Action P</w:t>
            </w:r>
            <w:r>
              <w:rPr>
                <w:rFonts w:ascii="Arial" w:hAnsi="Arial"/>
                <w:b/>
              </w:rPr>
              <w:t xml:space="preserve">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B731B" w:rsidRPr="00036651" w14:paraId="413D480D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172031DC" w14:textId="6701E2E0" w:rsidR="001B731B" w:rsidRDefault="001B731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49259120" w14:textId="4E69A881" w:rsidR="001B731B" w:rsidRDefault="001B731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467D9A" w:rsidRPr="00036651" w14:paraId="0C0E0C9C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13F8FC09" w14:textId="12067DCA" w:rsidR="00467D9A" w:rsidRDefault="00467D9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51E9A93B" w14:textId="291F578B" w:rsidR="00467D9A" w:rsidRDefault="00467D9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– 2018-19</w:t>
            </w:r>
          </w:p>
        </w:tc>
      </w:tr>
      <w:tr w:rsidR="00467D9A" w:rsidRPr="00036651" w14:paraId="5D3BE8DC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125A83E2" w14:textId="0407E23A" w:rsidR="00467D9A" w:rsidRDefault="00467D9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12:15</w:t>
            </w:r>
          </w:p>
        </w:tc>
        <w:tc>
          <w:tcPr>
            <w:tcW w:w="7620" w:type="dxa"/>
            <w:shd w:val="clear" w:color="auto" w:fill="auto"/>
          </w:tcPr>
          <w:p w14:paraId="358227C1" w14:textId="73272E40" w:rsidR="00467D9A" w:rsidRDefault="00467D9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467D9A" w:rsidRPr="00036651" w14:paraId="3D7085BA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43815025" w:rsidR="00467D9A" w:rsidRDefault="00467D9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41D2576B" w14:textId="1FF24767" w:rsidR="00467D9A" w:rsidRDefault="00467D9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Rhys Pilling from BMS</w:t>
            </w:r>
          </w:p>
        </w:tc>
      </w:tr>
      <w:tr w:rsidR="00467D9A" w:rsidRPr="00036651" w14:paraId="717D65D9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467D9A" w:rsidRDefault="00467D9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467D9A" w:rsidRDefault="00467D9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467D9A" w:rsidRPr="00036651" w14:paraId="5DD47A8C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43076076" w:rsidR="00467D9A" w:rsidRPr="00036651" w:rsidRDefault="00467D9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0E127C20" w:rsidR="00467D9A" w:rsidRPr="00A13514" w:rsidRDefault="00467D9A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Hannah </w:t>
            </w:r>
            <w:proofErr w:type="spellStart"/>
            <w:r>
              <w:rPr>
                <w:rFonts w:ascii="Arial" w:hAnsi="Arial"/>
                <w:b/>
              </w:rPr>
              <w:t>Rentoul</w:t>
            </w:r>
            <w:proofErr w:type="spellEnd"/>
            <w:r>
              <w:rPr>
                <w:rFonts w:ascii="Arial" w:hAnsi="Arial"/>
                <w:b/>
              </w:rPr>
              <w:t xml:space="preserve"> from GSK</w:t>
            </w:r>
          </w:p>
        </w:tc>
      </w:tr>
      <w:tr w:rsidR="00467D9A" w:rsidRPr="00036651" w14:paraId="2AF2AA00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6B64DC81" w14:textId="3A707FE4" w:rsidR="00467D9A" w:rsidRDefault="00467D9A" w:rsidP="00604F1F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620" w:type="dxa"/>
            <w:shd w:val="clear" w:color="auto" w:fill="auto"/>
          </w:tcPr>
          <w:p w14:paraId="176C25CB" w14:textId="249D2FEA" w:rsidR="00467D9A" w:rsidRDefault="00467D9A" w:rsidP="00604F1F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Online Training Update</w:t>
            </w:r>
          </w:p>
        </w:tc>
      </w:tr>
      <w:tr w:rsidR="00467D9A" w:rsidRPr="00036651" w14:paraId="7CCCA389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1BF8BB88" w14:textId="76819CFC" w:rsidR="00467D9A" w:rsidRDefault="00467D9A" w:rsidP="00604F1F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303F05C2" w14:textId="6BBE262C" w:rsidR="00467D9A" w:rsidRDefault="00467D9A" w:rsidP="00604F1F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phone round to support Bowel Cancer online training</w:t>
            </w:r>
          </w:p>
        </w:tc>
      </w:tr>
      <w:tr w:rsidR="00467D9A" w:rsidRPr="00036651" w14:paraId="2151302D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51AACA96" w14:textId="4AC8ED9D" w:rsidR="00467D9A" w:rsidRDefault="00467D9A" w:rsidP="00604F1F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202AB43C" w14:textId="2C228550" w:rsidR="00467D9A" w:rsidRDefault="00467D9A" w:rsidP="00604F1F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 Results and 2018 update</w:t>
            </w:r>
          </w:p>
        </w:tc>
      </w:tr>
      <w:tr w:rsidR="00467D9A" w:rsidRPr="00036651" w14:paraId="2DEDA0D2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68890EA9" w:rsidR="00467D9A" w:rsidRPr="00036651" w:rsidRDefault="00467D9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0F0E2D54" w14:textId="5D5F63BC" w:rsidR="00467D9A" w:rsidRPr="0065680B" w:rsidRDefault="00467D9A" w:rsidP="005E0716">
            <w:pPr>
              <w:spacing w:before="4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AoB</w:t>
            </w:r>
            <w:proofErr w:type="spellEnd"/>
          </w:p>
        </w:tc>
      </w:tr>
      <w:tr w:rsidR="00467D9A" w:rsidRPr="00036651" w14:paraId="7ACEF918" w14:textId="77777777" w:rsidTr="00467D9A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27CB58D5" w:rsidR="00467D9A" w:rsidRDefault="00467D9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7F8DB7BE" w14:textId="326E4777" w:rsidR="00467D9A" w:rsidRDefault="00467D9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Meeting close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ABC5" w14:textId="77777777" w:rsidR="00865239" w:rsidRDefault="00865239" w:rsidP="0015268C">
      <w:r>
        <w:separator/>
      </w:r>
    </w:p>
  </w:endnote>
  <w:endnote w:type="continuationSeparator" w:id="0">
    <w:p w14:paraId="461DF250" w14:textId="77777777" w:rsidR="00865239" w:rsidRDefault="00865239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DC97" w14:textId="77777777" w:rsidR="00865239" w:rsidRDefault="00865239" w:rsidP="0015268C">
      <w:r>
        <w:separator/>
      </w:r>
    </w:p>
  </w:footnote>
  <w:footnote w:type="continuationSeparator" w:id="0">
    <w:p w14:paraId="6F2AE031" w14:textId="77777777" w:rsidR="00865239" w:rsidRDefault="00865239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865239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5131"/>
    <w:multiLevelType w:val="hybridMultilevel"/>
    <w:tmpl w:val="65DC1B34"/>
    <w:lvl w:ilvl="0" w:tplc="B1A243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08AA"/>
    <w:multiLevelType w:val="hybridMultilevel"/>
    <w:tmpl w:val="2E502512"/>
    <w:lvl w:ilvl="0" w:tplc="13760C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D6F67"/>
    <w:rsid w:val="0015268C"/>
    <w:rsid w:val="001B731B"/>
    <w:rsid w:val="002620E5"/>
    <w:rsid w:val="002715BD"/>
    <w:rsid w:val="003A7DB1"/>
    <w:rsid w:val="003E485A"/>
    <w:rsid w:val="00467D9A"/>
    <w:rsid w:val="004C1F84"/>
    <w:rsid w:val="0076438F"/>
    <w:rsid w:val="008163E4"/>
    <w:rsid w:val="00865239"/>
    <w:rsid w:val="008A5FF5"/>
    <w:rsid w:val="0096607E"/>
    <w:rsid w:val="009B6016"/>
    <w:rsid w:val="00A13514"/>
    <w:rsid w:val="00A41672"/>
    <w:rsid w:val="00CB0F49"/>
    <w:rsid w:val="00D95E14"/>
    <w:rsid w:val="00DD204C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8F2DC0"/>
    <w:rsid w:val="00A324C6"/>
    <w:rsid w:val="00CA3A75"/>
    <w:rsid w:val="00E557DD"/>
    <w:rsid w:val="00EE576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D9257-750C-3B4D-86F3-9B251D40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1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2</cp:revision>
  <cp:lastPrinted>2017-09-26T09:06:00Z</cp:lastPrinted>
  <dcterms:created xsi:type="dcterms:W3CDTF">2018-03-28T09:48:00Z</dcterms:created>
  <dcterms:modified xsi:type="dcterms:W3CDTF">2018-03-28T09:48:00Z</dcterms:modified>
</cp:coreProperties>
</file>