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420F945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</w:t>
      </w:r>
      <w:r w:rsidR="00311EDC">
        <w:rPr>
          <w:rFonts w:ascii="Arial" w:hAnsi="Arial"/>
          <w:b/>
        </w:rPr>
        <w:t>ll, Bristol, BS16 5HP at 9.00am Wednesday 14</w:t>
      </w:r>
      <w:r w:rsidR="00311EDC" w:rsidRPr="00311EDC">
        <w:rPr>
          <w:rFonts w:ascii="Arial" w:hAnsi="Arial"/>
          <w:b/>
          <w:vertAlign w:val="superscript"/>
        </w:rPr>
        <w:t>th</w:t>
      </w:r>
      <w:r w:rsidR="00311EDC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6ABAA186" w:rsidR="00A13514" w:rsidRDefault="00311ED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495F84D1" w:rsidR="00A13514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Review</w:t>
            </w:r>
          </w:p>
        </w:tc>
      </w:tr>
      <w:tr w:rsidR="00472670" w:rsidRPr="00036651" w14:paraId="6011A10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66F890E" w14:textId="1F5AA5BE" w:rsidR="00472670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14:paraId="1FE99BFB" w14:textId="73951F98" w:rsidR="00472670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Finalise Strategic Plan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3AEA058D" w:rsidR="00A13514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Continued</w:t>
            </w:r>
          </w:p>
        </w:tc>
      </w:tr>
      <w:tr w:rsidR="00472670" w:rsidRPr="00036651" w14:paraId="74619CC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2144651" w14:textId="5FC99F91" w:rsidR="00472670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5EDA364A" w14:textId="330BBE6A" w:rsidR="00472670" w:rsidRDefault="00861F2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Vicky Smith From GSK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4430C744" w:rsidR="00A13514" w:rsidRPr="00A13514" w:rsidRDefault="00472670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Phone Around</w:t>
            </w:r>
          </w:p>
        </w:tc>
      </w:tr>
      <w:tr w:rsidR="00472670" w:rsidRPr="00036651" w14:paraId="0047A97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C82AB2B" w14:textId="7316828E" w:rsidR="00472670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1BED7900" w14:textId="419B8815" w:rsidR="00472670" w:rsidRDefault="00472670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Report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0F0E2D54" w14:textId="3289B9CA" w:rsidR="00A13514" w:rsidRPr="0065680B" w:rsidRDefault="0047267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Review Of The Four </w:t>
            </w:r>
            <w:r w:rsidR="00861F2D">
              <w:rPr>
                <w:rFonts w:ascii="Arial" w:hAnsi="Arial"/>
                <w:b/>
              </w:rPr>
              <w:t>Years Of This Committee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280C1FC2" w:rsidR="003A7DB1" w:rsidRDefault="00861F2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7F8DB7BE" w14:textId="742B0FD8" w:rsidR="003A7DB1" w:rsidRDefault="00861F2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4F51" w14:textId="77777777" w:rsidR="008D7C5C" w:rsidRDefault="008D7C5C" w:rsidP="0015268C">
      <w:r>
        <w:separator/>
      </w:r>
    </w:p>
  </w:endnote>
  <w:endnote w:type="continuationSeparator" w:id="0">
    <w:p w14:paraId="62F5C9E9" w14:textId="77777777" w:rsidR="008D7C5C" w:rsidRDefault="008D7C5C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1864B" w14:textId="77777777" w:rsidR="008D7C5C" w:rsidRDefault="008D7C5C" w:rsidP="0015268C">
      <w:r>
        <w:separator/>
      </w:r>
    </w:p>
  </w:footnote>
  <w:footnote w:type="continuationSeparator" w:id="0">
    <w:p w14:paraId="63F027F0" w14:textId="77777777" w:rsidR="008D7C5C" w:rsidRDefault="008D7C5C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8D7C5C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2715BD"/>
    <w:rsid w:val="00311EDC"/>
    <w:rsid w:val="003A7DB1"/>
    <w:rsid w:val="003E485A"/>
    <w:rsid w:val="00472670"/>
    <w:rsid w:val="004A1B61"/>
    <w:rsid w:val="0076438F"/>
    <w:rsid w:val="007675B5"/>
    <w:rsid w:val="00861F2D"/>
    <w:rsid w:val="008A5FF5"/>
    <w:rsid w:val="008D7C5C"/>
    <w:rsid w:val="009B6016"/>
    <w:rsid w:val="00A13514"/>
    <w:rsid w:val="00C741A9"/>
    <w:rsid w:val="00CB0F49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4F350A"/>
    <w:rsid w:val="005E5CFB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EA34E-BD39-284C-BCCB-E662EDBA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0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2018-02-27T10:48:00Z</dcterms:created>
  <dcterms:modified xsi:type="dcterms:W3CDTF">2018-02-27T10:48:00Z</dcterms:modified>
</cp:coreProperties>
</file>