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3A8049FB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246387">
        <w:rPr>
          <w:rFonts w:ascii="Arial" w:hAnsi="Arial"/>
          <w:b/>
        </w:rPr>
        <w:t>Wednesday 10</w:t>
      </w:r>
      <w:r w:rsidR="00246387" w:rsidRPr="00246387">
        <w:rPr>
          <w:rFonts w:ascii="Arial" w:hAnsi="Arial"/>
          <w:b/>
          <w:vertAlign w:val="superscript"/>
        </w:rPr>
        <w:t>th</w:t>
      </w:r>
      <w:r w:rsidR="00246387">
        <w:rPr>
          <w:rFonts w:ascii="Arial" w:hAnsi="Arial"/>
          <w:b/>
        </w:rPr>
        <w:t xml:space="preserve"> January</w:t>
      </w:r>
      <w:r>
        <w:rPr>
          <w:rFonts w:ascii="Arial" w:hAnsi="Arial"/>
          <w:b/>
        </w:rPr>
        <w:t xml:space="preserve"> 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19511031" w:rsidR="00A13514" w:rsidRDefault="001D17E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227BFD" w:rsidRPr="00036651" w14:paraId="2AA2DAC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33FAE32" w14:textId="1D816CC2" w:rsidR="00227BFD" w:rsidRDefault="001D60A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D0A992B" w14:textId="7525E4E3" w:rsidR="00227BFD" w:rsidRDefault="000B038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of Budget</w:t>
            </w:r>
            <w:r w:rsidR="00FD41F4">
              <w:rPr>
                <w:rFonts w:ascii="Arial" w:hAnsi="Arial"/>
                <w:b/>
              </w:rPr>
              <w:t xml:space="preserve"> 2018/2019</w:t>
            </w:r>
          </w:p>
        </w:tc>
      </w:tr>
      <w:tr w:rsidR="0081136C" w:rsidRPr="00036651" w14:paraId="11D34C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F7350ED" w14:textId="1B6B6221" w:rsidR="0081136C" w:rsidRDefault="005F443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05F48D09" w14:textId="01A05C51" w:rsidR="0081136C" w:rsidRDefault="005F443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6FFFE5A3" w:rsidR="00A13514" w:rsidRDefault="0000268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2D7D456" w14:textId="77777777" w:rsidR="001166A0" w:rsidRDefault="001166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Virtual Outcomes</w:t>
            </w:r>
          </w:p>
          <w:p w14:paraId="1D7780A1" w14:textId="77777777" w:rsidR="001166A0" w:rsidRDefault="001166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Feedback on January’s Webinar </w:t>
            </w:r>
          </w:p>
          <w:p w14:paraId="455DF711" w14:textId="0C8E6DF8" w:rsidR="00A13514" w:rsidRDefault="001166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Topics for the rest of the year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1FCC2EBB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D22C8">
              <w:rPr>
                <w:rFonts w:ascii="Arial" w:hAnsi="Arial"/>
                <w:b/>
              </w:rPr>
              <w:t>2:00</w:t>
            </w:r>
          </w:p>
        </w:tc>
        <w:tc>
          <w:tcPr>
            <w:tcW w:w="7620" w:type="dxa"/>
            <w:shd w:val="clear" w:color="auto" w:fill="auto"/>
          </w:tcPr>
          <w:p w14:paraId="41D2576B" w14:textId="42B32964" w:rsidR="00A13514" w:rsidRDefault="001166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with Other LPCs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02DC9B59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B43E1">
              <w:rPr>
                <w:rFonts w:ascii="Arial" w:hAnsi="Arial"/>
                <w:b/>
              </w:rPr>
              <w:t>2:15</w:t>
            </w:r>
          </w:p>
        </w:tc>
        <w:tc>
          <w:tcPr>
            <w:tcW w:w="7620" w:type="dxa"/>
            <w:shd w:val="clear" w:color="auto" w:fill="auto"/>
          </w:tcPr>
          <w:p w14:paraId="102EE114" w14:textId="41F11044" w:rsidR="00A13514" w:rsidRDefault="001166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Newsletters – Weekly and Quarterly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641A4E1B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166A0">
              <w:rPr>
                <w:rFonts w:ascii="Arial" w:hAnsi="Arial"/>
                <w:b/>
              </w:rPr>
              <w:t>2:</w:t>
            </w:r>
            <w:r w:rsidR="0048787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812A1C2" w14:textId="598D4991" w:rsidR="00A13514" w:rsidRPr="00A13514" w:rsidRDefault="001166A0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Committee Elections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3D10DAEA" w:rsidR="00A13514" w:rsidRPr="00036651" w:rsidRDefault="00AF4B5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0F0E2D54" w14:textId="6E29C3A7" w:rsidR="00A13514" w:rsidRPr="0065680B" w:rsidRDefault="00AF4B5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19E0E502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005AD">
              <w:rPr>
                <w:rFonts w:ascii="Arial" w:hAnsi="Arial"/>
                <w:b/>
              </w:rPr>
              <w:t>3:30</w:t>
            </w:r>
          </w:p>
        </w:tc>
        <w:tc>
          <w:tcPr>
            <w:tcW w:w="7620" w:type="dxa"/>
            <w:shd w:val="clear" w:color="auto" w:fill="auto"/>
          </w:tcPr>
          <w:p w14:paraId="7F8DB7BE" w14:textId="0C467125" w:rsidR="003A7DB1" w:rsidRDefault="00A12F1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Strategic Plan 2017/2018</w:t>
            </w:r>
          </w:p>
        </w:tc>
      </w:tr>
      <w:tr w:rsidR="00697227" w:rsidRPr="00036651" w14:paraId="371ADA37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C888F72" w14:textId="4E86A31F" w:rsidR="00697227" w:rsidRDefault="00340E0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0612FB"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1DF4101D" w14:textId="1E2CB5D2" w:rsidR="00697227" w:rsidRDefault="000612F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526241" w:rsidRPr="00036651" w14:paraId="603B12C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3D69FC8" w14:textId="34480D96" w:rsidR="00526241" w:rsidRDefault="000612F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0BBCACBA" w14:textId="758A6315" w:rsidR="00526241" w:rsidRDefault="000612F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</w:t>
            </w:r>
            <w:r w:rsidR="00116CA0">
              <w:rPr>
                <w:rFonts w:ascii="Arial" w:hAnsi="Arial"/>
                <w:b/>
              </w:rPr>
              <w:t xml:space="preserve"> – Strategic Plan 2018/2019</w:t>
            </w:r>
          </w:p>
        </w:tc>
      </w:tr>
      <w:tr w:rsidR="000068C8" w:rsidRPr="00036651" w14:paraId="4D28C55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465D5" w14:textId="0D9F9008" w:rsidR="000068C8" w:rsidRDefault="00E1387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FC5D6B"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3A439145" w14:textId="3D6535C8" w:rsidR="000068C8" w:rsidRDefault="00FC5D6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46EEF" w14:textId="77777777" w:rsidR="005467BE" w:rsidRDefault="005467BE" w:rsidP="0015268C">
      <w:r>
        <w:separator/>
      </w:r>
    </w:p>
  </w:endnote>
  <w:endnote w:type="continuationSeparator" w:id="0">
    <w:p w14:paraId="377DDC81" w14:textId="77777777" w:rsidR="005467BE" w:rsidRDefault="005467B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8D74A" w14:textId="77777777" w:rsidR="005467BE" w:rsidRDefault="005467BE" w:rsidP="0015268C">
      <w:r>
        <w:separator/>
      </w:r>
    </w:p>
  </w:footnote>
  <w:footnote w:type="continuationSeparator" w:id="0">
    <w:p w14:paraId="71A8FDEC" w14:textId="77777777" w:rsidR="005467BE" w:rsidRDefault="005467B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5467BE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02682"/>
    <w:rsid w:val="000068C8"/>
    <w:rsid w:val="00020E45"/>
    <w:rsid w:val="000612FB"/>
    <w:rsid w:val="000B038C"/>
    <w:rsid w:val="000D6F67"/>
    <w:rsid w:val="001166A0"/>
    <w:rsid w:val="00116CA0"/>
    <w:rsid w:val="0015268C"/>
    <w:rsid w:val="001D17E7"/>
    <w:rsid w:val="001D22C8"/>
    <w:rsid w:val="001D60A6"/>
    <w:rsid w:val="00227BFD"/>
    <w:rsid w:val="00246387"/>
    <w:rsid w:val="002715BD"/>
    <w:rsid w:val="00287321"/>
    <w:rsid w:val="00340E04"/>
    <w:rsid w:val="003A7DB1"/>
    <w:rsid w:val="003B43E1"/>
    <w:rsid w:val="003E485A"/>
    <w:rsid w:val="00487879"/>
    <w:rsid w:val="00526241"/>
    <w:rsid w:val="005467BE"/>
    <w:rsid w:val="00556E80"/>
    <w:rsid w:val="005F4436"/>
    <w:rsid w:val="00697227"/>
    <w:rsid w:val="0076438F"/>
    <w:rsid w:val="00764986"/>
    <w:rsid w:val="00791D7D"/>
    <w:rsid w:val="00805266"/>
    <w:rsid w:val="0081136C"/>
    <w:rsid w:val="008A5FF5"/>
    <w:rsid w:val="00902F71"/>
    <w:rsid w:val="009B6016"/>
    <w:rsid w:val="00A12F17"/>
    <w:rsid w:val="00A13514"/>
    <w:rsid w:val="00A1736B"/>
    <w:rsid w:val="00AF4B56"/>
    <w:rsid w:val="00BB3725"/>
    <w:rsid w:val="00CB0F49"/>
    <w:rsid w:val="00D005AD"/>
    <w:rsid w:val="00DE5030"/>
    <w:rsid w:val="00E1387F"/>
    <w:rsid w:val="00EF1FA0"/>
    <w:rsid w:val="00FC5D6B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072E69"/>
    <w:rsid w:val="000F318D"/>
    <w:rsid w:val="00233BC2"/>
    <w:rsid w:val="00805C3D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A8F10-7500-A54C-8EC5-26802AB7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0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2018-01-04T10:51:00Z</dcterms:created>
  <dcterms:modified xsi:type="dcterms:W3CDTF">2018-01-04T10:51:00Z</dcterms:modified>
</cp:coreProperties>
</file>