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AA9F2" w14:textId="77777777" w:rsidR="00A13514" w:rsidRDefault="00A13514" w:rsidP="00A13514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 xml:space="preserve">Agenda </w:t>
      </w:r>
    </w:p>
    <w:p w14:paraId="44268C58" w14:textId="43FBD908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at 14a High Street, Staple Hill, Bristol, BS16 5HP at 9.00am </w:t>
      </w:r>
      <w:r w:rsidR="00C61C78">
        <w:rPr>
          <w:rFonts w:ascii="Arial" w:hAnsi="Arial"/>
          <w:b/>
        </w:rPr>
        <w:t>Wednesday 7</w:t>
      </w:r>
      <w:r w:rsidR="00C61C78" w:rsidRPr="00C61C78">
        <w:rPr>
          <w:rFonts w:ascii="Arial" w:hAnsi="Arial"/>
          <w:b/>
          <w:vertAlign w:val="superscript"/>
        </w:rPr>
        <w:t>th</w:t>
      </w:r>
      <w:r w:rsidR="00C61C78">
        <w:rPr>
          <w:rFonts w:ascii="Arial" w:hAnsi="Arial"/>
          <w:b/>
        </w:rPr>
        <w:t xml:space="preserve"> February</w:t>
      </w:r>
      <w:r>
        <w:rPr>
          <w:rFonts w:ascii="Arial" w:hAnsi="Arial"/>
          <w:b/>
        </w:rPr>
        <w:t xml:space="preserve"> 2018</w:t>
      </w:r>
    </w:p>
    <w:p w14:paraId="15E2E73C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3CCDA56A" w14:textId="77777777" w:rsidR="00A13514" w:rsidRPr="008166A7" w:rsidRDefault="00A13514" w:rsidP="00A13514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A13514" w:rsidRPr="00036651" w14:paraId="505831B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84FAB53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636C647E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A13514" w:rsidRPr="00036651" w14:paraId="4B21BDED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277B0DD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24C8EC66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004A7C2E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88001C4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11D09FC9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0B8EA4DC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  <w:p w14:paraId="7A57404B" w14:textId="77777777" w:rsidR="00A13514" w:rsidRPr="00036651" w:rsidRDefault="00A13514" w:rsidP="005E0716">
            <w:pPr>
              <w:spacing w:before="40"/>
            </w:pPr>
            <w:r>
              <w:rPr>
                <w:rFonts w:ascii="Arial" w:hAnsi="Arial"/>
                <w:b/>
              </w:rPr>
              <w:t>New Committee Members to Sign Policies</w:t>
            </w:r>
          </w:p>
        </w:tc>
      </w:tr>
      <w:tr w:rsidR="00A13514" w:rsidRPr="00036651" w14:paraId="77E81590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48A98CC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1414AAC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A13514" w:rsidRPr="00036651" w14:paraId="676DA29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D9038E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14:paraId="40E334CE" w14:textId="25B40DBD" w:rsidR="00A13514" w:rsidRDefault="00C61C78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</w:t>
            </w:r>
            <w:r w:rsidR="009F5A37">
              <w:rPr>
                <w:rFonts w:ascii="Arial" w:hAnsi="Arial"/>
                <w:b/>
              </w:rPr>
              <w:t xml:space="preserve">ers Report </w:t>
            </w:r>
          </w:p>
        </w:tc>
      </w:tr>
      <w:tr w:rsidR="00A13514" w:rsidRPr="00036651" w14:paraId="40DC32FF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403804D" w14:textId="1622500C" w:rsidR="00A13514" w:rsidRDefault="00097B2A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10:00</w:t>
            </w:r>
          </w:p>
        </w:tc>
        <w:tc>
          <w:tcPr>
            <w:tcW w:w="7620" w:type="dxa"/>
            <w:shd w:val="clear" w:color="auto" w:fill="auto"/>
          </w:tcPr>
          <w:p w14:paraId="455DF711" w14:textId="1D0FD305" w:rsidR="00A13514" w:rsidRDefault="009F5A37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Job Specifications</w:t>
            </w:r>
          </w:p>
        </w:tc>
      </w:tr>
      <w:tr w:rsidR="00A13514" w:rsidRPr="00036651" w14:paraId="16ADA6B5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E9DC78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</w:t>
            </w:r>
          </w:p>
        </w:tc>
        <w:tc>
          <w:tcPr>
            <w:tcW w:w="7620" w:type="dxa"/>
            <w:shd w:val="clear" w:color="auto" w:fill="auto"/>
          </w:tcPr>
          <w:p w14:paraId="65FC2F40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3D7085BA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EE13C48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</w:t>
            </w:r>
          </w:p>
        </w:tc>
        <w:tc>
          <w:tcPr>
            <w:tcW w:w="7620" w:type="dxa"/>
            <w:shd w:val="clear" w:color="auto" w:fill="auto"/>
          </w:tcPr>
          <w:p w14:paraId="41D2576B" w14:textId="5D73E792" w:rsidR="00A13514" w:rsidRDefault="009F5A37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Strategic Plan to Educate Our budget</w:t>
            </w:r>
          </w:p>
        </w:tc>
      </w:tr>
      <w:tr w:rsidR="00A13514" w:rsidRPr="00036651" w14:paraId="717D65D9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20C712F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13:00</w:t>
            </w:r>
          </w:p>
        </w:tc>
        <w:tc>
          <w:tcPr>
            <w:tcW w:w="7620" w:type="dxa"/>
            <w:shd w:val="clear" w:color="auto" w:fill="auto"/>
          </w:tcPr>
          <w:p w14:paraId="102EE11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A13514" w:rsidRPr="00036651" w14:paraId="5DD47A8C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2B92EC3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14:00</w:t>
            </w:r>
          </w:p>
        </w:tc>
        <w:tc>
          <w:tcPr>
            <w:tcW w:w="7620" w:type="dxa"/>
            <w:shd w:val="clear" w:color="auto" w:fill="auto"/>
          </w:tcPr>
          <w:p w14:paraId="5812A1C2" w14:textId="4287A355" w:rsidR="00A13514" w:rsidRPr="00A13514" w:rsidRDefault="009F5A37" w:rsidP="00A13514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Approval of Budget</w:t>
            </w:r>
          </w:p>
        </w:tc>
      </w:tr>
      <w:tr w:rsidR="00A13514" w:rsidRPr="00036651" w14:paraId="2DEDA0D2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B6E3C5A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15:00</w:t>
            </w:r>
          </w:p>
        </w:tc>
        <w:tc>
          <w:tcPr>
            <w:tcW w:w="7620" w:type="dxa"/>
            <w:shd w:val="clear" w:color="auto" w:fill="auto"/>
          </w:tcPr>
          <w:p w14:paraId="0F0E2D54" w14:textId="0DF07307" w:rsidR="00A13514" w:rsidRPr="0065680B" w:rsidRDefault="005938A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Online Training and Email Communication Update</w:t>
            </w:r>
          </w:p>
        </w:tc>
      </w:tr>
      <w:tr w:rsidR="003A7DB1" w:rsidRPr="00036651" w14:paraId="7ACEF91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64F6977" w14:textId="7136FE55" w:rsidR="003A7DB1" w:rsidRDefault="003A7DB1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15:30</w:t>
            </w:r>
          </w:p>
        </w:tc>
        <w:tc>
          <w:tcPr>
            <w:tcW w:w="7620" w:type="dxa"/>
            <w:shd w:val="clear" w:color="auto" w:fill="auto"/>
          </w:tcPr>
          <w:p w14:paraId="7F8DB7BE" w14:textId="0EC90A7E" w:rsidR="003A7DB1" w:rsidRDefault="005C2E15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Officers Update</w:t>
            </w:r>
          </w:p>
        </w:tc>
      </w:tr>
      <w:tr w:rsidR="005938AB" w:rsidRPr="00036651" w14:paraId="64A2799B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262CEA9" w14:textId="51A42CD5" w:rsidR="005938AB" w:rsidRDefault="005C2E15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16:00</w:t>
            </w:r>
          </w:p>
        </w:tc>
        <w:tc>
          <w:tcPr>
            <w:tcW w:w="7620" w:type="dxa"/>
            <w:shd w:val="clear" w:color="auto" w:fill="auto"/>
          </w:tcPr>
          <w:p w14:paraId="639EF824" w14:textId="2258D5E6" w:rsidR="005938AB" w:rsidRDefault="005C2E15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14:paraId="103F5FB3" w14:textId="77777777" w:rsidR="00A13514" w:rsidRPr="00FB2A34" w:rsidRDefault="00A13514" w:rsidP="00A13514"/>
    <w:p w14:paraId="010FE157" w14:textId="77777777" w:rsidR="003E485A" w:rsidRDefault="003E485A"/>
    <w:sectPr w:rsidR="003E485A" w:rsidSect="0015268C">
      <w:headerReference w:type="even" r:id="rId8"/>
      <w:headerReference w:type="default" r:id="rId9"/>
      <w:footerReference w:type="default" r:id="rId10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C7402" w14:textId="77777777" w:rsidR="00F859D8" w:rsidRDefault="00F859D8" w:rsidP="0015268C">
      <w:r>
        <w:separator/>
      </w:r>
    </w:p>
  </w:endnote>
  <w:endnote w:type="continuationSeparator" w:id="0">
    <w:p w14:paraId="2DEF8405" w14:textId="77777777" w:rsidR="00F859D8" w:rsidRDefault="00F859D8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E4A8D" w14:textId="77777777" w:rsidR="0015268C" w:rsidRDefault="0015268C">
    <w:pPr>
      <w:pStyle w:val="Footer"/>
    </w:pPr>
    <w:r>
      <w:rPr>
        <w:noProof/>
        <w:lang w:val="en-US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1C3C7" w14:textId="77777777" w:rsidR="00F859D8" w:rsidRDefault="00F859D8" w:rsidP="0015268C">
      <w:r>
        <w:separator/>
      </w:r>
    </w:p>
  </w:footnote>
  <w:footnote w:type="continuationSeparator" w:id="0">
    <w:p w14:paraId="6677EAFC" w14:textId="77777777" w:rsidR="00F859D8" w:rsidRDefault="00F859D8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DD4CB" w14:textId="77777777" w:rsidR="0015268C" w:rsidRDefault="00F859D8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625" w14:textId="77777777" w:rsidR="0015268C" w:rsidRDefault="0015268C" w:rsidP="0015268C">
    <w:pPr>
      <w:pStyle w:val="Header"/>
      <w:jc w:val="center"/>
    </w:pPr>
    <w:r>
      <w:rPr>
        <w:noProof/>
        <w:lang w:val="en-US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22DC2"/>
    <w:multiLevelType w:val="hybridMultilevel"/>
    <w:tmpl w:val="B2EA5468"/>
    <w:lvl w:ilvl="0" w:tplc="12F45F68">
      <w:numFmt w:val="bullet"/>
      <w:lvlText w:val="-"/>
      <w:lvlJc w:val="left"/>
      <w:pPr>
        <w:ind w:left="20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67"/>
    <w:rsid w:val="00020E45"/>
    <w:rsid w:val="00097B2A"/>
    <w:rsid w:val="000D6F67"/>
    <w:rsid w:val="0015268C"/>
    <w:rsid w:val="002715BD"/>
    <w:rsid w:val="003A7DB1"/>
    <w:rsid w:val="003E485A"/>
    <w:rsid w:val="005938AB"/>
    <w:rsid w:val="005C2E15"/>
    <w:rsid w:val="0076438F"/>
    <w:rsid w:val="008A5FF5"/>
    <w:rsid w:val="009B6016"/>
    <w:rsid w:val="009F5A37"/>
    <w:rsid w:val="00A13514"/>
    <w:rsid w:val="00BB57F1"/>
    <w:rsid w:val="00C61C78"/>
    <w:rsid w:val="00CB0F49"/>
    <w:rsid w:val="00E2052D"/>
    <w:rsid w:val="00EF1FA0"/>
    <w:rsid w:val="00F8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paragraph" w:styleId="ListParagraph">
    <w:name w:val="List Paragraph"/>
    <w:basedOn w:val="Normal"/>
    <w:uiPriority w:val="34"/>
    <w:qFormat/>
    <w:rsid w:val="00A1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75"/>
    <w:rsid w:val="00233BC2"/>
    <w:rsid w:val="008F2DC0"/>
    <w:rsid w:val="00A324C6"/>
    <w:rsid w:val="00A752D3"/>
    <w:rsid w:val="00CA3A75"/>
    <w:rsid w:val="00D85D8E"/>
    <w:rsid w:val="00F7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A6C91D-9B6A-8C45-A0D2-077EF3D0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HD:Users:richardbrown:Library:Application Support:Microsoft:Office:User Templates:My Templates:Headed note paper.dotx</Template>
  <TotalTime>0</TotalTime>
  <Pages>1</Pages>
  <Words>87</Words>
  <Characters>497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Avon LPC</cp:lastModifiedBy>
  <cp:revision>2</cp:revision>
  <cp:lastPrinted>2017-09-26T09:06:00Z</cp:lastPrinted>
  <dcterms:created xsi:type="dcterms:W3CDTF">2018-01-30T10:52:00Z</dcterms:created>
  <dcterms:modified xsi:type="dcterms:W3CDTF">2018-01-30T10:52:00Z</dcterms:modified>
</cp:coreProperties>
</file>