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4521" w14:textId="77777777" w:rsidR="0055039E" w:rsidRDefault="0055039E" w:rsidP="0055039E">
      <w:pPr>
        <w:jc w:val="center"/>
        <w:rPr>
          <w:rFonts w:ascii="Arial" w:hAnsi="Arial"/>
          <w:b/>
        </w:rPr>
      </w:pPr>
      <w:bookmarkStart w:id="0" w:name="_GoBack"/>
      <w:bookmarkEnd w:id="0"/>
    </w:p>
    <w:p w14:paraId="6954E0DF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7843BBB3" w14:textId="77777777" w:rsidR="009860F6" w:rsidRDefault="0055039E" w:rsidP="009860F6">
      <w:pPr>
        <w:jc w:val="center"/>
        <w:rPr>
          <w:rFonts w:ascii="Arial" w:hAnsi="Arial"/>
          <w:b/>
          <w:sz w:val="22"/>
        </w:rPr>
      </w:pPr>
      <w:r w:rsidRPr="009860F6">
        <w:rPr>
          <w:rFonts w:ascii="Arial" w:hAnsi="Arial"/>
          <w:b/>
          <w:sz w:val="22"/>
        </w:rPr>
        <w:t xml:space="preserve">For the Meeting of the Avon LPC at 14a High Street, Staple Hill, Bristol, BS16 5HP </w:t>
      </w:r>
    </w:p>
    <w:p w14:paraId="5984C96C" w14:textId="77777777" w:rsidR="0055039E" w:rsidRDefault="008F6320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9.00am Wednesday 13</w:t>
      </w:r>
      <w:r w:rsidRPr="008F6320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September 2017 </w:t>
      </w:r>
    </w:p>
    <w:p w14:paraId="563016C4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0DE63193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67FB080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3089C1C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0C59B17F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57D38D0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46F41B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5B39EA04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0E058A6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9D6C6EB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6F9A2319" w14:textId="77777777" w:rsidR="00C703C9" w:rsidRPr="008F6320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8F6320">
              <w:rPr>
                <w:rFonts w:ascii="Arial" w:hAnsi="Arial"/>
                <w:b/>
              </w:rPr>
              <w:t>Declarations of interest</w:t>
            </w:r>
          </w:p>
          <w:p w14:paraId="07416E59" w14:textId="77777777" w:rsidR="0055039E" w:rsidRPr="008F6320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8F6320">
              <w:rPr>
                <w:rFonts w:ascii="Arial" w:hAnsi="Arial"/>
                <w:b/>
              </w:rPr>
              <w:t>CCA nomination for report</w:t>
            </w:r>
          </w:p>
          <w:p w14:paraId="7432EDF9" w14:textId="77777777" w:rsidR="0055039E" w:rsidRPr="008F6320" w:rsidRDefault="008F6320" w:rsidP="00B93F52">
            <w:pPr>
              <w:spacing w:before="40"/>
              <w:rPr>
                <w:rFonts w:ascii="Arial" w:hAnsi="Arial" w:cs="Arial"/>
                <w:b/>
              </w:rPr>
            </w:pPr>
            <w:r w:rsidRPr="008F6320">
              <w:rPr>
                <w:rFonts w:ascii="Arial" w:hAnsi="Arial" w:cs="Arial"/>
                <w:b/>
              </w:rPr>
              <w:t>Training Log Update</w:t>
            </w:r>
          </w:p>
        </w:tc>
      </w:tr>
      <w:tr w:rsidR="0055039E" w:rsidRPr="00036651" w14:paraId="22BB35E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9B5C76D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9:30</w:t>
            </w:r>
          </w:p>
        </w:tc>
        <w:tc>
          <w:tcPr>
            <w:tcW w:w="7620" w:type="dxa"/>
            <w:shd w:val="clear" w:color="auto" w:fill="auto"/>
          </w:tcPr>
          <w:p w14:paraId="6DB06262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5343B094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30E97F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61E96E92" w14:textId="77777777" w:rsidR="0055039E" w:rsidRDefault="008F63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 Update</w:t>
            </w:r>
          </w:p>
        </w:tc>
      </w:tr>
      <w:tr w:rsidR="0055039E" w:rsidRPr="00036651" w14:paraId="5F62339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6DA10E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8F6320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6C85B44" w14:textId="77777777" w:rsidR="0055039E" w:rsidRDefault="008F63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QPSM Update</w:t>
            </w:r>
          </w:p>
        </w:tc>
      </w:tr>
      <w:tr w:rsidR="0055039E" w:rsidRPr="00036651" w14:paraId="645A59E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55630E29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</w:t>
            </w:r>
            <w:r w:rsidR="008F6320"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54232BF6" w14:textId="77777777" w:rsidR="0055039E" w:rsidRDefault="008F63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 Update</w:t>
            </w:r>
          </w:p>
        </w:tc>
      </w:tr>
      <w:tr w:rsidR="0055039E" w:rsidRPr="00036651" w14:paraId="0A94ACB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936DA96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9860F6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486CA221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78B562B8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B2FBCB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11:30</w:t>
            </w:r>
          </w:p>
        </w:tc>
        <w:tc>
          <w:tcPr>
            <w:tcW w:w="7620" w:type="dxa"/>
            <w:shd w:val="clear" w:color="auto" w:fill="auto"/>
          </w:tcPr>
          <w:p w14:paraId="61725244" w14:textId="77777777" w:rsidR="0055039E" w:rsidRDefault="008F6320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Banes Medicines Optimisation Scheme Update</w:t>
            </w:r>
          </w:p>
          <w:p w14:paraId="79CAEB64" w14:textId="77777777" w:rsidR="00700E46" w:rsidRDefault="00700E4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Update on North Somerset Prescribing Scheme</w:t>
            </w:r>
          </w:p>
        </w:tc>
      </w:tr>
      <w:tr w:rsidR="0055039E" w:rsidRPr="00036651" w14:paraId="5D39A27B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9935BC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12:00</w:t>
            </w:r>
          </w:p>
        </w:tc>
        <w:tc>
          <w:tcPr>
            <w:tcW w:w="7620" w:type="dxa"/>
            <w:shd w:val="clear" w:color="auto" w:fill="auto"/>
          </w:tcPr>
          <w:p w14:paraId="4DAF681B" w14:textId="77777777" w:rsidR="0055039E" w:rsidRDefault="00700E4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Conference including nominations for Pharmacy Awards</w:t>
            </w:r>
          </w:p>
        </w:tc>
      </w:tr>
      <w:tr w:rsidR="0055039E" w:rsidRPr="00036651" w14:paraId="345EA1A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71B3E40" w14:textId="77777777" w:rsidR="0055039E" w:rsidRDefault="009860F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13:00</w:t>
            </w:r>
          </w:p>
        </w:tc>
        <w:tc>
          <w:tcPr>
            <w:tcW w:w="7620" w:type="dxa"/>
            <w:shd w:val="clear" w:color="auto" w:fill="auto"/>
          </w:tcPr>
          <w:p w14:paraId="3B2FD080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7FB6067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D6B833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1096AEA1" w14:textId="77777777" w:rsidR="00700E46" w:rsidRPr="00700E46" w:rsidRDefault="00700E46" w:rsidP="00700E46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AGM – Chairs, Treasurers, Chief Officers Update, Approval of Accounts</w:t>
            </w:r>
          </w:p>
        </w:tc>
      </w:tr>
      <w:tr w:rsidR="0055039E" w:rsidRPr="00036651" w14:paraId="7D9C9A45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22007C" w14:textId="77777777" w:rsidR="0055039E" w:rsidRPr="00036651" w:rsidRDefault="00700E4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14:30</w:t>
            </w:r>
          </w:p>
        </w:tc>
        <w:tc>
          <w:tcPr>
            <w:tcW w:w="7620" w:type="dxa"/>
            <w:shd w:val="clear" w:color="auto" w:fill="auto"/>
          </w:tcPr>
          <w:p w14:paraId="04794A06" w14:textId="77777777" w:rsidR="0055039E" w:rsidRDefault="00700E4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Break Out Groups – Newsletter</w:t>
            </w:r>
          </w:p>
          <w:p w14:paraId="3C198BC4" w14:textId="77777777" w:rsidR="00700E46" w:rsidRDefault="00700E46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- Governance Review</w:t>
            </w:r>
          </w:p>
          <w:p w14:paraId="3B13B1E6" w14:textId="77777777" w:rsidR="00700E46" w:rsidRPr="0065680B" w:rsidRDefault="00700E46" w:rsidP="00B93F52">
            <w:pPr>
              <w:spacing w:before="40"/>
              <w:rPr>
                <w:rFonts w:ascii="Arial" w:hAnsi="Arial"/>
                <w:b/>
              </w:rPr>
            </w:pPr>
          </w:p>
        </w:tc>
      </w:tr>
      <w:tr w:rsidR="0055039E" w:rsidRPr="00036651" w14:paraId="39D7E05E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BD74179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16.30</w:t>
            </w:r>
          </w:p>
        </w:tc>
        <w:tc>
          <w:tcPr>
            <w:tcW w:w="7620" w:type="dxa"/>
            <w:shd w:val="clear" w:color="auto" w:fill="auto"/>
          </w:tcPr>
          <w:p w14:paraId="0BF7BB44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29C746A0" w14:textId="77777777" w:rsidR="00FB2A34" w:rsidRPr="00FB2A34" w:rsidRDefault="00FB2A34"/>
    <w:sectPr w:rsidR="00FB2A34" w:rsidRPr="00FB2A34" w:rsidSect="008A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AE237" w14:textId="77777777" w:rsidR="000B37E8" w:rsidRDefault="000B37E8" w:rsidP="00D9398B">
      <w:r>
        <w:separator/>
      </w:r>
    </w:p>
  </w:endnote>
  <w:endnote w:type="continuationSeparator" w:id="0">
    <w:p w14:paraId="53B47979" w14:textId="77777777" w:rsidR="000B37E8" w:rsidRDefault="000B37E8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7498D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BD95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2E69B85A" wp14:editId="28D23042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55B8B2" w14:textId="77777777" w:rsidR="00D9398B" w:rsidRDefault="00D9398B" w:rsidP="00D9398B">
    <w:pPr>
      <w:pStyle w:val="Footer"/>
      <w:jc w:val="center"/>
    </w:pPr>
    <w:r>
      <w:t>14a High Street, Bristol. BS16 5HP</w:t>
    </w:r>
  </w:p>
  <w:p w14:paraId="3D9B6E04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8265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AEDC" w14:textId="77777777" w:rsidR="000B37E8" w:rsidRDefault="000B37E8" w:rsidP="00D9398B">
      <w:r>
        <w:separator/>
      </w:r>
    </w:p>
  </w:footnote>
  <w:footnote w:type="continuationSeparator" w:id="0">
    <w:p w14:paraId="19A12E04" w14:textId="77777777" w:rsidR="000B37E8" w:rsidRDefault="000B37E8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5D897" w14:textId="77777777" w:rsidR="00D9398B" w:rsidRDefault="000B37E8">
    <w:pPr>
      <w:pStyle w:val="Header"/>
    </w:pPr>
    <w:sdt>
      <w:sdtPr>
        <w:id w:val="171999623"/>
        <w:placeholder>
          <w:docPart w:val="FB5A1AAC5190F94E87B1650A4655FB9F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01543F8E30074B4ABEC253F987E79C60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4184930EF0CC684B96840CE4126103A3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1BE312B1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D007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75086FF0" wp14:editId="5FBB4598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59C87" w14:textId="77777777" w:rsidR="00D9398B" w:rsidRDefault="00D939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959E0"/>
    <w:multiLevelType w:val="hybridMultilevel"/>
    <w:tmpl w:val="3EEA0DD0"/>
    <w:lvl w:ilvl="0" w:tplc="0C5205F8">
      <w:start w:val="9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20"/>
    <w:rsid w:val="00023D41"/>
    <w:rsid w:val="000B37E8"/>
    <w:rsid w:val="000C3F60"/>
    <w:rsid w:val="001A5336"/>
    <w:rsid w:val="003A6B3A"/>
    <w:rsid w:val="003E485A"/>
    <w:rsid w:val="0055039E"/>
    <w:rsid w:val="00665E1A"/>
    <w:rsid w:val="00700E46"/>
    <w:rsid w:val="00726676"/>
    <w:rsid w:val="008A5FF5"/>
    <w:rsid w:val="008F6320"/>
    <w:rsid w:val="009860F6"/>
    <w:rsid w:val="00B8165D"/>
    <w:rsid w:val="00BD4E33"/>
    <w:rsid w:val="00C703C9"/>
    <w:rsid w:val="00D9398B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0BE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0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isafisher/Library/Group%20Containers/UBF8T346G9.Office/User%20Content.localized/Templates.localized/LP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A1AAC5190F94E87B1650A4655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93CD-F959-6E4B-827C-699770B99CA8}"/>
      </w:docPartPr>
      <w:docPartBody>
        <w:p w:rsidR="00145163" w:rsidRDefault="000C4DC5">
          <w:pPr>
            <w:pStyle w:val="FB5A1AAC5190F94E87B1650A4655FB9F"/>
          </w:pPr>
          <w:r>
            <w:t>[Type text]</w:t>
          </w:r>
        </w:p>
      </w:docPartBody>
    </w:docPart>
    <w:docPart>
      <w:docPartPr>
        <w:name w:val="01543F8E30074B4ABEC253F987E7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76E7-8DAA-1747-BAB4-C25701BB80D3}"/>
      </w:docPartPr>
      <w:docPartBody>
        <w:p w:rsidR="00145163" w:rsidRDefault="000C4DC5">
          <w:pPr>
            <w:pStyle w:val="01543F8E30074B4ABEC253F987E79C60"/>
          </w:pPr>
          <w:r>
            <w:t>[Type text]</w:t>
          </w:r>
        </w:p>
      </w:docPartBody>
    </w:docPart>
    <w:docPart>
      <w:docPartPr>
        <w:name w:val="4184930EF0CC684B96840CE41261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7266-94AD-544B-B31D-3E1B6FD36BEC}"/>
      </w:docPartPr>
      <w:docPartBody>
        <w:p w:rsidR="00145163" w:rsidRDefault="000C4DC5">
          <w:pPr>
            <w:pStyle w:val="4184930EF0CC684B96840CE4126103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5"/>
    <w:rsid w:val="000C4DC5"/>
    <w:rsid w:val="00145163"/>
    <w:rsid w:val="00A4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A1AAC5190F94E87B1650A4655FB9F">
    <w:name w:val="FB5A1AAC5190F94E87B1650A4655FB9F"/>
  </w:style>
  <w:style w:type="paragraph" w:customStyle="1" w:styleId="01543F8E30074B4ABEC253F987E79C60">
    <w:name w:val="01543F8E30074B4ABEC253F987E79C60"/>
  </w:style>
  <w:style w:type="paragraph" w:customStyle="1" w:styleId="4184930EF0CC684B96840CE4126103A3">
    <w:name w:val="4184930EF0CC684B96840CE412610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037A2-EEA6-434C-A5F5-9220E20F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Agenda.dotx</Template>
  <TotalTime>0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Fisher</dc:creator>
  <cp:lastModifiedBy>Avon LPC</cp:lastModifiedBy>
  <cp:revision>2</cp:revision>
  <dcterms:created xsi:type="dcterms:W3CDTF">2017-09-07T08:28:00Z</dcterms:created>
  <dcterms:modified xsi:type="dcterms:W3CDTF">2017-09-07T08:28:00Z</dcterms:modified>
</cp:coreProperties>
</file>