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46E7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6494FC89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2A8EDE9" w14:textId="77777777" w:rsidR="009860F6" w:rsidRDefault="0055039E" w:rsidP="009860F6">
      <w:pPr>
        <w:jc w:val="center"/>
        <w:rPr>
          <w:rFonts w:ascii="Arial" w:hAnsi="Arial"/>
          <w:b/>
          <w:sz w:val="22"/>
        </w:rPr>
      </w:pPr>
      <w:r w:rsidRPr="009860F6">
        <w:rPr>
          <w:rFonts w:ascii="Arial" w:hAnsi="Arial"/>
          <w:b/>
          <w:sz w:val="22"/>
        </w:rPr>
        <w:t xml:space="preserve">For the Meeting of the Avon LPC at 14a High Street, Staple Hill, Bristol, BS16 5HP </w:t>
      </w:r>
    </w:p>
    <w:p w14:paraId="65BBCAD3" w14:textId="77777777" w:rsidR="0055039E" w:rsidRDefault="00CA67EA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 11</w:t>
      </w:r>
      <w:r w:rsidRPr="00CA67E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May 2016 </w:t>
      </w:r>
    </w:p>
    <w:p w14:paraId="7060EFEB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51E10075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1DBFFD1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FDB6C89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5FDF8A0D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3DD22BC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5D82E5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43736AB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B8251B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2E537D8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6E9C442A" w14:textId="77777777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BEFF24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3F2E3A60" w14:textId="77777777" w:rsidR="0055039E" w:rsidRPr="009B2607" w:rsidRDefault="009B2607" w:rsidP="00B93F5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Log Update</w:t>
            </w:r>
          </w:p>
        </w:tc>
      </w:tr>
      <w:tr w:rsidR="0055039E" w:rsidRPr="00036651" w14:paraId="35FF050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1858EFC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7BCB015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636FD03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370B9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67CF92B" w14:textId="77777777" w:rsidR="0055039E" w:rsidRDefault="00CA67E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Treasurers Report </w:t>
            </w:r>
          </w:p>
        </w:tc>
      </w:tr>
      <w:tr w:rsidR="0055039E" w:rsidRPr="00036651" w14:paraId="7393F87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392E561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BC37A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576A490" w14:textId="77777777" w:rsidR="0055039E" w:rsidRDefault="00CA67E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MUR/NMS Coach Report</w:t>
            </w:r>
          </w:p>
        </w:tc>
      </w:tr>
      <w:tr w:rsidR="0055039E" w:rsidRPr="00036651" w14:paraId="2A73341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EB09487" w14:textId="77777777" w:rsidR="0055039E" w:rsidRDefault="00CA67E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BC37A3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73EACAD" w14:textId="77777777" w:rsidR="0055039E" w:rsidRDefault="00BC37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and Action Plan</w:t>
            </w:r>
          </w:p>
        </w:tc>
      </w:tr>
      <w:tr w:rsidR="0055039E" w:rsidRPr="00036651" w14:paraId="6A75F17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0A1A4D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9860F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743D3061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0A2B973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9BE8381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2CC7DB0F" w14:textId="77777777" w:rsidR="0055039E" w:rsidRDefault="00BC37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6187E6D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5548E0A" w14:textId="77777777" w:rsidR="0055039E" w:rsidRDefault="009860F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57DA01E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6AC9744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5AEA8FB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089582D9" w14:textId="77777777" w:rsidR="0055039E" w:rsidRPr="00036651" w:rsidRDefault="00CA67E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Howard Duff – RPS Director for England</w:t>
            </w:r>
          </w:p>
        </w:tc>
      </w:tr>
      <w:tr w:rsidR="0055039E" w:rsidRPr="00036651" w14:paraId="0E47546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7DCF02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6E7B610E" w14:textId="77777777" w:rsidR="0055039E" w:rsidRPr="0065680B" w:rsidRDefault="00CA67E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Katy Vincent – Medicines Management Pharmacist NS CCG</w:t>
            </w:r>
          </w:p>
        </w:tc>
      </w:tr>
      <w:tr w:rsidR="00BC37A3" w:rsidRPr="00036651" w14:paraId="7A12B9C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7E49F0" w14:textId="77777777" w:rsidR="00BC37A3" w:rsidRDefault="00BC37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44E75773" w14:textId="77777777" w:rsidR="00BC37A3" w:rsidRDefault="009B260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Report</w:t>
            </w:r>
          </w:p>
        </w:tc>
      </w:tr>
      <w:tr w:rsidR="0055039E" w:rsidRPr="00036651" w14:paraId="5F1E576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B6D1F4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64565596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2A0CB4B6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DE03" w14:textId="77777777" w:rsidR="001E2877" w:rsidRDefault="001E2877" w:rsidP="00D9398B">
      <w:r>
        <w:separator/>
      </w:r>
    </w:p>
  </w:endnote>
  <w:endnote w:type="continuationSeparator" w:id="0">
    <w:p w14:paraId="2125C79D" w14:textId="77777777" w:rsidR="001E2877" w:rsidRDefault="001E2877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E380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5148A7D0" wp14:editId="6B5AB665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09D02" w14:textId="77777777" w:rsidR="00D9398B" w:rsidRDefault="00D9398B" w:rsidP="00D9398B">
    <w:pPr>
      <w:pStyle w:val="Footer"/>
      <w:jc w:val="center"/>
    </w:pPr>
    <w:r>
      <w:t>14a High Street, Bristol. BS16 5HP</w:t>
    </w:r>
  </w:p>
  <w:p w14:paraId="34D44B24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F893" w14:textId="77777777" w:rsidR="001E2877" w:rsidRDefault="001E2877" w:rsidP="00D9398B">
      <w:r>
        <w:separator/>
      </w:r>
    </w:p>
  </w:footnote>
  <w:footnote w:type="continuationSeparator" w:id="0">
    <w:p w14:paraId="5797AD21" w14:textId="77777777" w:rsidR="001E2877" w:rsidRDefault="001E2877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8A32" w14:textId="77777777" w:rsidR="00D9398B" w:rsidRDefault="001E2877">
    <w:pPr>
      <w:pStyle w:val="Header"/>
    </w:pPr>
    <w:sdt>
      <w:sdtPr>
        <w:id w:val="171999623"/>
        <w:placeholder>
          <w:docPart w:val="CCD4921A2031E9469729DE36ABE4448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5612788464FDDC41BA3AA56357130735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EEDDA3051DFEF74CAEF4455772E4C95C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61369BDE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EB1D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61B1BC0C" wp14:editId="7A8812DD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EA"/>
    <w:rsid w:val="00023D41"/>
    <w:rsid w:val="000256EA"/>
    <w:rsid w:val="000C3F60"/>
    <w:rsid w:val="001A5336"/>
    <w:rsid w:val="001E2877"/>
    <w:rsid w:val="0025237F"/>
    <w:rsid w:val="003E485A"/>
    <w:rsid w:val="0055039E"/>
    <w:rsid w:val="00665E1A"/>
    <w:rsid w:val="008A5FF5"/>
    <w:rsid w:val="009860F6"/>
    <w:rsid w:val="009B2607"/>
    <w:rsid w:val="00B8165D"/>
    <w:rsid w:val="00BC37A3"/>
    <w:rsid w:val="00BD4E33"/>
    <w:rsid w:val="00C703C9"/>
    <w:rsid w:val="00CA67EA"/>
    <w:rsid w:val="00CB3BCC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F30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safisher/Library/Group%20Containers/UBF8T346G9.Office/User%20Content.localized/Templates.localized/LP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4921A2031E9469729DE36ABE4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BDF1-3FD5-1745-A003-CEBCDC91FA26}"/>
      </w:docPartPr>
      <w:docPartBody>
        <w:p w:rsidR="002B6323" w:rsidRDefault="00C776F3">
          <w:pPr>
            <w:pStyle w:val="CCD4921A2031E9469729DE36ABE44489"/>
          </w:pPr>
          <w:r>
            <w:t>[Type text]</w:t>
          </w:r>
        </w:p>
      </w:docPartBody>
    </w:docPart>
    <w:docPart>
      <w:docPartPr>
        <w:name w:val="5612788464FDDC41BA3AA5635713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D8C8-95F3-BE4E-806D-29F023892A69}"/>
      </w:docPartPr>
      <w:docPartBody>
        <w:p w:rsidR="002B6323" w:rsidRDefault="00C776F3">
          <w:pPr>
            <w:pStyle w:val="5612788464FDDC41BA3AA56357130735"/>
          </w:pPr>
          <w:r>
            <w:t>[Type text]</w:t>
          </w:r>
        </w:p>
      </w:docPartBody>
    </w:docPart>
    <w:docPart>
      <w:docPartPr>
        <w:name w:val="EEDDA3051DFEF74CAEF4455772E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44AD-3010-9D4E-BBA5-6B1F0C109026}"/>
      </w:docPartPr>
      <w:docPartBody>
        <w:p w:rsidR="002B6323" w:rsidRDefault="00C776F3">
          <w:pPr>
            <w:pStyle w:val="EEDDA3051DFEF74CAEF4455772E4C9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3"/>
    <w:rsid w:val="002B6323"/>
    <w:rsid w:val="00673F28"/>
    <w:rsid w:val="00C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D4921A2031E9469729DE36ABE44489">
    <w:name w:val="CCD4921A2031E9469729DE36ABE44489"/>
  </w:style>
  <w:style w:type="paragraph" w:customStyle="1" w:styleId="5612788464FDDC41BA3AA56357130735">
    <w:name w:val="5612788464FDDC41BA3AA56357130735"/>
  </w:style>
  <w:style w:type="paragraph" w:customStyle="1" w:styleId="EEDDA3051DFEF74CAEF4455772E4C95C">
    <w:name w:val="EEDDA3051DFEF74CAEF4455772E4C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C7CAF-5887-6041-B7EE-3F62D29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Agenda.dotx</Template>
  <TotalTime>1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</dc:creator>
  <cp:lastModifiedBy>Avon LPC</cp:lastModifiedBy>
  <cp:revision>2</cp:revision>
  <dcterms:created xsi:type="dcterms:W3CDTF">2016-05-10T11:50:00Z</dcterms:created>
  <dcterms:modified xsi:type="dcterms:W3CDTF">2016-05-10T11:50:00Z</dcterms:modified>
</cp:coreProperties>
</file>