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768EA" w14:textId="77777777"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55D0B53E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2C5FC5E" w14:textId="77777777" w:rsidR="009860F6" w:rsidRDefault="0055039E" w:rsidP="009860F6">
      <w:pPr>
        <w:jc w:val="center"/>
        <w:rPr>
          <w:rFonts w:ascii="Arial" w:hAnsi="Arial"/>
          <w:b/>
          <w:sz w:val="22"/>
        </w:rPr>
      </w:pPr>
      <w:r w:rsidRPr="009860F6">
        <w:rPr>
          <w:rFonts w:ascii="Arial" w:hAnsi="Arial"/>
          <w:b/>
          <w:sz w:val="22"/>
        </w:rPr>
        <w:t xml:space="preserve">For the Meeting of the Avon LPC at 14a High Street, Staple Hill, Bristol, BS16 5HP </w:t>
      </w:r>
    </w:p>
    <w:p w14:paraId="406F6AC1" w14:textId="77777777" w:rsidR="0055039E" w:rsidRDefault="00D24263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Wednesday 5</w:t>
      </w:r>
      <w:r w:rsidRPr="00D24263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April 2017</w:t>
      </w:r>
      <w:r w:rsidR="001A12EC">
        <w:rPr>
          <w:rFonts w:ascii="Arial" w:hAnsi="Arial"/>
          <w:b/>
        </w:rPr>
        <w:t xml:space="preserve"> </w:t>
      </w:r>
    </w:p>
    <w:p w14:paraId="0D5F4855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1B668CAB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5AB56DBF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82F40E8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57D9D46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5F43C12F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D40106D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DC30FD9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29559AF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557219C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3AB128FA" w14:textId="77777777" w:rsidR="0055039E" w:rsidRDefault="0041021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Election of Officers</w:t>
            </w:r>
          </w:p>
          <w:p w14:paraId="397DC75A" w14:textId="77777777" w:rsidR="0055039E" w:rsidRPr="00036651" w:rsidRDefault="0055039E" w:rsidP="00B93F52">
            <w:pPr>
              <w:spacing w:before="40"/>
            </w:pPr>
          </w:p>
        </w:tc>
      </w:tr>
      <w:tr w:rsidR="0055039E" w:rsidRPr="00036651" w14:paraId="5991461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5425E1D2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4C552010" w14:textId="77777777" w:rsidR="0055039E" w:rsidRDefault="007E08B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Declaration of Interests</w:t>
            </w:r>
          </w:p>
          <w:p w14:paraId="78BBD96E" w14:textId="77777777" w:rsidR="007E08BC" w:rsidRDefault="007E08B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CCA nomination</w:t>
            </w:r>
          </w:p>
        </w:tc>
      </w:tr>
      <w:tr w:rsidR="0055039E" w:rsidRPr="00036651" w14:paraId="0132AD4E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53A1D25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</w:t>
            </w:r>
            <w:r w:rsidR="00336BE7">
              <w:rPr>
                <w:rFonts w:ascii="Arial" w:hAnsi="Arial"/>
                <w:b/>
              </w:rPr>
              <w:t>5</w:t>
            </w:r>
          </w:p>
        </w:tc>
        <w:tc>
          <w:tcPr>
            <w:tcW w:w="7620" w:type="dxa"/>
            <w:shd w:val="clear" w:color="auto" w:fill="auto"/>
          </w:tcPr>
          <w:p w14:paraId="117CF0E8" w14:textId="77777777" w:rsidR="0055039E" w:rsidRDefault="00637BBD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</w:p>
        </w:tc>
      </w:tr>
      <w:tr w:rsidR="0055039E" w:rsidRPr="00036651" w14:paraId="402F4CE5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2F4595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532B65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008D1A1C" w14:textId="77777777" w:rsidR="0055039E" w:rsidRDefault="00532B6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55039E" w:rsidRPr="00036651" w14:paraId="01D7E8F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1A5CF89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532B65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01179C68" w14:textId="77777777" w:rsidR="0055039E" w:rsidRDefault="00BE364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QPSM Report</w:t>
            </w:r>
            <w:r w:rsidR="00652D05">
              <w:rPr>
                <w:rFonts w:ascii="Arial" w:hAnsi="Arial"/>
                <w:b/>
              </w:rPr>
              <w:t xml:space="preserve"> </w:t>
            </w:r>
            <w:r w:rsidR="00E866C7">
              <w:rPr>
                <w:rFonts w:ascii="Arial" w:hAnsi="Arial"/>
                <w:b/>
              </w:rPr>
              <w:t xml:space="preserve">– including session on BSA </w:t>
            </w:r>
            <w:r w:rsidR="00C74B28">
              <w:rPr>
                <w:rFonts w:ascii="Arial" w:hAnsi="Arial"/>
                <w:b/>
              </w:rPr>
              <w:t>QPS Declaration</w:t>
            </w:r>
          </w:p>
        </w:tc>
      </w:tr>
      <w:tr w:rsidR="0055039E" w:rsidRPr="00036651" w14:paraId="393C59D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53114BDC" w14:textId="77777777" w:rsidR="0055039E" w:rsidRDefault="0071094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053B3">
              <w:rPr>
                <w:rFonts w:ascii="Arial" w:hAnsi="Arial"/>
                <w:b/>
              </w:rPr>
              <w:t>1:00</w:t>
            </w:r>
          </w:p>
        </w:tc>
        <w:tc>
          <w:tcPr>
            <w:tcW w:w="7620" w:type="dxa"/>
            <w:shd w:val="clear" w:color="auto" w:fill="auto"/>
          </w:tcPr>
          <w:p w14:paraId="59980D20" w14:textId="77777777" w:rsidR="0055039E" w:rsidRDefault="00D053B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1C19F5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5B4E94EB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70B3EE15" w14:textId="77777777" w:rsidR="0055039E" w:rsidRDefault="00E330C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</w:t>
            </w:r>
            <w:r w:rsidR="00202697">
              <w:rPr>
                <w:rFonts w:ascii="Arial" w:hAnsi="Arial"/>
                <w:b/>
              </w:rPr>
              <w:t>f</w:t>
            </w:r>
            <w:r>
              <w:rPr>
                <w:rFonts w:ascii="Arial" w:hAnsi="Arial"/>
                <w:b/>
              </w:rPr>
              <w:t>icers Update</w:t>
            </w:r>
          </w:p>
        </w:tc>
      </w:tr>
      <w:tr w:rsidR="0055039E" w:rsidRPr="00036651" w14:paraId="44D23C1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C0B261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</w:t>
            </w:r>
            <w:r w:rsidR="00AB38FF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12C258B8" w14:textId="77777777" w:rsidR="0055039E" w:rsidRDefault="005C6088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Twitter Training</w:t>
            </w:r>
          </w:p>
        </w:tc>
      </w:tr>
      <w:tr w:rsidR="0055039E" w:rsidRPr="00036651" w14:paraId="419D1D1E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50576557" w14:textId="77777777" w:rsidR="0055039E" w:rsidRDefault="009860F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43D79C89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032939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372F093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2B8407BA" w14:textId="77777777" w:rsidR="0055039E" w:rsidRPr="00036651" w:rsidRDefault="005C6088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170B9375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5F945470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58783810" w14:textId="77777777" w:rsidR="0055039E" w:rsidRPr="0065680B" w:rsidRDefault="00BB7F7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Different Ways of Working in Community Pharmacy</w:t>
            </w:r>
          </w:p>
        </w:tc>
      </w:tr>
      <w:tr w:rsidR="0055039E" w:rsidRPr="00036651" w14:paraId="71D51E8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224BA95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14:paraId="4616C01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8003260" w14:textId="77777777" w:rsidR="00FB2A34" w:rsidRPr="00FB2A34" w:rsidRDefault="00FB2A34"/>
    <w:sectPr w:rsidR="00FB2A34" w:rsidRPr="00FB2A34" w:rsidSect="008A5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B29EB" w14:textId="77777777" w:rsidR="004839E4" w:rsidRDefault="004839E4" w:rsidP="00D9398B">
      <w:r>
        <w:separator/>
      </w:r>
    </w:p>
  </w:endnote>
  <w:endnote w:type="continuationSeparator" w:id="0">
    <w:p w14:paraId="33F77F76" w14:textId="77777777" w:rsidR="004839E4" w:rsidRDefault="004839E4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345E3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8F2A1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437FC5B2" wp14:editId="17D00B71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4115A1" w14:textId="77777777" w:rsidR="00D9398B" w:rsidRDefault="00D9398B" w:rsidP="00D9398B">
    <w:pPr>
      <w:pStyle w:val="Footer"/>
      <w:jc w:val="center"/>
    </w:pPr>
    <w:r>
      <w:t>14a High Street, Bristol. BS16 5HP</w:t>
    </w:r>
  </w:p>
  <w:p w14:paraId="26E7A72B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DD6BB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BFABA" w14:textId="77777777" w:rsidR="004839E4" w:rsidRDefault="004839E4" w:rsidP="00D9398B">
      <w:r>
        <w:separator/>
      </w:r>
    </w:p>
  </w:footnote>
  <w:footnote w:type="continuationSeparator" w:id="0">
    <w:p w14:paraId="59D24194" w14:textId="77777777" w:rsidR="004839E4" w:rsidRDefault="004839E4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982B0" w14:textId="77777777" w:rsidR="00D9398B" w:rsidRDefault="004839E4">
    <w:pPr>
      <w:pStyle w:val="Header"/>
    </w:pPr>
    <w:sdt>
      <w:sdtPr>
        <w:id w:val="171999623"/>
        <w:placeholder>
          <w:docPart w:val="21250086563BE64DB1F4BDB9DC9B0E47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F436C9DD6A44484F89CEFCB022E21BF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72B8C8689ABCFC4FAB4F04A72F3BC99B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B47647F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4FD6C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7C24318D" wp14:editId="138DD70D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E08C" w14:textId="77777777"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AB"/>
    <w:rsid w:val="00023D41"/>
    <w:rsid w:val="000C3F60"/>
    <w:rsid w:val="001A12EC"/>
    <w:rsid w:val="001A5336"/>
    <w:rsid w:val="00202697"/>
    <w:rsid w:val="0026311B"/>
    <w:rsid w:val="00336BE7"/>
    <w:rsid w:val="003E485A"/>
    <w:rsid w:val="0041021A"/>
    <w:rsid w:val="004839E4"/>
    <w:rsid w:val="00532B65"/>
    <w:rsid w:val="0055039E"/>
    <w:rsid w:val="005C6088"/>
    <w:rsid w:val="00637BBD"/>
    <w:rsid w:val="00652D05"/>
    <w:rsid w:val="00665E1A"/>
    <w:rsid w:val="00710940"/>
    <w:rsid w:val="007C1E71"/>
    <w:rsid w:val="007E08BC"/>
    <w:rsid w:val="008A5FF5"/>
    <w:rsid w:val="008F38BD"/>
    <w:rsid w:val="0092087E"/>
    <w:rsid w:val="009860F6"/>
    <w:rsid w:val="00AB38FF"/>
    <w:rsid w:val="00B8165D"/>
    <w:rsid w:val="00BB7F70"/>
    <w:rsid w:val="00BD4E33"/>
    <w:rsid w:val="00BE364F"/>
    <w:rsid w:val="00C703C9"/>
    <w:rsid w:val="00C74B28"/>
    <w:rsid w:val="00CD10DC"/>
    <w:rsid w:val="00D053B3"/>
    <w:rsid w:val="00D24263"/>
    <w:rsid w:val="00D9398B"/>
    <w:rsid w:val="00E330C0"/>
    <w:rsid w:val="00E67429"/>
    <w:rsid w:val="00E866C7"/>
    <w:rsid w:val="00FB2A34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7A5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isafisher/Library/Group%20Containers/UBF8T346G9.Office/User%20Content.localized/Templates.localized/LP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250086563BE64DB1F4BDB9DC9B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6A524-EA98-3F45-A1EA-440951525C53}"/>
      </w:docPartPr>
      <w:docPartBody>
        <w:p w:rsidR="009515D6" w:rsidRDefault="004349AE">
          <w:pPr>
            <w:pStyle w:val="21250086563BE64DB1F4BDB9DC9B0E47"/>
          </w:pPr>
          <w:r>
            <w:t>[Type text]</w:t>
          </w:r>
        </w:p>
      </w:docPartBody>
    </w:docPart>
    <w:docPart>
      <w:docPartPr>
        <w:name w:val="F436C9DD6A44484F89CEFCB022E2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1BCE-D3CB-4B4F-BBFF-45B8EA1EFD9E}"/>
      </w:docPartPr>
      <w:docPartBody>
        <w:p w:rsidR="009515D6" w:rsidRDefault="004349AE">
          <w:pPr>
            <w:pStyle w:val="F436C9DD6A44484F89CEFCB022E21BFB"/>
          </w:pPr>
          <w:r>
            <w:t>[Type text]</w:t>
          </w:r>
        </w:p>
      </w:docPartBody>
    </w:docPart>
    <w:docPart>
      <w:docPartPr>
        <w:name w:val="72B8C8689ABCFC4FAB4F04A72F3BC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60B3-88AD-EB4D-A9B3-D56CB5D5EE9B}"/>
      </w:docPartPr>
      <w:docPartBody>
        <w:p w:rsidR="009515D6" w:rsidRDefault="004349AE">
          <w:pPr>
            <w:pStyle w:val="72B8C8689ABCFC4FAB4F04A72F3BC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AE"/>
    <w:rsid w:val="004349AE"/>
    <w:rsid w:val="009515D6"/>
    <w:rsid w:val="00E1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250086563BE64DB1F4BDB9DC9B0E47">
    <w:name w:val="21250086563BE64DB1F4BDB9DC9B0E47"/>
  </w:style>
  <w:style w:type="paragraph" w:customStyle="1" w:styleId="F436C9DD6A44484F89CEFCB022E21BFB">
    <w:name w:val="F436C9DD6A44484F89CEFCB022E21BFB"/>
  </w:style>
  <w:style w:type="paragraph" w:customStyle="1" w:styleId="72B8C8689ABCFC4FAB4F04A72F3BC99B">
    <w:name w:val="72B8C8689ABCFC4FAB4F04A72F3BC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5CDF71-7AD6-0F40-AD3C-FAD9A70A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LPC Agenda.dotx</Template>
  <TotalTime>0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Fisher</dc:creator>
  <cp:lastModifiedBy>Avon LPC</cp:lastModifiedBy>
  <cp:revision>2</cp:revision>
  <dcterms:created xsi:type="dcterms:W3CDTF">2017-03-30T09:03:00Z</dcterms:created>
  <dcterms:modified xsi:type="dcterms:W3CDTF">2017-03-30T09:03:00Z</dcterms:modified>
</cp:coreProperties>
</file>