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31084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1CDD808E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789990F0" w14:textId="77777777" w:rsidR="009860F6" w:rsidRDefault="0055039E" w:rsidP="009860F6">
      <w:pPr>
        <w:jc w:val="center"/>
        <w:rPr>
          <w:rFonts w:ascii="Arial" w:hAnsi="Arial"/>
          <w:b/>
          <w:sz w:val="22"/>
        </w:rPr>
      </w:pPr>
      <w:r w:rsidRPr="009860F6">
        <w:rPr>
          <w:rFonts w:ascii="Arial" w:hAnsi="Arial"/>
          <w:b/>
          <w:sz w:val="22"/>
        </w:rPr>
        <w:t xml:space="preserve">For the Meeting of the Avon LPC at 14a High Street, Staple Hill, Bristol, BS16 5HP </w:t>
      </w:r>
    </w:p>
    <w:p w14:paraId="365A40B9" w14:textId="77777777" w:rsidR="0055039E" w:rsidRDefault="00372A32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 9.00am Wednesday 13</w:t>
      </w:r>
      <w:r w:rsidRPr="00372A32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July 2016</w:t>
      </w:r>
    </w:p>
    <w:p w14:paraId="3F71C4A9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0A925DDE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4709E8A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C27B24A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09EF93E8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54A580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22EF91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3F1646C3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0983AE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C3245C9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FAC2641" w14:textId="77777777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6A447DBA" w14:textId="77777777" w:rsidR="0055039E" w:rsidRPr="00372A32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30D61F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B18DD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3F75891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7AB2270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373BF16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0A76629F" w14:textId="77777777" w:rsidR="0055039E" w:rsidRDefault="00372A3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55039E" w:rsidRPr="00036651" w14:paraId="24DD894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F8F48E0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372A3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6EB886C" w14:textId="77777777" w:rsidR="0055039E" w:rsidRDefault="00372A3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MUR/NMS Coach report</w:t>
            </w:r>
          </w:p>
        </w:tc>
      </w:tr>
      <w:tr w:rsidR="0055039E" w:rsidRPr="00036651" w14:paraId="4EC97A7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E82DC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372A32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331F67A" w14:textId="77777777" w:rsidR="0055039E" w:rsidRDefault="00372A3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AGM </w:t>
            </w:r>
          </w:p>
        </w:tc>
      </w:tr>
      <w:tr w:rsidR="002B7379" w:rsidRPr="00036651" w14:paraId="5F5FF4F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26C0066" w14:textId="77777777" w:rsidR="002B7379" w:rsidRDefault="002B737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</w:t>
            </w:r>
          </w:p>
        </w:tc>
        <w:tc>
          <w:tcPr>
            <w:tcW w:w="7620" w:type="dxa"/>
            <w:shd w:val="clear" w:color="auto" w:fill="auto"/>
          </w:tcPr>
          <w:p w14:paraId="24580260" w14:textId="77777777" w:rsidR="002B7379" w:rsidRDefault="002B737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4CC5D0A9" w14:textId="77777777" w:rsidTr="00212444">
        <w:trPr>
          <w:trHeight w:val="584"/>
        </w:trPr>
        <w:tc>
          <w:tcPr>
            <w:tcW w:w="1214" w:type="dxa"/>
            <w:shd w:val="clear" w:color="auto" w:fill="auto"/>
          </w:tcPr>
          <w:p w14:paraId="7F467F20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9860F6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E87DA12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D752CF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BE2C15A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2520915C" w14:textId="77777777" w:rsidR="0055039E" w:rsidRDefault="002B737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5A00754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34B08E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30A2360E" w14:textId="77777777" w:rsidR="0055039E" w:rsidRDefault="002B737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Governance</w:t>
            </w:r>
            <w:r w:rsidR="004D3F6D">
              <w:rPr>
                <w:rFonts w:ascii="Arial" w:hAnsi="Arial"/>
                <w:b/>
              </w:rPr>
              <w:t xml:space="preserve"> review</w:t>
            </w:r>
          </w:p>
        </w:tc>
      </w:tr>
      <w:tr w:rsidR="0055039E" w:rsidRPr="00036651" w14:paraId="57C09D6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E9FF57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2B737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3999AE4D" w14:textId="77777777" w:rsidR="0055039E" w:rsidRDefault="0021244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55039E" w:rsidRPr="00036651" w14:paraId="29D9C66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3638C08" w14:textId="77777777" w:rsidR="0055039E" w:rsidRDefault="009860F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6CFFBBF0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472467D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29CF339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7A2BA613" w14:textId="77777777" w:rsidR="004D3F6D" w:rsidRDefault="002B737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HLP report </w:t>
            </w:r>
            <w:r w:rsidR="004D3F6D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Judith</w:t>
            </w:r>
          </w:p>
          <w:p w14:paraId="778F14F8" w14:textId="77777777" w:rsidR="004D3F6D" w:rsidRPr="00036651" w:rsidRDefault="004D3F6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update – Judith</w:t>
            </w:r>
          </w:p>
        </w:tc>
      </w:tr>
      <w:tr w:rsidR="0055039E" w:rsidRPr="00036651" w14:paraId="7B563B8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AB0F67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51EC8FD2" w14:textId="77777777" w:rsidR="0055039E" w:rsidRPr="0065680B" w:rsidRDefault="00212444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Strategic Plan review</w:t>
            </w:r>
          </w:p>
        </w:tc>
      </w:tr>
      <w:tr w:rsidR="0055039E" w:rsidRPr="00036651" w14:paraId="04EF030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636E537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73043EE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60542A56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3DABF" w14:textId="77777777" w:rsidR="009A1892" w:rsidRDefault="009A1892" w:rsidP="00D9398B">
      <w:r>
        <w:separator/>
      </w:r>
    </w:p>
  </w:endnote>
  <w:endnote w:type="continuationSeparator" w:id="0">
    <w:p w14:paraId="13807C80" w14:textId="77777777" w:rsidR="009A1892" w:rsidRDefault="009A1892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777B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B22C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6CE02A12" wp14:editId="6EBAE1B5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A26B0" w14:textId="77777777" w:rsidR="00D9398B" w:rsidRDefault="00D9398B" w:rsidP="00D9398B">
    <w:pPr>
      <w:pStyle w:val="Footer"/>
      <w:jc w:val="center"/>
    </w:pPr>
    <w:r>
      <w:t>14a High Street, Bristol. BS16 5HP</w:t>
    </w:r>
  </w:p>
  <w:p w14:paraId="428B0C92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F70BA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83256" w14:textId="77777777" w:rsidR="009A1892" w:rsidRDefault="009A1892" w:rsidP="00D9398B">
      <w:r>
        <w:separator/>
      </w:r>
    </w:p>
  </w:footnote>
  <w:footnote w:type="continuationSeparator" w:id="0">
    <w:p w14:paraId="49412E01" w14:textId="77777777" w:rsidR="009A1892" w:rsidRDefault="009A1892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6130" w14:textId="77777777" w:rsidR="00D9398B" w:rsidRDefault="009A1892">
    <w:pPr>
      <w:pStyle w:val="Header"/>
    </w:pPr>
    <w:sdt>
      <w:sdtPr>
        <w:id w:val="171999623"/>
        <w:placeholder>
          <w:docPart w:val="3540DD08B399F5419A8A81D9871ACBBC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795FB67991A29F4B9E42ED25FF5BF223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B3CCA1F242A75149859DC8017A981483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5C23E1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C767E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47169C61" wp14:editId="497A1E10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F0C1E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32"/>
    <w:rsid w:val="00023D41"/>
    <w:rsid w:val="000C3F60"/>
    <w:rsid w:val="001A5336"/>
    <w:rsid w:val="00204444"/>
    <w:rsid w:val="00212444"/>
    <w:rsid w:val="002B7379"/>
    <w:rsid w:val="00372A32"/>
    <w:rsid w:val="003E485A"/>
    <w:rsid w:val="004D3F6D"/>
    <w:rsid w:val="0055039E"/>
    <w:rsid w:val="00665E1A"/>
    <w:rsid w:val="008A5FF5"/>
    <w:rsid w:val="009860F6"/>
    <w:rsid w:val="009A1892"/>
    <w:rsid w:val="00B8165D"/>
    <w:rsid w:val="00B90228"/>
    <w:rsid w:val="00BD4E33"/>
    <w:rsid w:val="00C703C9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6CB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safisher/Library/Group%20Containers/UBF8T346G9.Office/User%20Content.localized/Templates.localized/LP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40DD08B399F5419A8A81D9871A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B193-8D08-6840-8122-7EB1258C39A7}"/>
      </w:docPartPr>
      <w:docPartBody>
        <w:p w:rsidR="008A7676" w:rsidRDefault="002760B0">
          <w:pPr>
            <w:pStyle w:val="3540DD08B399F5419A8A81D9871ACBBC"/>
          </w:pPr>
          <w:r>
            <w:t>[Type text]</w:t>
          </w:r>
        </w:p>
      </w:docPartBody>
    </w:docPart>
    <w:docPart>
      <w:docPartPr>
        <w:name w:val="795FB67991A29F4B9E42ED25FF5B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B91F2-D3D8-0A43-9863-B497AACA598F}"/>
      </w:docPartPr>
      <w:docPartBody>
        <w:p w:rsidR="008A7676" w:rsidRDefault="002760B0">
          <w:pPr>
            <w:pStyle w:val="795FB67991A29F4B9E42ED25FF5BF223"/>
          </w:pPr>
          <w:r>
            <w:t>[Type text]</w:t>
          </w:r>
        </w:p>
      </w:docPartBody>
    </w:docPart>
    <w:docPart>
      <w:docPartPr>
        <w:name w:val="B3CCA1F242A75149859DC8017A98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4B77-A7A4-6344-8F31-29E2377D055F}"/>
      </w:docPartPr>
      <w:docPartBody>
        <w:p w:rsidR="008A7676" w:rsidRDefault="002760B0">
          <w:pPr>
            <w:pStyle w:val="B3CCA1F242A75149859DC8017A9814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B0"/>
    <w:rsid w:val="002760B0"/>
    <w:rsid w:val="003460E4"/>
    <w:rsid w:val="008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0DD08B399F5419A8A81D9871ACBBC">
    <w:name w:val="3540DD08B399F5419A8A81D9871ACBBC"/>
  </w:style>
  <w:style w:type="paragraph" w:customStyle="1" w:styleId="795FB67991A29F4B9E42ED25FF5BF223">
    <w:name w:val="795FB67991A29F4B9E42ED25FF5BF223"/>
  </w:style>
  <w:style w:type="paragraph" w:customStyle="1" w:styleId="B3CCA1F242A75149859DC8017A981483">
    <w:name w:val="B3CCA1F242A75149859DC8017A981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AA866-64B6-DC45-B5B1-924C963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Agenda.dotx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Fisher</dc:creator>
  <cp:lastModifiedBy>Avon LPC</cp:lastModifiedBy>
  <cp:revision>2</cp:revision>
  <dcterms:created xsi:type="dcterms:W3CDTF">2016-07-05T09:16:00Z</dcterms:created>
  <dcterms:modified xsi:type="dcterms:W3CDTF">2016-07-05T09:16:00Z</dcterms:modified>
</cp:coreProperties>
</file>